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45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860"/>
        <w:gridCol w:w="4410"/>
      </w:tblGrid>
      <w:tr w:rsidR="00B54244" w14:paraId="3B257B60" w14:textId="77777777" w:rsidTr="00E6214C">
        <w:trPr>
          <w:trHeight w:val="720"/>
        </w:trPr>
        <w:tc>
          <w:tcPr>
            <w:tcW w:w="4860" w:type="dxa"/>
            <w:tcMar>
              <w:left w:w="0" w:type="dxa"/>
              <w:right w:w="0" w:type="dxa"/>
            </w:tcMar>
          </w:tcPr>
          <w:p w14:paraId="0DBB11AB" w14:textId="77777777" w:rsidR="00AD282A" w:rsidRPr="005048ED" w:rsidRDefault="00F11152" w:rsidP="00DA63CB">
            <w:pPr>
              <w:pStyle w:val="ReturnAddress"/>
              <w:rPr>
                <w:sz w:val="48"/>
                <w:szCs w:val="48"/>
              </w:rPr>
            </w:pPr>
            <w:r w:rsidRPr="00F11152">
              <w:rPr>
                <w:rFonts w:cs="Arial"/>
                <w:b/>
                <w:sz w:val="36"/>
                <w:szCs w:val="48"/>
              </w:rPr>
              <w:t>43</w:t>
            </w:r>
            <w:r w:rsidR="00DA63CB">
              <w:rPr>
                <w:rFonts w:cs="Arial"/>
                <w:b/>
                <w:sz w:val="36"/>
                <w:szCs w:val="48"/>
              </w:rPr>
              <w:t>2</w:t>
            </w:r>
            <w:r w:rsidRPr="00F11152">
              <w:rPr>
                <w:rFonts w:cs="Arial"/>
                <w:b/>
                <w:sz w:val="36"/>
                <w:szCs w:val="48"/>
              </w:rPr>
              <w:t>0 Memorandum</w:t>
            </w:r>
          </w:p>
        </w:tc>
        <w:tc>
          <w:tcPr>
            <w:tcW w:w="4410" w:type="dxa"/>
            <w:shd w:val="clear" w:color="auto" w:fill="auto"/>
          </w:tcPr>
          <w:p w14:paraId="5CA182D8" w14:textId="77777777" w:rsidR="00E60540" w:rsidRPr="00F03A91" w:rsidRDefault="00F11152" w:rsidP="00F11152">
            <w:pPr>
              <w:ind w:left="7" w:right="-18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E4E924" wp14:editId="29D0D528">
                  <wp:extent cx="2423160" cy="484632"/>
                  <wp:effectExtent l="0" t="0" r="0" b="0"/>
                  <wp:docPr id="2" name="Picture 2" descr="E:\Users\bergg\Documents\My Templates\Word\Accountancy\Accountancy\Accountancy_color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bergg\Documents\My Templates\Word\Accountancy\Accountancy\Accountancy_color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AE2B9" w14:textId="77777777" w:rsidR="00B54244" w:rsidRPr="00A325A2" w:rsidRDefault="00B54244" w:rsidP="004652DC">
      <w:pPr>
        <w:pStyle w:val="MessageHeader"/>
        <w:spacing w:before="240"/>
        <w:ind w:left="1152" w:right="0"/>
        <w:rPr>
          <w:rFonts w:cs="Arial"/>
          <w:spacing w:val="0"/>
          <w:sz w:val="22"/>
        </w:rPr>
      </w:pPr>
      <w:r w:rsidRPr="00A325A2">
        <w:rPr>
          <w:rStyle w:val="MessageHeaderLabel"/>
          <w:spacing w:val="0"/>
          <w:sz w:val="20"/>
        </w:rPr>
        <w:t>To:</w:t>
      </w:r>
      <w:r w:rsidRPr="00A325A2">
        <w:rPr>
          <w:rFonts w:cs="Arial"/>
          <w:spacing w:val="0"/>
          <w:sz w:val="22"/>
        </w:rPr>
        <w:tab/>
      </w:r>
      <w:r w:rsidR="008576DE" w:rsidRPr="00A325A2">
        <w:rPr>
          <w:rFonts w:cs="Arial"/>
          <w:spacing w:val="0"/>
          <w:sz w:val="22"/>
        </w:rPr>
        <w:fldChar w:fldCharType="begin"/>
      </w:r>
      <w:r w:rsidR="00DD45AB" w:rsidRPr="00A325A2">
        <w:rPr>
          <w:rFonts w:cs="Arial"/>
          <w:spacing w:val="0"/>
          <w:sz w:val="22"/>
        </w:rPr>
        <w:instrText xml:space="preserve"> GREETINGLINE \f "&lt;&lt;_BEFORE_ &gt;&gt;&lt;&lt;_TITLE0_ &gt;&gt;&lt;&lt;_FIRST0_&gt;&gt;&lt;&lt; _LAST0_&gt;&gt;&lt;&lt; _SUFFIX0_&gt;&gt; &lt;&lt;_AFTER_ &gt;&gt;" \l 1033 \e "Dear Sir or Madam," </w:instrText>
      </w:r>
      <w:r w:rsidR="008576DE" w:rsidRPr="00A325A2">
        <w:rPr>
          <w:rFonts w:cs="Arial"/>
          <w:spacing w:val="0"/>
          <w:sz w:val="22"/>
        </w:rPr>
        <w:fldChar w:fldCharType="separate"/>
      </w:r>
      <w:r w:rsidR="002C24F3" w:rsidRPr="00A325A2">
        <w:rPr>
          <w:rFonts w:cs="Arial"/>
          <w:noProof/>
          <w:spacing w:val="0"/>
          <w:sz w:val="22"/>
        </w:rPr>
        <w:t>«GreetingLine»</w:t>
      </w:r>
      <w:r w:rsidR="008576DE" w:rsidRPr="00A325A2">
        <w:rPr>
          <w:rFonts w:cs="Arial"/>
          <w:spacing w:val="0"/>
          <w:sz w:val="22"/>
        </w:rPr>
        <w:fldChar w:fldCharType="end"/>
      </w:r>
    </w:p>
    <w:p w14:paraId="5ED8ACAB" w14:textId="77777777" w:rsidR="00B54244" w:rsidRPr="00A325A2" w:rsidRDefault="00B54244" w:rsidP="00F11152">
      <w:pPr>
        <w:pStyle w:val="MessageHeader"/>
        <w:ind w:left="1152" w:right="0"/>
        <w:rPr>
          <w:rFonts w:cs="Arial"/>
          <w:spacing w:val="0"/>
          <w:sz w:val="24"/>
          <w:szCs w:val="22"/>
        </w:rPr>
      </w:pPr>
      <w:r w:rsidRPr="00A325A2">
        <w:rPr>
          <w:rStyle w:val="MessageHeaderLabel"/>
          <w:spacing w:val="0"/>
          <w:sz w:val="20"/>
        </w:rPr>
        <w:t>From:</w:t>
      </w:r>
      <w:r w:rsidRPr="00A325A2">
        <w:rPr>
          <w:rFonts w:cs="Arial"/>
          <w:spacing w:val="0"/>
          <w:sz w:val="22"/>
        </w:rPr>
        <w:tab/>
      </w:r>
      <w:r w:rsidR="008161B3" w:rsidRPr="00A325A2">
        <w:rPr>
          <w:rFonts w:cs="Arial"/>
          <w:spacing w:val="0"/>
          <w:sz w:val="22"/>
        </w:rPr>
        <w:t xml:space="preserve">Dr. </w:t>
      </w:r>
      <w:r w:rsidR="00626295" w:rsidRPr="00A325A2">
        <w:rPr>
          <w:rFonts w:cs="Arial"/>
          <w:spacing w:val="0"/>
          <w:sz w:val="22"/>
        </w:rPr>
        <w:t>Gary G. Berg</w:t>
      </w:r>
    </w:p>
    <w:p w14:paraId="396517AE" w14:textId="686AAFC7" w:rsidR="00B54244" w:rsidRPr="00A325A2" w:rsidRDefault="00B54244" w:rsidP="00F11152">
      <w:pPr>
        <w:pStyle w:val="MessageHeader"/>
        <w:ind w:left="1152" w:right="0"/>
        <w:rPr>
          <w:spacing w:val="0"/>
          <w:sz w:val="22"/>
        </w:rPr>
      </w:pPr>
      <w:r w:rsidRPr="00A325A2">
        <w:rPr>
          <w:rStyle w:val="MessageHeaderLabel"/>
          <w:spacing w:val="0"/>
          <w:sz w:val="20"/>
        </w:rPr>
        <w:t>Date:</w:t>
      </w:r>
      <w:r w:rsidRPr="00A325A2">
        <w:rPr>
          <w:spacing w:val="0"/>
          <w:sz w:val="22"/>
        </w:rPr>
        <w:tab/>
      </w:r>
      <w:r w:rsidR="008576DE" w:rsidRPr="00A325A2">
        <w:rPr>
          <w:spacing w:val="0"/>
          <w:sz w:val="22"/>
        </w:rPr>
        <w:fldChar w:fldCharType="begin"/>
      </w:r>
      <w:r w:rsidR="008576DE" w:rsidRPr="00A325A2">
        <w:rPr>
          <w:spacing w:val="0"/>
          <w:sz w:val="22"/>
        </w:rPr>
        <w:instrText xml:space="preserve"> TIME \@ "MMMM d, yyyy" </w:instrText>
      </w:r>
      <w:r w:rsidR="008576DE" w:rsidRPr="00A325A2">
        <w:rPr>
          <w:spacing w:val="0"/>
          <w:sz w:val="22"/>
        </w:rPr>
        <w:fldChar w:fldCharType="separate"/>
      </w:r>
      <w:r w:rsidR="00783D6F">
        <w:rPr>
          <w:noProof/>
          <w:spacing w:val="0"/>
          <w:sz w:val="22"/>
        </w:rPr>
        <w:t>April 16, 2024</w:t>
      </w:r>
      <w:r w:rsidR="008576DE" w:rsidRPr="00A325A2">
        <w:rPr>
          <w:spacing w:val="0"/>
          <w:sz w:val="22"/>
        </w:rPr>
        <w:fldChar w:fldCharType="end"/>
      </w:r>
    </w:p>
    <w:p w14:paraId="764A35D7" w14:textId="517BCBF9" w:rsidR="00B54244" w:rsidRPr="00A325A2" w:rsidRDefault="00B54244" w:rsidP="00F11152">
      <w:pPr>
        <w:pStyle w:val="MessageHeaderLast"/>
        <w:spacing w:after="0" w:line="240" w:lineRule="auto"/>
        <w:ind w:left="1152" w:right="0"/>
        <w:rPr>
          <w:spacing w:val="0"/>
          <w:sz w:val="22"/>
        </w:rPr>
      </w:pPr>
      <w:r w:rsidRPr="00A325A2">
        <w:rPr>
          <w:rStyle w:val="MessageHeaderLabel"/>
          <w:spacing w:val="0"/>
          <w:sz w:val="20"/>
        </w:rPr>
        <w:t>Re:</w:t>
      </w:r>
      <w:r w:rsidRPr="00A325A2">
        <w:rPr>
          <w:spacing w:val="0"/>
          <w:sz w:val="22"/>
        </w:rPr>
        <w:tab/>
      </w:r>
      <w:r w:rsidR="002C24F3" w:rsidRPr="00A325A2">
        <w:rPr>
          <w:spacing w:val="0"/>
          <w:sz w:val="22"/>
        </w:rPr>
        <w:t xml:space="preserve">ACCT 4320 (assignment </w:t>
      </w:r>
      <w:r w:rsidR="00783D6F">
        <w:rPr>
          <w:spacing w:val="0"/>
          <w:sz w:val="22"/>
        </w:rPr>
        <w:t>20</w:t>
      </w:r>
      <w:r w:rsidR="002F3299">
        <w:rPr>
          <w:spacing w:val="0"/>
          <w:sz w:val="22"/>
        </w:rPr>
        <w:t xml:space="preserve"> Lab 10</w:t>
      </w:r>
      <w:r w:rsidR="00783D6F">
        <w:rPr>
          <w:spacing w:val="0"/>
          <w:sz w:val="22"/>
        </w:rPr>
        <w:t>-2</w:t>
      </w:r>
      <w:r w:rsidR="002C24F3" w:rsidRPr="00A325A2">
        <w:rPr>
          <w:spacing w:val="0"/>
          <w:sz w:val="22"/>
        </w:rPr>
        <w:t>)</w:t>
      </w:r>
    </w:p>
    <w:p w14:paraId="18006BD3" w14:textId="1BBF2AEE" w:rsidR="007002D5" w:rsidRPr="00A325A2" w:rsidRDefault="001176AD" w:rsidP="007002D5">
      <w:pPr>
        <w:kinsoku w:val="0"/>
        <w:overflowPunct w:val="0"/>
        <w:spacing w:before="120" w:line="229" w:lineRule="exact"/>
        <w:ind w:left="360" w:right="72"/>
        <w:jc w:val="both"/>
        <w:textAlignment w:val="baseline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Assignment </w:t>
      </w:r>
      <w:r w:rsidR="002771C1">
        <w:rPr>
          <w:b/>
          <w:spacing w:val="-1"/>
          <w:sz w:val="24"/>
          <w:szCs w:val="24"/>
        </w:rPr>
        <w:t>19</w:t>
      </w:r>
    </w:p>
    <w:p w14:paraId="633534B9" w14:textId="77777777" w:rsidR="00A33D29" w:rsidRDefault="00A33D29" w:rsidP="007002D5">
      <w:pPr>
        <w:kinsoku w:val="0"/>
        <w:overflowPunct w:val="0"/>
        <w:spacing w:line="229" w:lineRule="exact"/>
        <w:ind w:left="360" w:right="72"/>
        <w:jc w:val="both"/>
        <w:textAlignment w:val="baseline"/>
        <w:rPr>
          <w:b/>
          <w:spacing w:val="-1"/>
          <w:sz w:val="24"/>
          <w:szCs w:val="24"/>
        </w:rPr>
      </w:pPr>
    </w:p>
    <w:p w14:paraId="0B348A75" w14:textId="77777777" w:rsidR="00986387" w:rsidRPr="0088708B" w:rsidRDefault="00A325A2" w:rsidP="007002D5">
      <w:pPr>
        <w:kinsoku w:val="0"/>
        <w:overflowPunct w:val="0"/>
        <w:spacing w:line="229" w:lineRule="exact"/>
        <w:ind w:left="360" w:right="72"/>
        <w:jc w:val="both"/>
        <w:textAlignment w:val="baseline"/>
        <w:rPr>
          <w:b/>
          <w:spacing w:val="-1"/>
          <w:sz w:val="24"/>
          <w:szCs w:val="24"/>
        </w:rPr>
      </w:pPr>
      <w:r w:rsidRPr="0088708B">
        <w:rPr>
          <w:b/>
          <w:spacing w:val="-1"/>
          <w:sz w:val="24"/>
          <w:szCs w:val="24"/>
        </w:rPr>
        <w:t>Required:</w:t>
      </w:r>
    </w:p>
    <w:p w14:paraId="79B05788" w14:textId="77777777" w:rsidR="00A325A2" w:rsidRPr="00A325A2" w:rsidRDefault="00A325A2" w:rsidP="007002D5">
      <w:pPr>
        <w:kinsoku w:val="0"/>
        <w:overflowPunct w:val="0"/>
        <w:spacing w:line="229" w:lineRule="exact"/>
        <w:ind w:left="360" w:right="72"/>
        <w:jc w:val="both"/>
        <w:textAlignment w:val="baseline"/>
        <w:rPr>
          <w:spacing w:val="-1"/>
          <w:sz w:val="24"/>
          <w:szCs w:val="24"/>
        </w:rPr>
      </w:pPr>
    </w:p>
    <w:p w14:paraId="7D1B02F9" w14:textId="2E612164" w:rsidR="002F3299" w:rsidRDefault="002F3299" w:rsidP="0040340E">
      <w:pPr>
        <w:pStyle w:val="ListParagraph"/>
        <w:numPr>
          <w:ilvl w:val="0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Complete lab 10-</w:t>
      </w:r>
      <w:r w:rsidR="000B723E">
        <w:rPr>
          <w:spacing w:val="-1"/>
          <w:sz w:val="24"/>
          <w:szCs w:val="24"/>
        </w:rPr>
        <w:t>2</w:t>
      </w:r>
      <w:r w:rsidR="0007268A">
        <w:rPr>
          <w:spacing w:val="-1"/>
          <w:sz w:val="24"/>
          <w:szCs w:val="24"/>
        </w:rPr>
        <w:t xml:space="preserve"> </w:t>
      </w:r>
    </w:p>
    <w:p w14:paraId="104E135B" w14:textId="753A73EA" w:rsidR="0007268A" w:rsidRDefault="0007268A" w:rsidP="00633E95">
      <w:pPr>
        <w:pStyle w:val="ListParagraph"/>
        <w:numPr>
          <w:ilvl w:val="0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Do the following steps</w:t>
      </w:r>
      <w:r w:rsidR="00966ABA">
        <w:rPr>
          <w:spacing w:val="-1"/>
          <w:sz w:val="24"/>
          <w:szCs w:val="24"/>
        </w:rPr>
        <w:t xml:space="preserve"> with indicated </w:t>
      </w:r>
      <w:r w:rsidR="00592034">
        <w:rPr>
          <w:spacing w:val="-1"/>
          <w:sz w:val="24"/>
          <w:szCs w:val="24"/>
        </w:rPr>
        <w:t>modifications?</w:t>
      </w:r>
    </w:p>
    <w:p w14:paraId="1E493824" w14:textId="03E66257" w:rsidR="0007268A" w:rsidRDefault="0007268A" w:rsidP="0007268A">
      <w:pPr>
        <w:pStyle w:val="ListParagraph"/>
        <w:numPr>
          <w:ilvl w:val="1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B31C0B">
        <w:rPr>
          <w:spacing w:val="-1"/>
          <w:sz w:val="24"/>
          <w:szCs w:val="24"/>
        </w:rPr>
        <w:t>Create the connections</w:t>
      </w:r>
    </w:p>
    <w:p w14:paraId="3857465F" w14:textId="6D64E6F6" w:rsidR="00592034" w:rsidRDefault="00592034" w:rsidP="00592034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Covered on a previous assignment</w:t>
      </w:r>
    </w:p>
    <w:p w14:paraId="314A0A81" w14:textId="5DDD47E5" w:rsidR="00966ABA" w:rsidRDefault="0007268A" w:rsidP="0007268A">
      <w:pPr>
        <w:pStyle w:val="ListParagraph"/>
        <w:numPr>
          <w:ilvl w:val="1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966ABA">
        <w:rPr>
          <w:spacing w:val="-1"/>
          <w:sz w:val="24"/>
          <w:szCs w:val="24"/>
        </w:rPr>
        <w:t xml:space="preserve"> </w:t>
      </w:r>
      <w:r w:rsidR="002771C1">
        <w:rPr>
          <w:spacing w:val="-1"/>
          <w:sz w:val="24"/>
          <w:szCs w:val="24"/>
        </w:rPr>
        <w:t>Create the sheets</w:t>
      </w:r>
    </w:p>
    <w:p w14:paraId="79FB8BC0" w14:textId="4EFEE172" w:rsidR="0007268A" w:rsidRDefault="00966ABA" w:rsidP="00966ABA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Sheet one (</w:t>
      </w:r>
      <w:r w:rsidR="00592034">
        <w:rPr>
          <w:spacing w:val="-1"/>
          <w:sz w:val="24"/>
          <w:szCs w:val="24"/>
        </w:rPr>
        <w:t xml:space="preserve">column chart, </w:t>
      </w:r>
      <w:r>
        <w:rPr>
          <w:spacing w:val="-1"/>
          <w:sz w:val="24"/>
          <w:szCs w:val="24"/>
        </w:rPr>
        <w:t>show mark labels)</w:t>
      </w:r>
    </w:p>
    <w:p w14:paraId="2D1D1821" w14:textId="3760EC29" w:rsidR="00966ABA" w:rsidRDefault="00966ABA" w:rsidP="00966ABA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Sheet two (</w:t>
      </w:r>
      <w:r w:rsidR="00592034">
        <w:rPr>
          <w:spacing w:val="-1"/>
          <w:sz w:val="24"/>
          <w:szCs w:val="24"/>
        </w:rPr>
        <w:t xml:space="preserve">column chart, show mark labels </w:t>
      </w:r>
      <w:r>
        <w:rPr>
          <w:spacing w:val="-1"/>
          <w:sz w:val="24"/>
          <w:szCs w:val="24"/>
        </w:rPr>
        <w:t>)</w:t>
      </w:r>
    </w:p>
    <w:p w14:paraId="6C0CD39C" w14:textId="76CE95E5" w:rsidR="00966ABA" w:rsidRDefault="00966ABA" w:rsidP="00966ABA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Sheet 3 (</w:t>
      </w:r>
      <w:r w:rsidR="00592034">
        <w:rPr>
          <w:spacing w:val="-1"/>
          <w:sz w:val="24"/>
          <w:szCs w:val="24"/>
        </w:rPr>
        <w:t>no change)</w:t>
      </w:r>
    </w:p>
    <w:p w14:paraId="43F9DD57" w14:textId="65B61E36" w:rsidR="00966ABA" w:rsidRDefault="00966ABA" w:rsidP="00966ABA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Sheet 4 (show mark labels</w:t>
      </w:r>
      <w:r w:rsidR="00592034">
        <w:rPr>
          <w:spacing w:val="-1"/>
          <w:sz w:val="24"/>
          <w:szCs w:val="24"/>
        </w:rPr>
        <w:t>)</w:t>
      </w:r>
    </w:p>
    <w:p w14:paraId="2B17FEC3" w14:textId="689E626D" w:rsidR="00592034" w:rsidRDefault="00592034" w:rsidP="00592034">
      <w:pPr>
        <w:pStyle w:val="ListParagraph"/>
        <w:numPr>
          <w:ilvl w:val="4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</w:p>
    <w:p w14:paraId="422D3A50" w14:textId="6B67CA21" w:rsidR="0007268A" w:rsidRDefault="0007268A" w:rsidP="0007268A">
      <w:pPr>
        <w:pStyle w:val="ListParagraph"/>
        <w:numPr>
          <w:ilvl w:val="1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 </w:t>
      </w:r>
      <w:r w:rsidR="00BA4AC1">
        <w:rPr>
          <w:spacing w:val="-1"/>
          <w:sz w:val="24"/>
          <w:szCs w:val="24"/>
        </w:rPr>
        <w:t xml:space="preserve">Create the </w:t>
      </w:r>
      <w:r w:rsidR="00592034">
        <w:rPr>
          <w:spacing w:val="-1"/>
          <w:sz w:val="24"/>
          <w:szCs w:val="24"/>
        </w:rPr>
        <w:t>dashboard</w:t>
      </w:r>
    </w:p>
    <w:p w14:paraId="1F32D61A" w14:textId="77777777" w:rsidR="00920D80" w:rsidRDefault="00920D80" w:rsidP="00920D80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Layout</w:t>
      </w:r>
    </w:p>
    <w:p w14:paraId="7C4C6980" w14:textId="416627E5" w:rsidR="00920D80" w:rsidRDefault="00920D80" w:rsidP="00920D80">
      <w:pPr>
        <w:pStyle w:val="ListParagraph"/>
        <w:numPr>
          <w:ilvl w:val="3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Products sold and Sales order count by Product on top half of dashboard</w:t>
      </w:r>
    </w:p>
    <w:p w14:paraId="07C2553E" w14:textId="07155A4E" w:rsidR="00920D80" w:rsidRDefault="00920D80" w:rsidP="00920D80">
      <w:pPr>
        <w:pStyle w:val="ListParagraph"/>
        <w:numPr>
          <w:ilvl w:val="3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Sales by day and geographic map on lower half of the dashboard</w:t>
      </w:r>
    </w:p>
    <w:p w14:paraId="15175A1C" w14:textId="60DD317A" w:rsidR="002F3299" w:rsidRPr="00401163" w:rsidRDefault="002F3299" w:rsidP="00401163">
      <w:pPr>
        <w:pStyle w:val="ListParagraph"/>
        <w:numPr>
          <w:ilvl w:val="0"/>
          <w:numId w:val="17"/>
        </w:numPr>
        <w:kinsoku w:val="0"/>
        <w:overflowPunct w:val="0"/>
        <w:ind w:right="72"/>
        <w:jc w:val="both"/>
        <w:textAlignment w:val="baseline"/>
        <w:rPr>
          <w:b/>
          <w:spacing w:val="-1"/>
          <w:sz w:val="24"/>
          <w:szCs w:val="24"/>
        </w:rPr>
      </w:pPr>
      <w:r w:rsidRPr="00401163">
        <w:rPr>
          <w:b/>
          <w:spacing w:val="-1"/>
          <w:sz w:val="24"/>
          <w:szCs w:val="24"/>
        </w:rPr>
        <w:t>Additional requirement</w:t>
      </w:r>
      <w:r w:rsidR="00920D80">
        <w:rPr>
          <w:b/>
          <w:spacing w:val="-1"/>
          <w:sz w:val="24"/>
          <w:szCs w:val="24"/>
        </w:rPr>
        <w:t xml:space="preserve"> </w:t>
      </w:r>
      <w:r w:rsidR="00920D80" w:rsidRPr="00920D80">
        <w:rPr>
          <w:b/>
          <w:spacing w:val="-1"/>
          <w:sz w:val="36"/>
          <w:szCs w:val="36"/>
        </w:rPr>
        <w:t>(Master the Data</w:t>
      </w:r>
      <w:r w:rsidR="00920D80">
        <w:rPr>
          <w:b/>
          <w:spacing w:val="-1"/>
          <w:sz w:val="24"/>
          <w:szCs w:val="24"/>
        </w:rPr>
        <w:t>)</w:t>
      </w:r>
    </w:p>
    <w:p w14:paraId="3D0DE0B6" w14:textId="77777777" w:rsidR="00BA4AC1" w:rsidRDefault="00BA4AC1" w:rsidP="00BA4AC1">
      <w:pPr>
        <w:pStyle w:val="ListParagraph"/>
        <w:numPr>
          <w:ilvl w:val="1"/>
          <w:numId w:val="17"/>
        </w:numPr>
        <w:kinsoku w:val="0"/>
        <w:overflowPunct w:val="0"/>
        <w:ind w:right="72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Sheet 5</w:t>
      </w:r>
    </w:p>
    <w:p w14:paraId="3BE89C85" w14:textId="42BD7940" w:rsidR="001E0F6B" w:rsidRDefault="009E3352" w:rsidP="00BA4AC1">
      <w:pPr>
        <w:pStyle w:val="ListParagraph"/>
        <w:numPr>
          <w:ilvl w:val="2"/>
          <w:numId w:val="17"/>
        </w:numPr>
        <w:kinsoku w:val="0"/>
        <w:overflowPunct w:val="0"/>
        <w:ind w:right="72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Create</w:t>
      </w:r>
      <w:r w:rsidR="001E0F6B">
        <w:rPr>
          <w:spacing w:val="-1"/>
          <w:sz w:val="24"/>
          <w:szCs w:val="24"/>
        </w:rPr>
        <w:t xml:space="preserve"> a crosstab showing </w:t>
      </w:r>
      <w:r w:rsidR="00BA4AC1">
        <w:rPr>
          <w:spacing w:val="-1"/>
          <w:sz w:val="24"/>
          <w:szCs w:val="24"/>
        </w:rPr>
        <w:t xml:space="preserve">count of sales orders, product quantity sold, and total $ sales by product </w:t>
      </w:r>
      <w:r w:rsidR="001E0F6B">
        <w:rPr>
          <w:spacing w:val="-1"/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y</w:t>
      </w:r>
      <w:r w:rsidR="001E0F6B">
        <w:rPr>
          <w:spacing w:val="-1"/>
          <w:sz w:val="24"/>
          <w:szCs w:val="24"/>
        </w:rPr>
        <w:t>ear</w:t>
      </w:r>
      <w:r w:rsidR="00485338">
        <w:rPr>
          <w:spacing w:val="-1"/>
          <w:sz w:val="24"/>
          <w:szCs w:val="24"/>
        </w:rPr>
        <w:t>.</w:t>
      </w:r>
    </w:p>
    <w:p w14:paraId="54643F05" w14:textId="3ADD549A" w:rsidR="00401163" w:rsidRDefault="00401163" w:rsidP="00BA4AC1">
      <w:pPr>
        <w:pStyle w:val="ListParagraph"/>
        <w:numPr>
          <w:ilvl w:val="3"/>
          <w:numId w:val="17"/>
        </w:numPr>
        <w:kinsoku w:val="0"/>
        <w:overflowPunct w:val="0"/>
        <w:ind w:right="72"/>
        <w:jc w:val="both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Depending on your design, show grand totals, grand totals &amp; column totals or column totals and subtotal</w:t>
      </w:r>
    </w:p>
    <w:p w14:paraId="5EB617A4" w14:textId="77777777" w:rsidR="00BA4AC1" w:rsidRDefault="00BA4AC1" w:rsidP="008A75DF">
      <w:pPr>
        <w:pStyle w:val="ListParagraph"/>
        <w:numPr>
          <w:ilvl w:val="1"/>
          <w:numId w:val="17"/>
        </w:numPr>
        <w:kinsoku w:val="0"/>
        <w:overflowPunct w:val="0"/>
        <w:ind w:right="72"/>
        <w:jc w:val="both"/>
        <w:textAlignment w:val="baseline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Sheet 6</w:t>
      </w:r>
    </w:p>
    <w:p w14:paraId="23D0D464" w14:textId="024026B0" w:rsidR="00BA4AC1" w:rsidRPr="00B31C0B" w:rsidRDefault="00BA4AC1" w:rsidP="00BA4AC1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bCs/>
          <w:spacing w:val="-1"/>
          <w:sz w:val="24"/>
          <w:szCs w:val="24"/>
        </w:rPr>
      </w:pPr>
      <w:r w:rsidRPr="00B31C0B">
        <w:rPr>
          <w:bCs/>
          <w:spacing w:val="-1"/>
          <w:sz w:val="24"/>
          <w:szCs w:val="24"/>
        </w:rPr>
        <w:t>Create a geographic map by state using total $ sales</w:t>
      </w:r>
    </w:p>
    <w:p w14:paraId="7218F2A5" w14:textId="125D7D5F" w:rsidR="00632FD0" w:rsidRPr="00B31C0B" w:rsidRDefault="00632FD0" w:rsidP="00BA4AC1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bCs/>
          <w:spacing w:val="-1"/>
          <w:sz w:val="24"/>
          <w:szCs w:val="24"/>
        </w:rPr>
      </w:pPr>
      <w:r w:rsidRPr="00B31C0B">
        <w:rPr>
          <w:bCs/>
          <w:spacing w:val="-1"/>
          <w:sz w:val="24"/>
          <w:szCs w:val="24"/>
        </w:rPr>
        <w:t xml:space="preserve">This sheet should have the ability to filter by product and/or </w:t>
      </w:r>
      <w:r w:rsidR="00B31C0B" w:rsidRPr="00B31C0B">
        <w:rPr>
          <w:bCs/>
          <w:spacing w:val="-1"/>
          <w:sz w:val="24"/>
          <w:szCs w:val="24"/>
        </w:rPr>
        <w:t>year (</w:t>
      </w:r>
      <w:r w:rsidRPr="00B31C0B">
        <w:rPr>
          <w:bCs/>
          <w:spacing w:val="-1"/>
          <w:sz w:val="24"/>
          <w:szCs w:val="24"/>
        </w:rPr>
        <w:t>show filter)</w:t>
      </w:r>
    </w:p>
    <w:p w14:paraId="12320F04" w14:textId="77777777" w:rsidR="00B31C0B" w:rsidRDefault="00B31C0B" w:rsidP="00B31C0B">
      <w:pPr>
        <w:pStyle w:val="ListParagraph"/>
        <w:numPr>
          <w:ilvl w:val="1"/>
          <w:numId w:val="17"/>
        </w:numPr>
        <w:kinsoku w:val="0"/>
        <w:overflowPunct w:val="0"/>
        <w:ind w:right="72"/>
        <w:jc w:val="both"/>
        <w:textAlignment w:val="baseline"/>
        <w:rPr>
          <w:bCs/>
          <w:spacing w:val="-1"/>
          <w:sz w:val="24"/>
          <w:szCs w:val="24"/>
        </w:rPr>
      </w:pPr>
      <w:r w:rsidRPr="00B31C0B">
        <w:rPr>
          <w:bCs/>
          <w:spacing w:val="-1"/>
          <w:sz w:val="24"/>
          <w:szCs w:val="24"/>
        </w:rPr>
        <w:t>Dashboard 2</w:t>
      </w:r>
    </w:p>
    <w:p w14:paraId="7F49D013" w14:textId="67F52039" w:rsidR="00B31C0B" w:rsidRDefault="00B31C0B" w:rsidP="00B31C0B">
      <w:pPr>
        <w:pStyle w:val="ListParagraph"/>
        <w:numPr>
          <w:ilvl w:val="2"/>
          <w:numId w:val="17"/>
        </w:numPr>
        <w:kinsoku w:val="0"/>
        <w:overflowPunct w:val="0"/>
        <w:ind w:right="72"/>
        <w:jc w:val="both"/>
        <w:textAlignment w:val="baseline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Create a second dashboard using the two geographic sheets.</w:t>
      </w:r>
    </w:p>
    <w:p w14:paraId="3E41CE20" w14:textId="77777777" w:rsidR="00BB68EF" w:rsidRPr="00BB68EF" w:rsidRDefault="00BB68EF" w:rsidP="00BB68EF">
      <w:pPr>
        <w:pBdr>
          <w:bottom w:val="single" w:sz="4" w:space="1" w:color="auto"/>
        </w:pBdr>
        <w:kinsoku w:val="0"/>
        <w:overflowPunct w:val="0"/>
        <w:ind w:left="720" w:right="72"/>
        <w:jc w:val="both"/>
        <w:textAlignment w:val="baseline"/>
        <w:rPr>
          <w:bCs/>
          <w:spacing w:val="-1"/>
          <w:sz w:val="24"/>
          <w:szCs w:val="24"/>
        </w:rPr>
      </w:pPr>
    </w:p>
    <w:p w14:paraId="0618103B" w14:textId="77777777" w:rsidR="009D0989" w:rsidRPr="00B062BB" w:rsidRDefault="009D0989" w:rsidP="009D0989">
      <w:pPr>
        <w:pStyle w:val="BodyText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r w:rsidRPr="005756DB">
        <w:rPr>
          <w:b/>
          <w:spacing w:val="0"/>
          <w:sz w:val="24"/>
          <w:szCs w:val="22"/>
        </w:rPr>
        <w:t>twbx</w:t>
      </w:r>
      <w:r w:rsidRPr="005756DB"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6433640C" w14:textId="77777777" w:rsidR="009D0989" w:rsidRPr="00BB68EF" w:rsidRDefault="009D0989" w:rsidP="009D0989">
      <w:pPr>
        <w:pStyle w:val="BodyText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0" w:line="276" w:lineRule="auto"/>
        <w:ind w:right="29"/>
        <w:textAlignment w:val="baseline"/>
        <w:rPr>
          <w:b/>
          <w:bCs/>
          <w:sz w:val="28"/>
          <w:szCs w:val="28"/>
        </w:rPr>
      </w:pPr>
      <w:r w:rsidRPr="00BB68EF">
        <w:rPr>
          <w:b/>
          <w:bCs/>
          <w:spacing w:val="0"/>
          <w:sz w:val="28"/>
          <w:szCs w:val="28"/>
        </w:rPr>
        <w:t xml:space="preserve">Failure to save file as twbx will result in grade of zero </w:t>
      </w:r>
    </w:p>
    <w:p w14:paraId="22921E8A" w14:textId="77777777" w:rsidR="009D0989" w:rsidRPr="00BD7E0D" w:rsidRDefault="009D0989" w:rsidP="009D0989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right="0"/>
        <w:textAlignment w:val="baseline"/>
        <w:rPr>
          <w:rFonts w:cs="Arial"/>
        </w:rPr>
      </w:pPr>
      <w:r w:rsidRPr="00BD7E0D">
        <w:rPr>
          <w:rFonts w:cs="Arial"/>
          <w:bCs/>
        </w:rPr>
        <w:t xml:space="preserve">Additional Note:  Make sure you </w:t>
      </w:r>
      <w:r w:rsidRPr="00BB68EF">
        <w:rPr>
          <w:rFonts w:cs="Arial"/>
          <w:b/>
          <w:sz w:val="24"/>
          <w:szCs w:val="24"/>
        </w:rPr>
        <w:t xml:space="preserve">submit the </w:t>
      </w:r>
      <w:r w:rsidRPr="00BB68EF">
        <w:rPr>
          <w:rFonts w:cs="Arial"/>
          <w:b/>
          <w:sz w:val="32"/>
          <w:szCs w:val="24"/>
        </w:rPr>
        <w:t>twbx</w:t>
      </w:r>
      <w:r w:rsidRPr="00BB68EF">
        <w:rPr>
          <w:rFonts w:cs="Arial"/>
          <w:bCs/>
          <w:sz w:val="24"/>
          <w:szCs w:val="24"/>
        </w:rPr>
        <w:t xml:space="preserve"> </w:t>
      </w:r>
      <w:r w:rsidRPr="00BD7E0D">
        <w:rPr>
          <w:rFonts w:cs="Arial"/>
          <w:bCs/>
        </w:rPr>
        <w:t xml:space="preserve">file and not the temp file that is created when you are in </w:t>
      </w:r>
      <w:r>
        <w:rPr>
          <w:rFonts w:cs="Arial"/>
          <w:bCs/>
        </w:rPr>
        <w:t>Tableau</w:t>
      </w:r>
      <w:r w:rsidRPr="00BD7E0D">
        <w:rPr>
          <w:rFonts w:cs="Arial"/>
          <w:bCs/>
        </w:rPr>
        <w:t xml:space="preserve">  </w:t>
      </w:r>
    </w:p>
    <w:p w14:paraId="5AAA697A" w14:textId="77777777" w:rsidR="009D0989" w:rsidRPr="005756DB" w:rsidRDefault="009D0989" w:rsidP="009D0989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after="160" w:line="276" w:lineRule="auto"/>
        <w:ind w:right="0"/>
        <w:textAlignment w:val="baseline"/>
        <w:rPr>
          <w:rFonts w:cs="Arial"/>
        </w:rPr>
      </w:pPr>
      <w:r w:rsidRPr="00BD7E0D">
        <w:rPr>
          <w:rFonts w:cs="Arial"/>
          <w:bCs/>
        </w:rPr>
        <w:t xml:space="preserve">The temp file is erased when you exit </w:t>
      </w:r>
      <w:r>
        <w:rPr>
          <w:rFonts w:cs="Arial"/>
          <w:bCs/>
        </w:rPr>
        <w:t>Tableau</w:t>
      </w:r>
      <w:r w:rsidRPr="00BD7E0D">
        <w:rPr>
          <w:rFonts w:cs="Arial"/>
          <w:bCs/>
        </w:rPr>
        <w:t>, but there may be a delay before that happens</w:t>
      </w:r>
    </w:p>
    <w:p w14:paraId="569D42E3" w14:textId="77777777" w:rsidR="009D0989" w:rsidRPr="005756DB" w:rsidRDefault="009D0989" w:rsidP="008A75DF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spacing w:after="120" w:line="276" w:lineRule="auto"/>
        <w:ind w:right="0"/>
        <w:textAlignment w:val="baseline"/>
        <w:rPr>
          <w:rFonts w:cs="Arial"/>
          <w:b/>
        </w:rPr>
      </w:pPr>
      <w:r>
        <w:rPr>
          <w:rFonts w:cs="Arial"/>
          <w:bCs/>
        </w:rPr>
        <w:t xml:space="preserve">Temp files have an extension of </w:t>
      </w:r>
      <w:r w:rsidRPr="005756DB">
        <w:rPr>
          <w:rFonts w:cs="Arial"/>
          <w:b/>
          <w:bCs/>
        </w:rPr>
        <w:t>twbr</w:t>
      </w:r>
    </w:p>
    <w:p w14:paraId="6A1BE8F0" w14:textId="77777777" w:rsidR="009D0989" w:rsidRPr="00B70607" w:rsidRDefault="009D0989" w:rsidP="009D09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Tableau .twbx  </w:t>
      </w:r>
      <w:r w:rsidRPr="00B70607">
        <w:rPr>
          <w:rFonts w:cs="Arial"/>
          <w:sz w:val="22"/>
          <w:szCs w:val="22"/>
        </w:rPr>
        <w:t>file via the D2L dropbox.:</w:t>
      </w:r>
      <w:r w:rsidRPr="00184069">
        <w:rPr>
          <w:rFonts w:cs="Arial"/>
          <w:sz w:val="22"/>
          <w:szCs w:val="22"/>
        </w:rPr>
        <w:t xml:space="preserve"> </w:t>
      </w:r>
      <w:r w:rsidRPr="00B7060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You are not submitting screenshots)</w:t>
      </w:r>
    </w:p>
    <w:p w14:paraId="4BC41D4C" w14:textId="77777777" w:rsidR="009D0989" w:rsidRPr="001974DF" w:rsidRDefault="009D0989" w:rsidP="009D0989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B70607">
        <w:rPr>
          <w:rFonts w:cs="Arial"/>
          <w:sz w:val="22"/>
          <w:szCs w:val="22"/>
        </w:rPr>
        <w:lastRenderedPageBreak/>
        <w:t xml:space="preserve">Files submitted to the wrong dropbox will receive a </w:t>
      </w:r>
      <w:r w:rsidRPr="00B70607">
        <w:rPr>
          <w:rFonts w:cs="Arial"/>
          <w:b/>
          <w:sz w:val="22"/>
          <w:szCs w:val="22"/>
        </w:rPr>
        <w:t>grade of 0</w:t>
      </w:r>
    </w:p>
    <w:p w14:paraId="3DA4CBD8" w14:textId="77777777" w:rsidR="009D0989" w:rsidRPr="00184069" w:rsidRDefault="009D0989" w:rsidP="008A75DF">
      <w:pPr>
        <w:pStyle w:val="Style10"/>
        <w:numPr>
          <w:ilvl w:val="1"/>
          <w:numId w:val="18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184069">
        <w:rPr>
          <w:rStyle w:val="CharacterStyle1"/>
          <w:rFonts w:ascii="Arial" w:hAnsi="Arial" w:cs="Arial"/>
          <w:sz w:val="28"/>
          <w:szCs w:val="22"/>
        </w:rPr>
        <w:t>Failure to follow directions will result in a grade of ZERO</w:t>
      </w:r>
    </w:p>
    <w:p w14:paraId="762CF222" w14:textId="77777777" w:rsidR="009D0989" w:rsidRPr="00711A92" w:rsidRDefault="009D0989" w:rsidP="009D09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35520C4C" w14:textId="77777777" w:rsidR="009D0989" w:rsidRPr="00711A92" w:rsidRDefault="009D0989" w:rsidP="009D0989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27AE8286" w14:textId="14AA4938" w:rsidR="009D0989" w:rsidRPr="00711A92" w:rsidRDefault="009D0989" w:rsidP="008A75D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>Due on</w:t>
      </w:r>
      <w:r w:rsidR="004652DC">
        <w:rPr>
          <w:rFonts w:cs="Arial"/>
          <w:b/>
          <w:bCs/>
          <w:sz w:val="22"/>
          <w:szCs w:val="22"/>
        </w:rPr>
        <w:t xml:space="preserve"> </w:t>
      </w:r>
      <w:r w:rsidR="00FB1C14">
        <w:rPr>
          <w:rFonts w:cs="Arial"/>
          <w:b/>
          <w:bCs/>
          <w:sz w:val="22"/>
          <w:szCs w:val="22"/>
        </w:rPr>
        <w:t>04</w:t>
      </w:r>
      <w:r w:rsidRPr="00711A92">
        <w:rPr>
          <w:rFonts w:cs="Arial"/>
          <w:b/>
          <w:bCs/>
          <w:sz w:val="22"/>
          <w:szCs w:val="22"/>
        </w:rPr>
        <w:t>-</w:t>
      </w:r>
      <w:r w:rsidR="00FB1C14">
        <w:rPr>
          <w:rFonts w:cs="Arial"/>
          <w:b/>
          <w:bCs/>
          <w:sz w:val="22"/>
          <w:szCs w:val="22"/>
        </w:rPr>
        <w:t>24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FB1C14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6CD20A05" w14:textId="77777777" w:rsidR="009D0989" w:rsidRPr="00711A92" w:rsidRDefault="009D0989" w:rsidP="008A75D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>Remember, file must be virus free</w:t>
      </w:r>
      <w:r w:rsidRPr="00711A92">
        <w:rPr>
          <w:rFonts w:cs="Arial"/>
          <w:sz w:val="22"/>
          <w:szCs w:val="22"/>
        </w:rPr>
        <w:t>. (</w:t>
      </w:r>
      <w:r w:rsidRPr="00711A92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p w14:paraId="50D75CA0" w14:textId="77777777" w:rsidR="00626295" w:rsidRPr="0074436B" w:rsidRDefault="00626295" w:rsidP="00CC2184">
      <w:pPr>
        <w:pStyle w:val="NormalWeb"/>
        <w:spacing w:before="120" w:beforeAutospacing="0" w:after="0" w:afterAutospacing="0"/>
        <w:ind w:left="432"/>
        <w:rPr>
          <w:noProof/>
        </w:rPr>
      </w:pPr>
      <w:r w:rsidRPr="0074436B">
        <w:rPr>
          <w:noProof/>
        </w:rPr>
        <w:t>Gary G. Berg, PhD., CPA</w:t>
      </w:r>
      <w:r w:rsidRPr="0074436B">
        <w:rPr>
          <w:noProof/>
        </w:rPr>
        <w:br/>
        <w:t>East Tennessee State University</w:t>
      </w:r>
      <w:r w:rsidRPr="0074436B">
        <w:rPr>
          <w:noProof/>
        </w:rPr>
        <w:br/>
        <w:t>College of Business</w:t>
      </w:r>
      <w:r w:rsidR="00740DA4" w:rsidRPr="0074436B">
        <w:rPr>
          <w:noProof/>
        </w:rPr>
        <w:t xml:space="preserve"> &amp; Technology</w:t>
      </w:r>
      <w:r w:rsidRPr="0074436B">
        <w:rPr>
          <w:noProof/>
        </w:rPr>
        <w:br/>
        <w:t>Department of Accountancy</w:t>
      </w:r>
      <w:r w:rsidRPr="0074436B">
        <w:rPr>
          <w:noProof/>
        </w:rPr>
        <w:br/>
        <w:t>Box 70710</w:t>
      </w:r>
      <w:r w:rsidRPr="0074436B">
        <w:rPr>
          <w:noProof/>
        </w:rPr>
        <w:br/>
        <w:t>Johnson City, TN 37614</w:t>
      </w:r>
    </w:p>
    <w:p w14:paraId="710934DF" w14:textId="77777777" w:rsidR="00626295" w:rsidRPr="0074436B" w:rsidRDefault="00626295" w:rsidP="00F11152">
      <w:pPr>
        <w:pStyle w:val="NormalWeb"/>
        <w:spacing w:before="0" w:beforeAutospacing="0" w:after="0" w:afterAutospacing="0"/>
        <w:ind w:left="432"/>
        <w:rPr>
          <w:noProof/>
        </w:rPr>
      </w:pPr>
    </w:p>
    <w:p w14:paraId="093E4B8C" w14:textId="77777777" w:rsidR="00626295" w:rsidRPr="0074436B" w:rsidRDefault="00626295" w:rsidP="00F11152">
      <w:pPr>
        <w:pStyle w:val="NormalWeb"/>
        <w:tabs>
          <w:tab w:val="left" w:pos="900"/>
        </w:tabs>
        <w:spacing w:before="0" w:beforeAutospacing="0" w:after="0" w:afterAutospacing="0"/>
        <w:ind w:left="432"/>
      </w:pPr>
      <w:r w:rsidRPr="0074436B">
        <w:rPr>
          <w:noProof/>
          <w:color w:val="0000FF"/>
        </w:rPr>
        <w:sym w:font="Wingdings 2" w:char="0027"/>
      </w:r>
      <w:r w:rsidRPr="0074436B">
        <w:rPr>
          <w:noProof/>
        </w:rPr>
        <w:tab/>
        <w:t>423-439-5336</w:t>
      </w:r>
      <w:r w:rsidRPr="0074436B">
        <w:rPr>
          <w:noProof/>
        </w:rPr>
        <w:br/>
      </w:r>
      <w:r w:rsidRPr="0074436B">
        <w:rPr>
          <w:noProof/>
          <w:color w:val="FF0000"/>
        </w:rPr>
        <w:sym w:font="Wingdings 2" w:char="0037"/>
      </w:r>
      <w:r w:rsidRPr="0074436B">
        <w:rPr>
          <w:noProof/>
        </w:rPr>
        <w:tab/>
        <w:t>423-439-5274 (fax)</w:t>
      </w:r>
      <w:r w:rsidRPr="0074436B">
        <w:rPr>
          <w:noProof/>
        </w:rPr>
        <w:br/>
      </w:r>
      <w:r w:rsidRPr="0074436B">
        <w:rPr>
          <w:noProof/>
          <w:color w:val="FF0000"/>
        </w:rPr>
        <w:sym w:font="Wingdings" w:char="002B"/>
      </w:r>
      <w:r w:rsidRPr="0074436B">
        <w:rPr>
          <w:noProof/>
        </w:rPr>
        <w:tab/>
      </w:r>
      <w:hyperlink r:id="rId9" w:history="1">
        <w:r w:rsidRPr="0074436B">
          <w:rPr>
            <w:rStyle w:val="Hyperlink"/>
            <w:noProof/>
          </w:rPr>
          <w:t>bergg@mail.etsu.edu</w:t>
        </w:r>
      </w:hyperlink>
      <w:r w:rsidRPr="0074436B">
        <w:rPr>
          <w:noProof/>
        </w:rPr>
        <w:br/>
      </w:r>
      <w:r w:rsidRPr="0074436B">
        <w:rPr>
          <w:noProof/>
          <w:color w:val="0000FF"/>
        </w:rPr>
        <w:sym w:font="Wingdings" w:char="003A"/>
      </w:r>
      <w:r w:rsidRPr="0074436B">
        <w:rPr>
          <w:noProof/>
        </w:rPr>
        <w:tab/>
      </w:r>
      <w:hyperlink r:id="rId10" w:history="1">
        <w:r w:rsidRPr="0074436B">
          <w:rPr>
            <w:rStyle w:val="Hyperlink"/>
            <w:noProof/>
          </w:rPr>
          <w:t>http://bergg.etsu.edu</w:t>
        </w:r>
      </w:hyperlink>
      <w:r w:rsidRPr="0074436B">
        <w:rPr>
          <w:noProof/>
        </w:rPr>
        <w:t xml:space="preserve"> </w:t>
      </w:r>
    </w:p>
    <w:sectPr w:rsidR="00626295" w:rsidRPr="0074436B" w:rsidSect="008A75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720" w:bottom="360" w:left="72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5BC4" w14:textId="77777777" w:rsidR="009A289A" w:rsidRDefault="009A289A">
      <w:r>
        <w:separator/>
      </w:r>
    </w:p>
  </w:endnote>
  <w:endnote w:type="continuationSeparator" w:id="0">
    <w:p w14:paraId="6CEE8D1E" w14:textId="77777777" w:rsidR="009A289A" w:rsidRDefault="009A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30D" w14:textId="77777777" w:rsidR="009A289A" w:rsidRDefault="009A2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EC1C2" w14:textId="77777777" w:rsidR="009A289A" w:rsidRDefault="009A289A">
    <w:pPr>
      <w:pStyle w:val="Footer"/>
    </w:pPr>
  </w:p>
  <w:p w14:paraId="70AC08DD" w14:textId="77777777" w:rsidR="009A289A" w:rsidRDefault="009A28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2F21" w14:textId="77777777" w:rsidR="009A289A" w:rsidRDefault="009A289A" w:rsidP="00BB68EF">
    <w:pPr>
      <w:pStyle w:val="Footer"/>
      <w:jc w:val="right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7F8E" w14:textId="77777777" w:rsidR="009A289A" w:rsidRDefault="009A289A" w:rsidP="00BB68E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82ED" w14:textId="77777777" w:rsidR="009A289A" w:rsidRDefault="009A289A">
      <w:r>
        <w:separator/>
      </w:r>
    </w:p>
  </w:footnote>
  <w:footnote w:type="continuationSeparator" w:id="0">
    <w:p w14:paraId="30AC32DD" w14:textId="77777777" w:rsidR="009A289A" w:rsidRDefault="009A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0AF9" w14:textId="77777777" w:rsidR="00BB68EF" w:rsidRDefault="00BB6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5C1" w14:textId="77777777" w:rsidR="00BB68EF" w:rsidRDefault="00BB6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3FE8" w14:textId="77777777" w:rsidR="00BB68EF" w:rsidRDefault="00BB6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286A3121"/>
    <w:multiLevelType w:val="multilevel"/>
    <w:tmpl w:val="7D1C2314"/>
    <w:numStyleLink w:val="Style1"/>
  </w:abstractNum>
  <w:abstractNum w:abstractNumId="11" w15:restartNumberingAfterBreak="0">
    <w:nsid w:val="4CE8197B"/>
    <w:multiLevelType w:val="hybridMultilevel"/>
    <w:tmpl w:val="9A3C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6CC"/>
    <w:multiLevelType w:val="hybridMultilevel"/>
    <w:tmpl w:val="071C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 w15:restartNumberingAfterBreak="0">
    <w:nsid w:val="6BC0641C"/>
    <w:multiLevelType w:val="multilevel"/>
    <w:tmpl w:val="7D1C2314"/>
    <w:styleLink w:val="Style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A61EE"/>
    <w:multiLevelType w:val="hybridMultilevel"/>
    <w:tmpl w:val="7750A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linkToQuery/>
    <w:dataType w:val="textFile"/>
    <w:query w:val="SELECT * FROM F:\Documents and Settings\bergg\My Documents\My Data Sources\2020Spring2007.csv"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F3"/>
    <w:rsid w:val="00000BB7"/>
    <w:rsid w:val="000154AA"/>
    <w:rsid w:val="00036680"/>
    <w:rsid w:val="0007268A"/>
    <w:rsid w:val="00080A9D"/>
    <w:rsid w:val="00092D03"/>
    <w:rsid w:val="00097D3F"/>
    <w:rsid w:val="000B0B8B"/>
    <w:rsid w:val="000B723E"/>
    <w:rsid w:val="000D1346"/>
    <w:rsid w:val="000F4EDC"/>
    <w:rsid w:val="001112A4"/>
    <w:rsid w:val="001154C3"/>
    <w:rsid w:val="001176AD"/>
    <w:rsid w:val="00191D7D"/>
    <w:rsid w:val="001A6BE5"/>
    <w:rsid w:val="001B3074"/>
    <w:rsid w:val="001C7403"/>
    <w:rsid w:val="001E0F6B"/>
    <w:rsid w:val="002376DE"/>
    <w:rsid w:val="0024744B"/>
    <w:rsid w:val="00261B71"/>
    <w:rsid w:val="002747A8"/>
    <w:rsid w:val="002771C1"/>
    <w:rsid w:val="00284CEA"/>
    <w:rsid w:val="002C24F3"/>
    <w:rsid w:val="002F3299"/>
    <w:rsid w:val="00303C16"/>
    <w:rsid w:val="00337148"/>
    <w:rsid w:val="003406F8"/>
    <w:rsid w:val="00347F9A"/>
    <w:rsid w:val="00351D6A"/>
    <w:rsid w:val="003A068B"/>
    <w:rsid w:val="003C0FD1"/>
    <w:rsid w:val="00400C85"/>
    <w:rsid w:val="00401163"/>
    <w:rsid w:val="0040340E"/>
    <w:rsid w:val="004652DC"/>
    <w:rsid w:val="00485338"/>
    <w:rsid w:val="004A535D"/>
    <w:rsid w:val="004C7BF5"/>
    <w:rsid w:val="005048ED"/>
    <w:rsid w:val="00552825"/>
    <w:rsid w:val="0055743A"/>
    <w:rsid w:val="00561463"/>
    <w:rsid w:val="00592034"/>
    <w:rsid w:val="005A4C4C"/>
    <w:rsid w:val="005C6E67"/>
    <w:rsid w:val="005F6E60"/>
    <w:rsid w:val="00624C10"/>
    <w:rsid w:val="00626295"/>
    <w:rsid w:val="00632FD0"/>
    <w:rsid w:val="00633E95"/>
    <w:rsid w:val="0068440D"/>
    <w:rsid w:val="006A2460"/>
    <w:rsid w:val="006E65A8"/>
    <w:rsid w:val="007002D5"/>
    <w:rsid w:val="007156C8"/>
    <w:rsid w:val="00740DA4"/>
    <w:rsid w:val="0074436B"/>
    <w:rsid w:val="00756353"/>
    <w:rsid w:val="0076071A"/>
    <w:rsid w:val="00775ADD"/>
    <w:rsid w:val="00783D6F"/>
    <w:rsid w:val="00790726"/>
    <w:rsid w:val="007B63D8"/>
    <w:rsid w:val="007D6850"/>
    <w:rsid w:val="00813C64"/>
    <w:rsid w:val="00814BCA"/>
    <w:rsid w:val="008161B3"/>
    <w:rsid w:val="00816F85"/>
    <w:rsid w:val="0082115D"/>
    <w:rsid w:val="008576DE"/>
    <w:rsid w:val="00862878"/>
    <w:rsid w:val="00873761"/>
    <w:rsid w:val="008858A9"/>
    <w:rsid w:val="0088708B"/>
    <w:rsid w:val="008A75DF"/>
    <w:rsid w:val="008F2641"/>
    <w:rsid w:val="008F7AB1"/>
    <w:rsid w:val="0091351C"/>
    <w:rsid w:val="00920D80"/>
    <w:rsid w:val="00921F1C"/>
    <w:rsid w:val="00953C3F"/>
    <w:rsid w:val="00953FF1"/>
    <w:rsid w:val="00966ABA"/>
    <w:rsid w:val="00986387"/>
    <w:rsid w:val="009974EE"/>
    <w:rsid w:val="009A289A"/>
    <w:rsid w:val="009B7D18"/>
    <w:rsid w:val="009D0989"/>
    <w:rsid w:val="009E3352"/>
    <w:rsid w:val="009F4A02"/>
    <w:rsid w:val="009F69F3"/>
    <w:rsid w:val="00A0189C"/>
    <w:rsid w:val="00A16C94"/>
    <w:rsid w:val="00A325A2"/>
    <w:rsid w:val="00A33D29"/>
    <w:rsid w:val="00A41532"/>
    <w:rsid w:val="00A617EA"/>
    <w:rsid w:val="00A6332E"/>
    <w:rsid w:val="00AD282A"/>
    <w:rsid w:val="00AD4524"/>
    <w:rsid w:val="00AD7EEC"/>
    <w:rsid w:val="00B14E71"/>
    <w:rsid w:val="00B31C0B"/>
    <w:rsid w:val="00B54244"/>
    <w:rsid w:val="00B675DF"/>
    <w:rsid w:val="00BA4AC1"/>
    <w:rsid w:val="00BB68EF"/>
    <w:rsid w:val="00C35E2A"/>
    <w:rsid w:val="00C55E4D"/>
    <w:rsid w:val="00CA7046"/>
    <w:rsid w:val="00CB0D5F"/>
    <w:rsid w:val="00CC2184"/>
    <w:rsid w:val="00CC226F"/>
    <w:rsid w:val="00CC4BF6"/>
    <w:rsid w:val="00D12446"/>
    <w:rsid w:val="00D1601F"/>
    <w:rsid w:val="00D242AC"/>
    <w:rsid w:val="00D40EA1"/>
    <w:rsid w:val="00D4566D"/>
    <w:rsid w:val="00DA63CB"/>
    <w:rsid w:val="00DD45AB"/>
    <w:rsid w:val="00DE58F8"/>
    <w:rsid w:val="00DE72B8"/>
    <w:rsid w:val="00E04599"/>
    <w:rsid w:val="00E31037"/>
    <w:rsid w:val="00E425AA"/>
    <w:rsid w:val="00E60540"/>
    <w:rsid w:val="00E6214C"/>
    <w:rsid w:val="00E658CB"/>
    <w:rsid w:val="00E746CE"/>
    <w:rsid w:val="00F03A91"/>
    <w:rsid w:val="00F11152"/>
    <w:rsid w:val="00F56ED2"/>
    <w:rsid w:val="00F7208A"/>
    <w:rsid w:val="00FB1C14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C0EE1D"/>
  <w15:docId w15:val="{E3CDE29D-7354-4BE1-91D2-4D9394D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5D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211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11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115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115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115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115D"/>
    <w:pPr>
      <w:spacing w:after="220" w:line="180" w:lineRule="atLeast"/>
      <w:jc w:val="both"/>
    </w:pPr>
  </w:style>
  <w:style w:type="paragraph" w:styleId="Closing">
    <w:name w:val="Closing"/>
    <w:basedOn w:val="Normal"/>
    <w:rsid w:val="0082115D"/>
    <w:pPr>
      <w:keepNext/>
      <w:spacing w:line="220" w:lineRule="atLeast"/>
    </w:pPr>
  </w:style>
  <w:style w:type="paragraph" w:customStyle="1" w:styleId="CompanyName">
    <w:name w:val="Company Name"/>
    <w:basedOn w:val="Normal"/>
    <w:rsid w:val="0082115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2115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211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211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82115D"/>
    <w:pPr>
      <w:spacing w:before="600"/>
    </w:pPr>
    <w:rPr>
      <w:sz w:val="18"/>
    </w:rPr>
  </w:style>
  <w:style w:type="paragraph" w:styleId="Header">
    <w:name w:val="header"/>
    <w:basedOn w:val="HeaderBase"/>
    <w:rsid w:val="0082115D"/>
    <w:pPr>
      <w:spacing w:after="600"/>
    </w:pPr>
  </w:style>
  <w:style w:type="paragraph" w:customStyle="1" w:styleId="HeadingBase">
    <w:name w:val="Heading Base"/>
    <w:basedOn w:val="BodyText"/>
    <w:next w:val="BodyText"/>
    <w:rsid w:val="008211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82115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115D"/>
    <w:pPr>
      <w:spacing w:before="220"/>
    </w:pPr>
  </w:style>
  <w:style w:type="character" w:customStyle="1" w:styleId="MessageHeaderLabel">
    <w:name w:val="Message Header Label"/>
    <w:rsid w:val="008211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211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82115D"/>
    <w:pPr>
      <w:ind w:left="1555"/>
    </w:pPr>
  </w:style>
  <w:style w:type="character" w:styleId="PageNumber">
    <w:name w:val="page number"/>
    <w:rsid w:val="0082115D"/>
    <w:rPr>
      <w:sz w:val="18"/>
    </w:rPr>
  </w:style>
  <w:style w:type="paragraph" w:customStyle="1" w:styleId="ReturnAddress">
    <w:name w:val="Return Address"/>
    <w:basedOn w:val="Normal"/>
    <w:rsid w:val="0082115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8211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211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2115D"/>
    <w:pPr>
      <w:spacing w:before="720"/>
      <w:jc w:val="left"/>
    </w:pPr>
  </w:style>
  <w:style w:type="character" w:styleId="Emphasis">
    <w:name w:val="Emphasis"/>
    <w:qFormat/>
    <w:rsid w:val="0082115D"/>
    <w:rPr>
      <w:i/>
    </w:rPr>
  </w:style>
  <w:style w:type="paragraph" w:styleId="List">
    <w:name w:val="List"/>
    <w:basedOn w:val="Normal"/>
    <w:rsid w:val="0082115D"/>
    <w:pPr>
      <w:ind w:left="1195" w:hanging="360"/>
    </w:pPr>
  </w:style>
  <w:style w:type="paragraph" w:styleId="List2">
    <w:name w:val="List 2"/>
    <w:basedOn w:val="Normal"/>
    <w:rsid w:val="0082115D"/>
    <w:pPr>
      <w:ind w:left="1555" w:hanging="360"/>
    </w:pPr>
  </w:style>
  <w:style w:type="paragraph" w:styleId="List3">
    <w:name w:val="List 3"/>
    <w:basedOn w:val="Normal"/>
    <w:rsid w:val="0082115D"/>
    <w:pPr>
      <w:ind w:left="1915" w:hanging="360"/>
    </w:pPr>
  </w:style>
  <w:style w:type="paragraph" w:styleId="List4">
    <w:name w:val="List 4"/>
    <w:basedOn w:val="Normal"/>
    <w:rsid w:val="0082115D"/>
    <w:pPr>
      <w:ind w:left="2275" w:hanging="360"/>
    </w:pPr>
  </w:style>
  <w:style w:type="paragraph" w:styleId="List5">
    <w:name w:val="List 5"/>
    <w:basedOn w:val="Normal"/>
    <w:rsid w:val="0082115D"/>
    <w:pPr>
      <w:ind w:left="2635" w:hanging="360"/>
    </w:pPr>
  </w:style>
  <w:style w:type="paragraph" w:styleId="ListBullet">
    <w:name w:val="List Bullet"/>
    <w:basedOn w:val="Normal"/>
    <w:autoRedefine/>
    <w:rsid w:val="0082115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82115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82115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82115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82115D"/>
    <w:pPr>
      <w:numPr>
        <w:numId w:val="7"/>
      </w:numPr>
      <w:ind w:left="2635"/>
    </w:pPr>
  </w:style>
  <w:style w:type="paragraph" w:styleId="ListContinue">
    <w:name w:val="List Continue"/>
    <w:basedOn w:val="Normal"/>
    <w:rsid w:val="0082115D"/>
    <w:pPr>
      <w:spacing w:after="120"/>
      <w:ind w:left="1195"/>
    </w:pPr>
  </w:style>
  <w:style w:type="paragraph" w:styleId="ListContinue2">
    <w:name w:val="List Continue 2"/>
    <w:basedOn w:val="Normal"/>
    <w:rsid w:val="0082115D"/>
    <w:pPr>
      <w:spacing w:after="120"/>
      <w:ind w:left="1555"/>
    </w:pPr>
  </w:style>
  <w:style w:type="paragraph" w:styleId="ListContinue3">
    <w:name w:val="List Continue 3"/>
    <w:basedOn w:val="Normal"/>
    <w:rsid w:val="0082115D"/>
    <w:pPr>
      <w:spacing w:after="120"/>
      <w:ind w:left="1915"/>
    </w:pPr>
  </w:style>
  <w:style w:type="paragraph" w:styleId="ListContinue4">
    <w:name w:val="List Continue 4"/>
    <w:basedOn w:val="Normal"/>
    <w:rsid w:val="0082115D"/>
    <w:pPr>
      <w:spacing w:after="120"/>
      <w:ind w:left="2275"/>
    </w:pPr>
  </w:style>
  <w:style w:type="paragraph" w:styleId="ListContinue5">
    <w:name w:val="List Continue 5"/>
    <w:basedOn w:val="Normal"/>
    <w:rsid w:val="0082115D"/>
    <w:pPr>
      <w:spacing w:after="120"/>
      <w:ind w:left="2635"/>
    </w:pPr>
  </w:style>
  <w:style w:type="paragraph" w:styleId="ListNumber">
    <w:name w:val="List Number"/>
    <w:basedOn w:val="Normal"/>
    <w:rsid w:val="0082115D"/>
    <w:pPr>
      <w:numPr>
        <w:numId w:val="8"/>
      </w:numPr>
      <w:ind w:left="1195"/>
    </w:pPr>
  </w:style>
  <w:style w:type="paragraph" w:styleId="ListNumber2">
    <w:name w:val="List Number 2"/>
    <w:basedOn w:val="Normal"/>
    <w:rsid w:val="0082115D"/>
    <w:pPr>
      <w:numPr>
        <w:numId w:val="9"/>
      </w:numPr>
      <w:ind w:left="1555"/>
    </w:pPr>
  </w:style>
  <w:style w:type="paragraph" w:styleId="ListNumber3">
    <w:name w:val="List Number 3"/>
    <w:basedOn w:val="Normal"/>
    <w:rsid w:val="0082115D"/>
    <w:pPr>
      <w:numPr>
        <w:numId w:val="10"/>
      </w:numPr>
      <w:ind w:left="1915"/>
    </w:pPr>
  </w:style>
  <w:style w:type="paragraph" w:styleId="ListNumber4">
    <w:name w:val="List Number 4"/>
    <w:basedOn w:val="Normal"/>
    <w:rsid w:val="0082115D"/>
    <w:pPr>
      <w:numPr>
        <w:numId w:val="11"/>
      </w:numPr>
      <w:ind w:left="2275"/>
    </w:pPr>
  </w:style>
  <w:style w:type="paragraph" w:styleId="ListNumber5">
    <w:name w:val="List Number 5"/>
    <w:basedOn w:val="Normal"/>
    <w:rsid w:val="0082115D"/>
    <w:pPr>
      <w:numPr>
        <w:numId w:val="12"/>
      </w:numPr>
      <w:ind w:left="2635"/>
    </w:pPr>
  </w:style>
  <w:style w:type="character" w:customStyle="1" w:styleId="Superscript">
    <w:name w:val="Superscript"/>
    <w:rsid w:val="0082115D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6295"/>
    <w:rPr>
      <w:color w:val="0000FF"/>
      <w:u w:val="single"/>
    </w:rPr>
  </w:style>
  <w:style w:type="paragraph" w:styleId="NormalWeb">
    <w:name w:val="Normal (Web)"/>
    <w:basedOn w:val="Normal"/>
    <w:rsid w:val="00626295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4F3"/>
    <w:pPr>
      <w:ind w:left="720"/>
      <w:contextualSpacing/>
    </w:pPr>
  </w:style>
  <w:style w:type="numbering" w:customStyle="1" w:styleId="Style1">
    <w:name w:val="Style1"/>
    <w:uiPriority w:val="99"/>
    <w:rsid w:val="002C24F3"/>
    <w:pPr>
      <w:numPr>
        <w:numId w:val="15"/>
      </w:numPr>
    </w:pPr>
  </w:style>
  <w:style w:type="paragraph" w:customStyle="1" w:styleId="Style10">
    <w:name w:val="Style 1"/>
    <w:basedOn w:val="Normal"/>
    <w:uiPriority w:val="99"/>
    <w:rsid w:val="009D0989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character" w:customStyle="1" w:styleId="CharacterStyle1">
    <w:name w:val="Character Style 1"/>
    <w:uiPriority w:val="99"/>
    <w:rsid w:val="009D09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ergg.et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gg@mail.etsu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bergg\Documents\My%20Templates\Word\4320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50BA-D31C-4144-AAED-B69353B5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4320 Memo.dotx</Template>
  <TotalTime>302</TotalTime>
  <Pages>2</Pages>
  <Words>402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2448</CharactersWithSpaces>
  <SharedDoc>false</SharedDoc>
  <HLinks>
    <vt:vector size="12" baseType="variant">
      <vt:variant>
        <vt:i4>3080244</vt:i4>
      </vt:variant>
      <vt:variant>
        <vt:i4>11</vt:i4>
      </vt:variant>
      <vt:variant>
        <vt:i4>0</vt:i4>
      </vt:variant>
      <vt:variant>
        <vt:i4>5</vt:i4>
      </vt:variant>
      <vt:variant>
        <vt:lpwstr>http://bergg.etsu.edu/</vt:lpwstr>
      </vt:variant>
      <vt:variant>
        <vt:lpwstr/>
      </vt:variant>
      <vt:variant>
        <vt:i4>3014745</vt:i4>
      </vt:variant>
      <vt:variant>
        <vt:i4>8</vt:i4>
      </vt:variant>
      <vt:variant>
        <vt:i4>0</vt:i4>
      </vt:variant>
      <vt:variant>
        <vt:i4>5</vt:i4>
      </vt:variant>
      <vt:variant>
        <vt:lpwstr>mailto:bergg@mail.etsu.edu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Administrator</dc:creator>
  <cp:lastModifiedBy>Berg, Gary G.</cp:lastModifiedBy>
  <cp:revision>17</cp:revision>
  <cp:lastPrinted>2023-04-18T15:26:00Z</cp:lastPrinted>
  <dcterms:created xsi:type="dcterms:W3CDTF">2021-11-18T14:32:00Z</dcterms:created>
  <dcterms:modified xsi:type="dcterms:W3CDTF">2024-04-16T14:50:00Z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