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0099316D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2DDAAD1D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92FFA11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22D4895" wp14:editId="1E463AC5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9CE82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634415A3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45FEED56" w14:textId="6CA6D82E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755DF3">
        <w:rPr>
          <w:noProof/>
          <w:sz w:val="22"/>
        </w:rPr>
        <w:t>April 10, 2024</w:t>
      </w:r>
      <w:r w:rsidR="005C05C7" w:rsidRPr="001974DF">
        <w:rPr>
          <w:sz w:val="22"/>
        </w:rPr>
        <w:fldChar w:fldCharType="end"/>
      </w:r>
    </w:p>
    <w:p w14:paraId="5FE3D99A" w14:textId="040663B9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A2845">
        <w:rPr>
          <w:sz w:val="22"/>
        </w:rPr>
        <w:t>19</w:t>
      </w:r>
      <w:r w:rsidR="00207972" w:rsidRPr="001974DF">
        <w:rPr>
          <w:sz w:val="22"/>
        </w:rPr>
        <w:t xml:space="preserve"> </w:t>
      </w:r>
      <w:r w:rsidR="00207972">
        <w:rPr>
          <w:sz w:val="22"/>
        </w:rPr>
        <w:t>(</w:t>
      </w:r>
      <w:r w:rsidR="009A2845">
        <w:rPr>
          <w:sz w:val="22"/>
        </w:rPr>
        <w:t xml:space="preserve">Excel: </w:t>
      </w:r>
      <w:r w:rsidR="00B947AA" w:rsidRPr="00B947AA">
        <w:rPr>
          <w:sz w:val="22"/>
        </w:rPr>
        <w:t xml:space="preserve">What-If using </w:t>
      </w:r>
      <w:r w:rsidR="00B947AA">
        <w:rPr>
          <w:sz w:val="22"/>
        </w:rPr>
        <w:t>analysis using data tables</w:t>
      </w:r>
      <w:r w:rsidR="00D4566F">
        <w:rPr>
          <w:sz w:val="22"/>
        </w:rPr>
        <w:t>)</w:t>
      </w:r>
    </w:p>
    <w:p w14:paraId="431FCF39" w14:textId="77E7EF48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</w:t>
      </w:r>
      <w:r w:rsidR="00B947AA">
        <w:rPr>
          <w:rStyle w:val="CharacterStyle1"/>
          <w:rFonts w:ascii="Arial" w:hAnsi="Arial" w:cs="Arial"/>
          <w:sz w:val="24"/>
          <w:szCs w:val="22"/>
        </w:rPr>
        <w:t xml:space="preserve">is based upon a class demonstration on the use of </w:t>
      </w:r>
      <w:r w:rsidR="0092132B">
        <w:rPr>
          <w:rStyle w:val="CharacterStyle1"/>
          <w:rFonts w:ascii="Arial" w:hAnsi="Arial" w:cs="Arial"/>
          <w:sz w:val="24"/>
          <w:szCs w:val="22"/>
        </w:rPr>
        <w:t xml:space="preserve">one-way and two-way </w:t>
      </w:r>
      <w:r w:rsidR="00B947AA">
        <w:rPr>
          <w:rStyle w:val="CharacterStyle1"/>
          <w:rFonts w:ascii="Arial" w:hAnsi="Arial" w:cs="Arial"/>
          <w:sz w:val="24"/>
          <w:szCs w:val="22"/>
        </w:rPr>
        <w:t>data tables for analysis</w:t>
      </w:r>
      <w:r w:rsidR="00D4566F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365D9539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3F328B8A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526CBCC8" w14:textId="7EE3A915" w:rsidR="00B947AA" w:rsidRDefault="00B947AA" w:rsidP="007F117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The basic data model shell and data table shells have been set up</w:t>
      </w:r>
    </w:p>
    <w:p w14:paraId="2199B8B7" w14:textId="4A3735F3" w:rsidR="00B947AA" w:rsidRPr="0092132B" w:rsidRDefault="00C602D7" w:rsidP="00C602D7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28"/>
        </w:rPr>
      </w:pPr>
      <w:r w:rsidRPr="0092132B">
        <w:rPr>
          <w:rStyle w:val="CharacterStyle1"/>
          <w:rFonts w:ascii="Arial" w:hAnsi="Arial" w:cs="Arial"/>
          <w:b/>
          <w:bCs/>
          <w:sz w:val="28"/>
        </w:rPr>
        <w:t xml:space="preserve">The gray shaded cells will require creation of calculated fields using cell references </w:t>
      </w:r>
    </w:p>
    <w:p w14:paraId="5FE077C9" w14:textId="7399B5C3" w:rsidR="00CA2C22" w:rsidRPr="00755DF3" w:rsidRDefault="00CA2C22" w:rsidP="00476D5C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ind w:left="108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755DF3">
        <w:rPr>
          <w:rStyle w:val="CharacterStyle1"/>
          <w:rFonts w:ascii="Arial" w:hAnsi="Arial" w:cs="Arial"/>
          <w:sz w:val="24"/>
          <w:szCs w:val="22"/>
        </w:rPr>
        <w:t>Use the data table feature of Excel to comp</w:t>
      </w:r>
      <w:r w:rsidR="00755DF3" w:rsidRPr="00755DF3">
        <w:rPr>
          <w:rStyle w:val="CharacterStyle1"/>
          <w:rFonts w:ascii="Arial" w:hAnsi="Arial" w:cs="Arial"/>
          <w:sz w:val="24"/>
          <w:szCs w:val="22"/>
        </w:rPr>
        <w:t>l</w:t>
      </w:r>
      <w:r w:rsidRPr="00755DF3">
        <w:rPr>
          <w:rStyle w:val="CharacterStyle1"/>
          <w:rFonts w:ascii="Arial" w:hAnsi="Arial" w:cs="Arial"/>
          <w:sz w:val="24"/>
          <w:szCs w:val="22"/>
        </w:rPr>
        <w:t>ete the assignment</w:t>
      </w:r>
    </w:p>
    <w:p w14:paraId="673F42AC" w14:textId="7A62EFAB" w:rsidR="00CA2C22" w:rsidRPr="0003371B" w:rsidRDefault="00CA2C22" w:rsidP="00CA2C22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36"/>
          <w:szCs w:val="32"/>
        </w:rPr>
      </w:pPr>
      <w:r w:rsidRPr="0003371B">
        <w:rPr>
          <w:rStyle w:val="CharacterStyle1"/>
          <w:rFonts w:ascii="Arial" w:hAnsi="Arial" w:cs="Arial"/>
          <w:b/>
          <w:bCs/>
          <w:sz w:val="36"/>
          <w:szCs w:val="32"/>
        </w:rPr>
        <w:t>Failure to use the data table feature of Excel will result in a grade of ZERO</w:t>
      </w:r>
    </w:p>
    <w:p w14:paraId="6A515021" w14:textId="77777777" w:rsidR="00771D9D" w:rsidRDefault="00771D9D" w:rsidP="00771D9D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80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4C7BDF46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Submit the completed Excel file via the D2L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47315FBD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 xml:space="preserve">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4C32B14C" w14:textId="77777777" w:rsidR="008A07A9" w:rsidRPr="00E36CA7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</w:rPr>
      </w:pPr>
      <w:r w:rsidRPr="00E36CA7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4FC89011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5C4BC5C0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61EE2DF7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0966470F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33C0B443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02D02F75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07B94910" w14:textId="07820C84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on </w:t>
      </w:r>
      <w:r w:rsidR="00D92F25">
        <w:rPr>
          <w:rFonts w:cs="Arial"/>
          <w:b/>
          <w:bCs/>
          <w:sz w:val="24"/>
          <w:szCs w:val="24"/>
        </w:rPr>
        <w:t>0</w:t>
      </w:r>
      <w:r w:rsidR="00006A41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>-</w:t>
      </w:r>
      <w:r w:rsidR="00006A41">
        <w:rPr>
          <w:rFonts w:cs="Arial"/>
          <w:b/>
          <w:bCs/>
          <w:sz w:val="24"/>
          <w:szCs w:val="24"/>
        </w:rPr>
        <w:t>1</w:t>
      </w:r>
      <w:r w:rsidR="0003371B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>-202</w:t>
      </w:r>
      <w:r w:rsidR="000C632D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6A34AF13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>Any assignment received containing a Virus receives a grade of 0)</w:t>
      </w:r>
    </w:p>
    <w:sectPr w:rsidR="00DB48B7" w:rsidRPr="00E36CA7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E96D" w14:textId="77777777" w:rsidR="001333E7" w:rsidRDefault="001333E7">
      <w:r>
        <w:separator/>
      </w:r>
    </w:p>
  </w:endnote>
  <w:endnote w:type="continuationSeparator" w:id="0">
    <w:p w14:paraId="5C206989" w14:textId="77777777" w:rsidR="001333E7" w:rsidRDefault="0013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D6C7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57632" w14:textId="77777777" w:rsidR="004623E1" w:rsidRDefault="004623E1">
    <w:pPr>
      <w:pStyle w:val="Footer"/>
    </w:pPr>
  </w:p>
  <w:p w14:paraId="27F43734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4EE9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426B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B578" w14:textId="77777777" w:rsidR="001333E7" w:rsidRDefault="001333E7">
      <w:r>
        <w:separator/>
      </w:r>
    </w:p>
  </w:footnote>
  <w:footnote w:type="continuationSeparator" w:id="0">
    <w:p w14:paraId="0C225898" w14:textId="77777777" w:rsidR="001333E7" w:rsidRDefault="0013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06A41"/>
    <w:rsid w:val="000176E2"/>
    <w:rsid w:val="0003371B"/>
    <w:rsid w:val="00044776"/>
    <w:rsid w:val="00045DBE"/>
    <w:rsid w:val="0004742A"/>
    <w:rsid w:val="00047AD1"/>
    <w:rsid w:val="00050CB7"/>
    <w:rsid w:val="00082136"/>
    <w:rsid w:val="000912FD"/>
    <w:rsid w:val="000A3EF1"/>
    <w:rsid w:val="000B2726"/>
    <w:rsid w:val="000C632D"/>
    <w:rsid w:val="000C7DF7"/>
    <w:rsid w:val="000D1BF9"/>
    <w:rsid w:val="000F08DB"/>
    <w:rsid w:val="000F46FA"/>
    <w:rsid w:val="0010312C"/>
    <w:rsid w:val="001038C7"/>
    <w:rsid w:val="00116F59"/>
    <w:rsid w:val="001227AD"/>
    <w:rsid w:val="001333E7"/>
    <w:rsid w:val="001537EC"/>
    <w:rsid w:val="00180971"/>
    <w:rsid w:val="001837BA"/>
    <w:rsid w:val="00184069"/>
    <w:rsid w:val="00191558"/>
    <w:rsid w:val="001974DF"/>
    <w:rsid w:val="001C36FD"/>
    <w:rsid w:val="001D27A3"/>
    <w:rsid w:val="001D6B67"/>
    <w:rsid w:val="001E6A1B"/>
    <w:rsid w:val="001F07BA"/>
    <w:rsid w:val="001F421A"/>
    <w:rsid w:val="0020780C"/>
    <w:rsid w:val="00207972"/>
    <w:rsid w:val="00210298"/>
    <w:rsid w:val="00223CA2"/>
    <w:rsid w:val="00233480"/>
    <w:rsid w:val="00237A40"/>
    <w:rsid w:val="00245DA0"/>
    <w:rsid w:val="00253136"/>
    <w:rsid w:val="002619FC"/>
    <w:rsid w:val="0027151F"/>
    <w:rsid w:val="0027217E"/>
    <w:rsid w:val="00283437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2F4CE0"/>
    <w:rsid w:val="00300C6F"/>
    <w:rsid w:val="00306A12"/>
    <w:rsid w:val="00322E56"/>
    <w:rsid w:val="00324076"/>
    <w:rsid w:val="00331BC5"/>
    <w:rsid w:val="003342A2"/>
    <w:rsid w:val="003366E0"/>
    <w:rsid w:val="00347796"/>
    <w:rsid w:val="00350F47"/>
    <w:rsid w:val="00371F8F"/>
    <w:rsid w:val="00375E8C"/>
    <w:rsid w:val="00391C17"/>
    <w:rsid w:val="0039430E"/>
    <w:rsid w:val="003A6D60"/>
    <w:rsid w:val="003B4964"/>
    <w:rsid w:val="003C1C70"/>
    <w:rsid w:val="003C27BC"/>
    <w:rsid w:val="003D1735"/>
    <w:rsid w:val="003E4BC3"/>
    <w:rsid w:val="003E5169"/>
    <w:rsid w:val="003E6AD9"/>
    <w:rsid w:val="003F2C91"/>
    <w:rsid w:val="003F5DD0"/>
    <w:rsid w:val="00401BA2"/>
    <w:rsid w:val="00425B09"/>
    <w:rsid w:val="0044074C"/>
    <w:rsid w:val="00442556"/>
    <w:rsid w:val="00443E8B"/>
    <w:rsid w:val="004449D0"/>
    <w:rsid w:val="0044760B"/>
    <w:rsid w:val="00456ADE"/>
    <w:rsid w:val="004623E1"/>
    <w:rsid w:val="004723F4"/>
    <w:rsid w:val="0047397E"/>
    <w:rsid w:val="00487D72"/>
    <w:rsid w:val="004A7F4A"/>
    <w:rsid w:val="004C08A6"/>
    <w:rsid w:val="004C1E16"/>
    <w:rsid w:val="004C2216"/>
    <w:rsid w:val="004D3D5D"/>
    <w:rsid w:val="004D624D"/>
    <w:rsid w:val="004D6817"/>
    <w:rsid w:val="004D6D51"/>
    <w:rsid w:val="004E03A3"/>
    <w:rsid w:val="004E6398"/>
    <w:rsid w:val="004F1101"/>
    <w:rsid w:val="004F3E17"/>
    <w:rsid w:val="004F7A92"/>
    <w:rsid w:val="0050369B"/>
    <w:rsid w:val="00513810"/>
    <w:rsid w:val="0051798D"/>
    <w:rsid w:val="00543165"/>
    <w:rsid w:val="00543723"/>
    <w:rsid w:val="00545BB8"/>
    <w:rsid w:val="00554522"/>
    <w:rsid w:val="00560C88"/>
    <w:rsid w:val="005829D5"/>
    <w:rsid w:val="00584F3D"/>
    <w:rsid w:val="00585F1E"/>
    <w:rsid w:val="00587EAA"/>
    <w:rsid w:val="00594FC6"/>
    <w:rsid w:val="005B306C"/>
    <w:rsid w:val="005C0064"/>
    <w:rsid w:val="005C05C7"/>
    <w:rsid w:val="005C4FDF"/>
    <w:rsid w:val="005C7274"/>
    <w:rsid w:val="005D2B6E"/>
    <w:rsid w:val="005E4E74"/>
    <w:rsid w:val="005E5BD4"/>
    <w:rsid w:val="005E7CA0"/>
    <w:rsid w:val="005F21B0"/>
    <w:rsid w:val="005F5ED5"/>
    <w:rsid w:val="00610272"/>
    <w:rsid w:val="0061420D"/>
    <w:rsid w:val="00625881"/>
    <w:rsid w:val="006309E1"/>
    <w:rsid w:val="00645B99"/>
    <w:rsid w:val="00647073"/>
    <w:rsid w:val="006569F3"/>
    <w:rsid w:val="00662B48"/>
    <w:rsid w:val="0067438C"/>
    <w:rsid w:val="006808CB"/>
    <w:rsid w:val="00685FE8"/>
    <w:rsid w:val="00687026"/>
    <w:rsid w:val="006A0ACC"/>
    <w:rsid w:val="006A5BA3"/>
    <w:rsid w:val="006B4ADA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2216A"/>
    <w:rsid w:val="0074051E"/>
    <w:rsid w:val="00742062"/>
    <w:rsid w:val="00743E7E"/>
    <w:rsid w:val="00755DF3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B1A6E"/>
    <w:rsid w:val="007C665E"/>
    <w:rsid w:val="007C6F13"/>
    <w:rsid w:val="007D7C15"/>
    <w:rsid w:val="007D7D8B"/>
    <w:rsid w:val="007F1178"/>
    <w:rsid w:val="007F31B1"/>
    <w:rsid w:val="007F3895"/>
    <w:rsid w:val="007F3EF2"/>
    <w:rsid w:val="00801394"/>
    <w:rsid w:val="008034DC"/>
    <w:rsid w:val="008044E3"/>
    <w:rsid w:val="00827E42"/>
    <w:rsid w:val="0083189A"/>
    <w:rsid w:val="00833AD4"/>
    <w:rsid w:val="00854C0C"/>
    <w:rsid w:val="00876585"/>
    <w:rsid w:val="00891FB8"/>
    <w:rsid w:val="008930E1"/>
    <w:rsid w:val="00896F04"/>
    <w:rsid w:val="008A07A9"/>
    <w:rsid w:val="008A0C93"/>
    <w:rsid w:val="008E0437"/>
    <w:rsid w:val="008E2A3A"/>
    <w:rsid w:val="008F0173"/>
    <w:rsid w:val="008F0614"/>
    <w:rsid w:val="0090085E"/>
    <w:rsid w:val="00905863"/>
    <w:rsid w:val="00906138"/>
    <w:rsid w:val="00906EF8"/>
    <w:rsid w:val="00916738"/>
    <w:rsid w:val="009210F3"/>
    <w:rsid w:val="0092132B"/>
    <w:rsid w:val="00927926"/>
    <w:rsid w:val="0094162D"/>
    <w:rsid w:val="00943DB8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A2845"/>
    <w:rsid w:val="009B62C9"/>
    <w:rsid w:val="009C6A2F"/>
    <w:rsid w:val="009F7B5B"/>
    <w:rsid w:val="00A0311C"/>
    <w:rsid w:val="00A40793"/>
    <w:rsid w:val="00A41532"/>
    <w:rsid w:val="00A47064"/>
    <w:rsid w:val="00A47806"/>
    <w:rsid w:val="00A47DC8"/>
    <w:rsid w:val="00A543BB"/>
    <w:rsid w:val="00A67CAF"/>
    <w:rsid w:val="00A723EA"/>
    <w:rsid w:val="00A808FC"/>
    <w:rsid w:val="00AB3F97"/>
    <w:rsid w:val="00AC1A4B"/>
    <w:rsid w:val="00AC221E"/>
    <w:rsid w:val="00AC5215"/>
    <w:rsid w:val="00AC5E52"/>
    <w:rsid w:val="00AD282A"/>
    <w:rsid w:val="00AE1D50"/>
    <w:rsid w:val="00AF7D1A"/>
    <w:rsid w:val="00B0147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47AA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31FB2"/>
    <w:rsid w:val="00C321E8"/>
    <w:rsid w:val="00C44AC1"/>
    <w:rsid w:val="00C602D7"/>
    <w:rsid w:val="00C60BD9"/>
    <w:rsid w:val="00C62A46"/>
    <w:rsid w:val="00C67737"/>
    <w:rsid w:val="00C900E0"/>
    <w:rsid w:val="00C90CFB"/>
    <w:rsid w:val="00C93A63"/>
    <w:rsid w:val="00C96AA6"/>
    <w:rsid w:val="00CA2C22"/>
    <w:rsid w:val="00CA4ADD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33508"/>
    <w:rsid w:val="00D3414E"/>
    <w:rsid w:val="00D36C86"/>
    <w:rsid w:val="00D4566F"/>
    <w:rsid w:val="00D54B19"/>
    <w:rsid w:val="00D632BD"/>
    <w:rsid w:val="00D67C52"/>
    <w:rsid w:val="00D71057"/>
    <w:rsid w:val="00D77723"/>
    <w:rsid w:val="00D87B0D"/>
    <w:rsid w:val="00D92C29"/>
    <w:rsid w:val="00D92F25"/>
    <w:rsid w:val="00DA2185"/>
    <w:rsid w:val="00DA277A"/>
    <w:rsid w:val="00DA2E30"/>
    <w:rsid w:val="00DB0DCC"/>
    <w:rsid w:val="00DB48B7"/>
    <w:rsid w:val="00DC6C3F"/>
    <w:rsid w:val="00DD0BDE"/>
    <w:rsid w:val="00DE4D75"/>
    <w:rsid w:val="00DF3866"/>
    <w:rsid w:val="00E00276"/>
    <w:rsid w:val="00E018D1"/>
    <w:rsid w:val="00E04829"/>
    <w:rsid w:val="00E06837"/>
    <w:rsid w:val="00E22342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C6931"/>
    <w:rsid w:val="00ED0CFA"/>
    <w:rsid w:val="00ED32C8"/>
    <w:rsid w:val="00ED4B5E"/>
    <w:rsid w:val="00EE7FCB"/>
    <w:rsid w:val="00F009DD"/>
    <w:rsid w:val="00F07719"/>
    <w:rsid w:val="00F10F68"/>
    <w:rsid w:val="00F169C1"/>
    <w:rsid w:val="00F312C6"/>
    <w:rsid w:val="00F33B07"/>
    <w:rsid w:val="00F56825"/>
    <w:rsid w:val="00F62A94"/>
    <w:rsid w:val="00F72654"/>
    <w:rsid w:val="00F72E4B"/>
    <w:rsid w:val="00F76FB9"/>
    <w:rsid w:val="00F8095A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8EFD2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CBC1-84B6-4DFD-9BED-63A9CD4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1487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17</cp:revision>
  <cp:lastPrinted>2024-04-10T11:26:00Z</cp:lastPrinted>
  <dcterms:created xsi:type="dcterms:W3CDTF">2023-04-12T12:57:00Z</dcterms:created>
  <dcterms:modified xsi:type="dcterms:W3CDTF">2024-04-10T11:55:00Z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