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371C" w14:textId="77777777" w:rsidR="00B54244" w:rsidRPr="001974DF" w:rsidRDefault="00B54244" w:rsidP="003A6D60">
      <w:pPr>
        <w:pStyle w:val="MessageHeaderFirst"/>
        <w:spacing w:before="120"/>
        <w:rPr>
          <w:sz w:val="22"/>
        </w:rPr>
      </w:pPr>
      <w:r w:rsidRPr="001974DF">
        <w:rPr>
          <w:rStyle w:val="MessageHeaderLabel"/>
          <w:spacing w:val="-25"/>
          <w:sz w:val="20"/>
        </w:rPr>
        <w:t>T</w:t>
      </w:r>
      <w:r w:rsidRPr="001974DF">
        <w:rPr>
          <w:rStyle w:val="MessageHeaderLabel"/>
          <w:sz w:val="20"/>
        </w:rPr>
        <w:t>o:</w:t>
      </w:r>
      <w:r w:rsidRPr="001974DF">
        <w:rPr>
          <w:sz w:val="22"/>
        </w:rPr>
        <w:tab/>
      </w:r>
      <w:r w:rsidR="00233480" w:rsidRPr="001974DF">
        <w:rPr>
          <w:sz w:val="22"/>
        </w:rPr>
        <w:t>43</w:t>
      </w:r>
      <w:r w:rsidR="00ED0CFA">
        <w:rPr>
          <w:sz w:val="22"/>
        </w:rPr>
        <w:t>2</w:t>
      </w:r>
      <w:r w:rsidR="00233480" w:rsidRPr="001974DF">
        <w:rPr>
          <w:sz w:val="22"/>
        </w:rPr>
        <w:t>0 Students</w:t>
      </w:r>
    </w:p>
    <w:p w14:paraId="1711EE23" w14:textId="77777777" w:rsidR="00B54244" w:rsidRPr="001974DF" w:rsidRDefault="00B54244">
      <w:pPr>
        <w:pStyle w:val="MessageHeader"/>
        <w:rPr>
          <w:sz w:val="22"/>
        </w:rPr>
      </w:pPr>
      <w:r w:rsidRPr="001974DF">
        <w:rPr>
          <w:rStyle w:val="MessageHeaderLabel"/>
          <w:sz w:val="20"/>
        </w:rPr>
        <w:t>From:</w:t>
      </w:r>
      <w:r w:rsidRPr="001974DF">
        <w:rPr>
          <w:sz w:val="22"/>
        </w:rPr>
        <w:tab/>
      </w:r>
      <w:r w:rsidR="00233480" w:rsidRPr="001974DF">
        <w:rPr>
          <w:sz w:val="22"/>
        </w:rPr>
        <w:t>Gary G. Berg</w:t>
      </w:r>
    </w:p>
    <w:p w14:paraId="25E97AB3" w14:textId="7B1A7D38" w:rsidR="00B54244" w:rsidRPr="001974DF" w:rsidRDefault="00B54244">
      <w:pPr>
        <w:pStyle w:val="MessageHeader"/>
        <w:rPr>
          <w:sz w:val="22"/>
        </w:rPr>
      </w:pPr>
      <w:r w:rsidRPr="001974DF">
        <w:rPr>
          <w:rStyle w:val="MessageHeaderLabel"/>
          <w:sz w:val="20"/>
        </w:rPr>
        <w:t>Date:</w:t>
      </w:r>
      <w:r w:rsidRPr="001974DF">
        <w:rPr>
          <w:sz w:val="22"/>
        </w:rPr>
        <w:tab/>
      </w:r>
      <w:r w:rsidR="005C05C7" w:rsidRPr="001974DF">
        <w:rPr>
          <w:sz w:val="22"/>
        </w:rPr>
        <w:fldChar w:fldCharType="begin"/>
      </w:r>
      <w:r w:rsidRPr="001974DF">
        <w:rPr>
          <w:sz w:val="22"/>
        </w:rPr>
        <w:instrText xml:space="preserve"> TIME \@ "MMMM d, yyyy" </w:instrText>
      </w:r>
      <w:r w:rsidR="005C05C7" w:rsidRPr="001974DF">
        <w:rPr>
          <w:sz w:val="22"/>
        </w:rPr>
        <w:fldChar w:fldCharType="separate"/>
      </w:r>
      <w:r w:rsidR="006D28A9">
        <w:rPr>
          <w:noProof/>
          <w:sz w:val="22"/>
        </w:rPr>
        <w:t>April 3, 2024</w:t>
      </w:r>
      <w:r w:rsidR="005C05C7" w:rsidRPr="001974DF">
        <w:rPr>
          <w:sz w:val="22"/>
        </w:rPr>
        <w:fldChar w:fldCharType="end"/>
      </w:r>
    </w:p>
    <w:p w14:paraId="0914F188" w14:textId="30770F1E" w:rsidR="00B54244" w:rsidRPr="001974DF" w:rsidRDefault="00B54244" w:rsidP="009210F3">
      <w:pPr>
        <w:pStyle w:val="MessageHeaderLast"/>
        <w:spacing w:after="120"/>
        <w:ind w:right="0"/>
        <w:rPr>
          <w:sz w:val="22"/>
        </w:rPr>
      </w:pPr>
      <w:r w:rsidRPr="001974DF">
        <w:rPr>
          <w:rStyle w:val="MessageHeaderLabel"/>
          <w:sz w:val="20"/>
        </w:rPr>
        <w:t>Re:</w:t>
      </w:r>
      <w:r w:rsidRPr="001974DF">
        <w:rPr>
          <w:sz w:val="22"/>
        </w:rPr>
        <w:tab/>
      </w:r>
      <w:r w:rsidR="00233480" w:rsidRPr="001974DF">
        <w:rPr>
          <w:sz w:val="22"/>
        </w:rPr>
        <w:t xml:space="preserve">Assignment </w:t>
      </w:r>
      <w:r w:rsidR="0094162D">
        <w:rPr>
          <w:sz w:val="22"/>
        </w:rPr>
        <w:t>1</w:t>
      </w:r>
      <w:r w:rsidR="006E083B">
        <w:rPr>
          <w:sz w:val="22"/>
        </w:rPr>
        <w:t>7</w:t>
      </w:r>
      <w:r w:rsidR="00AB3F97" w:rsidRPr="001974DF">
        <w:rPr>
          <w:sz w:val="22"/>
        </w:rPr>
        <w:t xml:space="preserve"> –</w:t>
      </w:r>
      <w:r w:rsidR="00443959">
        <w:rPr>
          <w:sz w:val="22"/>
        </w:rPr>
        <w:t xml:space="preserve">Tableau </w:t>
      </w:r>
      <w:r w:rsidR="00231063">
        <w:rPr>
          <w:sz w:val="22"/>
        </w:rPr>
        <w:t>forecasting</w:t>
      </w:r>
      <w:r w:rsidR="00DA48AE">
        <w:rPr>
          <w:sz w:val="22"/>
        </w:rPr>
        <w:t xml:space="preserve"> </w:t>
      </w:r>
      <w:r w:rsidR="00C321E8">
        <w:rPr>
          <w:sz w:val="22"/>
        </w:rPr>
        <w:t xml:space="preserve"> </w:t>
      </w:r>
      <w:r w:rsidR="00F03A51">
        <w:rPr>
          <w:sz w:val="22"/>
        </w:rPr>
        <w:t xml:space="preserve"> </w:t>
      </w:r>
      <w:r w:rsidR="00232FC0">
        <w:rPr>
          <w:sz w:val="22"/>
        </w:rPr>
        <w:t xml:space="preserve"> </w:t>
      </w:r>
    </w:p>
    <w:p w14:paraId="0382B358" w14:textId="3D65C571" w:rsidR="004623E1" w:rsidRPr="001974DF" w:rsidRDefault="00366D5F" w:rsidP="001974DF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This is Lab 8-7 but your d</w:t>
      </w:r>
      <w:r w:rsidR="00231063">
        <w:rPr>
          <w:rStyle w:val="CharacterStyle1"/>
          <w:rFonts w:ascii="Arial" w:hAnsi="Arial" w:cs="Arial"/>
          <w:sz w:val="24"/>
          <w:szCs w:val="22"/>
        </w:rPr>
        <w:t xml:space="preserve">ata source is </w:t>
      </w:r>
      <w:r w:rsidR="006E083B">
        <w:rPr>
          <w:rStyle w:val="CharacterStyle1"/>
          <w:rFonts w:ascii="Arial" w:hAnsi="Arial" w:cs="Arial"/>
          <w:sz w:val="24"/>
          <w:szCs w:val="22"/>
        </w:rPr>
        <w:t>CSCO</w:t>
      </w:r>
      <w:r w:rsidR="00922167">
        <w:rPr>
          <w:rStyle w:val="CharacterStyle1"/>
          <w:rFonts w:ascii="Arial" w:hAnsi="Arial" w:cs="Arial"/>
          <w:sz w:val="24"/>
          <w:szCs w:val="22"/>
        </w:rPr>
        <w:t xml:space="preserve"> </w:t>
      </w:r>
      <w:r w:rsidR="00893FB6">
        <w:rPr>
          <w:rStyle w:val="CharacterStyle1"/>
          <w:rFonts w:ascii="Arial" w:hAnsi="Arial" w:cs="Arial"/>
          <w:sz w:val="24"/>
          <w:szCs w:val="22"/>
        </w:rPr>
        <w:t xml:space="preserve"> </w:t>
      </w:r>
    </w:p>
    <w:p w14:paraId="4826EEA4" w14:textId="2E49F670" w:rsidR="004623E1" w:rsidRPr="001974DF" w:rsidRDefault="008B1364" w:rsidP="001974DF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 w:rsidRPr="001974DF">
        <w:rPr>
          <w:rStyle w:val="CharacterStyle1"/>
          <w:rFonts w:ascii="Arial" w:hAnsi="Arial" w:cs="Arial"/>
          <w:sz w:val="24"/>
          <w:szCs w:val="22"/>
        </w:rPr>
        <w:t>Require</w:t>
      </w:r>
      <w:r>
        <w:rPr>
          <w:rStyle w:val="CharacterStyle1"/>
          <w:rFonts w:ascii="Arial" w:hAnsi="Arial" w:cs="Arial"/>
          <w:sz w:val="24"/>
          <w:szCs w:val="22"/>
        </w:rPr>
        <w:t>d (Use the automatic settings for forecast length)</w:t>
      </w:r>
    </w:p>
    <w:p w14:paraId="189DE1D9" w14:textId="665ACFDA" w:rsidR="00983E4E" w:rsidRDefault="00231063" w:rsidP="001974DF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Create a forecast for </w:t>
      </w:r>
      <w:r w:rsidR="006E083B">
        <w:rPr>
          <w:rStyle w:val="CharacterStyle1"/>
          <w:rFonts w:ascii="Arial" w:hAnsi="Arial" w:cs="Arial"/>
          <w:sz w:val="24"/>
          <w:szCs w:val="22"/>
        </w:rPr>
        <w:t>CSCO</w:t>
      </w:r>
      <w:r>
        <w:rPr>
          <w:rStyle w:val="CharacterStyle1"/>
          <w:rFonts w:ascii="Arial" w:hAnsi="Arial" w:cs="Arial"/>
          <w:sz w:val="24"/>
          <w:szCs w:val="22"/>
        </w:rPr>
        <w:t xml:space="preserve"> yearly sales</w:t>
      </w:r>
      <w:r w:rsidR="008A07A9">
        <w:rPr>
          <w:rStyle w:val="CharacterStyle1"/>
          <w:rFonts w:ascii="Arial" w:hAnsi="Arial" w:cs="Arial"/>
          <w:sz w:val="24"/>
          <w:szCs w:val="22"/>
        </w:rPr>
        <w:t xml:space="preserve">. </w:t>
      </w:r>
    </w:p>
    <w:p w14:paraId="7BEDF441" w14:textId="0AE03F91" w:rsidR="00231063" w:rsidRDefault="00231063" w:rsidP="001974DF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Create a forecast for </w:t>
      </w:r>
      <w:r w:rsidR="006D28A9">
        <w:rPr>
          <w:rStyle w:val="CharacterStyle1"/>
          <w:rFonts w:ascii="Arial" w:hAnsi="Arial" w:cs="Arial"/>
          <w:sz w:val="24"/>
          <w:szCs w:val="22"/>
        </w:rPr>
        <w:t>CSCO net</w:t>
      </w:r>
      <w:r w:rsidR="002F4D7D">
        <w:rPr>
          <w:rStyle w:val="CharacterStyle1"/>
          <w:rFonts w:ascii="Arial" w:hAnsi="Arial" w:cs="Arial"/>
          <w:sz w:val="24"/>
          <w:szCs w:val="22"/>
        </w:rPr>
        <w:t xml:space="preserve"> income</w:t>
      </w:r>
      <w:r>
        <w:rPr>
          <w:rStyle w:val="CharacterStyle1"/>
          <w:rFonts w:ascii="Arial" w:hAnsi="Arial" w:cs="Arial"/>
          <w:sz w:val="24"/>
          <w:szCs w:val="22"/>
        </w:rPr>
        <w:t xml:space="preserve"> </w:t>
      </w:r>
    </w:p>
    <w:p w14:paraId="2EDFE058" w14:textId="77777777" w:rsidR="00223171" w:rsidRDefault="00223171" w:rsidP="00223171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Zoom video to see how to deal with an issue that needs to be addressed.</w:t>
      </w:r>
    </w:p>
    <w:p w14:paraId="2B99C1C2" w14:textId="571FB72D" w:rsidR="00223171" w:rsidRDefault="00223171" w:rsidP="00223171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Show mark labels on each forecast </w:t>
      </w:r>
      <w:r w:rsidR="006D28A9">
        <w:rPr>
          <w:rStyle w:val="CharacterStyle1"/>
          <w:rFonts w:ascii="Arial" w:hAnsi="Arial" w:cs="Arial"/>
          <w:sz w:val="24"/>
          <w:szCs w:val="22"/>
        </w:rPr>
        <w:t>(use circles or squares for the marks)</w:t>
      </w:r>
    </w:p>
    <w:p w14:paraId="309E14D3" w14:textId="0F9517FB" w:rsidR="006D28A9" w:rsidRDefault="006D28A9" w:rsidP="006D28A9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Forecast amount</w:t>
      </w:r>
    </w:p>
    <w:p w14:paraId="0DCC37C7" w14:textId="6436CCBA" w:rsidR="006D28A9" w:rsidRDefault="006D28A9" w:rsidP="006D28A9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Upper prediction amount</w:t>
      </w:r>
    </w:p>
    <w:p w14:paraId="270AD1F8" w14:textId="57F35605" w:rsidR="006D28A9" w:rsidRDefault="006D28A9" w:rsidP="006D28A9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Lower prediction amount</w:t>
      </w:r>
    </w:p>
    <w:p w14:paraId="2D37EE6F" w14:textId="7AFDB0C0" w:rsidR="006D28A9" w:rsidRDefault="006D28A9" w:rsidP="006D28A9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The following Tableau page will be useful</w:t>
      </w:r>
    </w:p>
    <w:p w14:paraId="7172A3E4" w14:textId="29FE8C7C" w:rsidR="006D28A9" w:rsidRDefault="006D28A9" w:rsidP="006D28A9">
      <w:pPr>
        <w:pStyle w:val="Style1"/>
        <w:numPr>
          <w:ilvl w:val="3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hyperlink r:id="rId8" w:history="1">
        <w:r>
          <w:rPr>
            <w:rStyle w:val="Hyperlink"/>
          </w:rPr>
          <w:t>How to Show Upper Prediction Interval and Lower Prediction Interval in the Same View with Actual Values | Tableau Software</w:t>
        </w:r>
      </w:hyperlink>
      <w:r>
        <w:t xml:space="preserve"> </w:t>
      </w:r>
    </w:p>
    <w:p w14:paraId="72C06B2E" w14:textId="77777777" w:rsidR="00173993" w:rsidRDefault="00173993" w:rsidP="00884983">
      <w:pPr>
        <w:pStyle w:val="Style1"/>
        <w:pBdr>
          <w:bottom w:val="single" w:sz="4" w:space="1" w:color="auto"/>
        </w:pBd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</w:p>
    <w:p w14:paraId="5ADCB06E" w14:textId="77777777" w:rsidR="00A77ABC" w:rsidRDefault="00A77ABC" w:rsidP="00A77ABC">
      <w:pPr>
        <w:pStyle w:val="BodyText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right="29"/>
        <w:textAlignment w:val="baseline"/>
        <w:rPr>
          <w:sz w:val="22"/>
          <w:szCs w:val="22"/>
        </w:rPr>
      </w:pPr>
      <w:r>
        <w:rPr>
          <w:spacing w:val="0"/>
          <w:sz w:val="22"/>
          <w:szCs w:val="22"/>
        </w:rPr>
        <w:t xml:space="preserve">To save your work, go to file &gt; save as to save the file as a </w:t>
      </w:r>
      <w:r>
        <w:rPr>
          <w:b/>
          <w:spacing w:val="0"/>
          <w:sz w:val="24"/>
          <w:szCs w:val="22"/>
        </w:rPr>
        <w:t>twbx</w:t>
      </w:r>
      <w:r>
        <w:rPr>
          <w:spacing w:val="0"/>
          <w:sz w:val="24"/>
          <w:szCs w:val="22"/>
        </w:rPr>
        <w:t xml:space="preserve"> </w:t>
      </w:r>
      <w:r>
        <w:rPr>
          <w:spacing w:val="0"/>
          <w:sz w:val="22"/>
          <w:szCs w:val="22"/>
        </w:rPr>
        <w:t>(tableau packaged workbook) file.</w:t>
      </w:r>
    </w:p>
    <w:p w14:paraId="5F695B61" w14:textId="77777777" w:rsidR="00A77ABC" w:rsidRDefault="00A77ABC" w:rsidP="00A77ABC">
      <w:pPr>
        <w:pStyle w:val="ListParagraph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 xml:space="preserve">Additional Note:  Make sure you submit the </w:t>
      </w:r>
      <w:r>
        <w:rPr>
          <w:rFonts w:ascii="Arial" w:hAnsi="Arial" w:cs="Arial"/>
          <w:b/>
          <w:bCs/>
          <w:sz w:val="32"/>
        </w:rPr>
        <w:t>twbx</w:t>
      </w:r>
      <w:r>
        <w:rPr>
          <w:rFonts w:ascii="Arial" w:hAnsi="Arial" w:cs="Arial"/>
          <w:b/>
          <w:bCs/>
          <w:sz w:val="28"/>
        </w:rPr>
        <w:t xml:space="preserve"> file</w:t>
      </w:r>
      <w:r>
        <w:rPr>
          <w:rFonts w:ascii="Arial" w:hAnsi="Arial" w:cs="Arial"/>
          <w:bCs/>
        </w:rPr>
        <w:t xml:space="preserve"> and not the temp file that is created when you are in Tableau  </w:t>
      </w:r>
    </w:p>
    <w:p w14:paraId="67E375E6" w14:textId="77777777" w:rsidR="00A77ABC" w:rsidRDefault="00A77ABC" w:rsidP="00A77ABC">
      <w:pPr>
        <w:pStyle w:val="BodyText"/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76" w:lineRule="auto"/>
        <w:ind w:right="29"/>
        <w:textAlignment w:val="baseline"/>
        <w:rPr>
          <w:sz w:val="32"/>
          <w:szCs w:val="22"/>
        </w:rPr>
      </w:pPr>
      <w:r>
        <w:rPr>
          <w:spacing w:val="0"/>
          <w:sz w:val="32"/>
          <w:szCs w:val="22"/>
        </w:rPr>
        <w:t xml:space="preserve">Failure to submit the twbx will result in </w:t>
      </w:r>
      <w:r>
        <w:rPr>
          <w:b/>
          <w:spacing w:val="0"/>
          <w:sz w:val="32"/>
          <w:szCs w:val="22"/>
        </w:rPr>
        <w:t>grade of zero</w:t>
      </w:r>
    </w:p>
    <w:p w14:paraId="1C2ED458" w14:textId="77777777" w:rsidR="00A77ABC" w:rsidRDefault="00A77ABC" w:rsidP="00A77ABC">
      <w:pPr>
        <w:pStyle w:val="ListParagraph"/>
        <w:numPr>
          <w:ilvl w:val="1"/>
          <w:numId w:val="32"/>
        </w:num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</w:rPr>
        <w:t>The temp file is erased when you exit Tableau, but there may be a delay before that happens</w:t>
      </w:r>
    </w:p>
    <w:p w14:paraId="4B94FB00" w14:textId="77777777" w:rsidR="00A77ABC" w:rsidRDefault="00A77ABC" w:rsidP="00A77ABC">
      <w:pPr>
        <w:pStyle w:val="ListParagraph"/>
        <w:numPr>
          <w:ilvl w:val="2"/>
          <w:numId w:val="3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Temp files have an extension of </w:t>
      </w:r>
      <w:r>
        <w:rPr>
          <w:rFonts w:ascii="Arial" w:hAnsi="Arial" w:cs="Arial"/>
          <w:b/>
          <w:bCs/>
        </w:rPr>
        <w:t>twbr</w:t>
      </w:r>
    </w:p>
    <w:p w14:paraId="2D6E1055" w14:textId="77777777" w:rsidR="00A77ABC" w:rsidRDefault="00A77ABC" w:rsidP="00A77ABC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sz w:val="22"/>
          <w:szCs w:val="22"/>
        </w:rPr>
      </w:pPr>
      <w:r>
        <w:rPr>
          <w:rFonts w:cs="Arial"/>
          <w:sz w:val="22"/>
          <w:szCs w:val="22"/>
        </w:rPr>
        <w:t>Submit the completed Tableau .twbx  file via the D2L dropbox.: (You are not submitting screenshots)</w:t>
      </w:r>
    </w:p>
    <w:p w14:paraId="727564D8" w14:textId="77777777" w:rsidR="00A77ABC" w:rsidRDefault="00A77ABC" w:rsidP="00A77ABC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rFonts w:cs="Arial"/>
          <w:b/>
          <w:bCs/>
          <w:spacing w:val="-2"/>
          <w:sz w:val="22"/>
          <w:szCs w:val="22"/>
        </w:rPr>
      </w:pPr>
      <w:r>
        <w:rPr>
          <w:rFonts w:cs="Arial"/>
          <w:sz w:val="22"/>
          <w:szCs w:val="22"/>
        </w:rPr>
        <w:t xml:space="preserve">Files submitted to the wrong dropbox will receive a </w:t>
      </w:r>
      <w:r>
        <w:rPr>
          <w:rFonts w:cs="Arial"/>
          <w:b/>
          <w:sz w:val="22"/>
          <w:szCs w:val="22"/>
        </w:rPr>
        <w:t>grade of 0</w:t>
      </w:r>
    </w:p>
    <w:p w14:paraId="1CAA95C0" w14:textId="77777777" w:rsidR="00A77ABC" w:rsidRDefault="00A77ABC" w:rsidP="00A77ABC">
      <w:pPr>
        <w:pStyle w:val="Style1"/>
        <w:numPr>
          <w:ilvl w:val="1"/>
          <w:numId w:val="32"/>
        </w:numPr>
        <w:kinsoku w:val="0"/>
        <w:overflowPunct w:val="0"/>
        <w:spacing w:line="276" w:lineRule="auto"/>
        <w:textAlignment w:val="baseline"/>
        <w:rPr>
          <w:rFonts w:cs="Arial"/>
          <w:b/>
          <w:bCs/>
          <w:color w:val="FF0000"/>
          <w:spacing w:val="-2"/>
          <w:sz w:val="22"/>
          <w:szCs w:val="22"/>
        </w:rPr>
      </w:pPr>
      <w:r>
        <w:rPr>
          <w:rStyle w:val="CharacterStyle1"/>
          <w:rFonts w:ascii="Arial" w:hAnsi="Arial" w:cs="Arial"/>
          <w:b/>
          <w:color w:val="FF0000"/>
          <w:sz w:val="28"/>
          <w:szCs w:val="22"/>
        </w:rPr>
        <w:t>Failure to follow directions will result in a grade of ZERO</w:t>
      </w:r>
    </w:p>
    <w:p w14:paraId="573FB426" w14:textId="77777777" w:rsidR="00A77ABC" w:rsidRDefault="00A77ABC" w:rsidP="00A77ABC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This is </w:t>
      </w:r>
      <w:r>
        <w:rPr>
          <w:b/>
          <w:sz w:val="22"/>
          <w:szCs w:val="22"/>
        </w:rPr>
        <w:t xml:space="preserve">not a </w:t>
      </w:r>
      <w:r>
        <w:rPr>
          <w:sz w:val="22"/>
          <w:szCs w:val="22"/>
        </w:rPr>
        <w:t xml:space="preserve">group assignment.  Students should work independently.  </w:t>
      </w:r>
    </w:p>
    <w:p w14:paraId="56481C3C" w14:textId="77777777" w:rsidR="008B1364" w:rsidRPr="008B1364" w:rsidRDefault="00A77ABC" w:rsidP="00A77ABC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rFonts w:cs="Arial"/>
          <w:sz w:val="24"/>
          <w:szCs w:val="24"/>
        </w:rPr>
      </w:pPr>
      <w:r>
        <w:rPr>
          <w:b/>
          <w:bCs/>
          <w:sz w:val="22"/>
          <w:szCs w:val="22"/>
        </w:rPr>
        <w:t>Copying/plagiarism</w:t>
      </w:r>
      <w:r>
        <w:rPr>
          <w:sz w:val="22"/>
          <w:szCs w:val="22"/>
        </w:rPr>
        <w:t xml:space="preserve"> will result in a </w:t>
      </w:r>
      <w:r>
        <w:rPr>
          <w:b/>
          <w:bCs/>
          <w:sz w:val="22"/>
          <w:szCs w:val="22"/>
        </w:rPr>
        <w:t>grade of 0</w:t>
      </w:r>
      <w:r>
        <w:rPr>
          <w:sz w:val="22"/>
          <w:szCs w:val="22"/>
        </w:rPr>
        <w:t xml:space="preserve"> for all parties involve</w:t>
      </w:r>
    </w:p>
    <w:p w14:paraId="41EF07FF" w14:textId="4FBFCF47" w:rsidR="008A07A9" w:rsidRPr="00E36CA7" w:rsidRDefault="008A07A9" w:rsidP="00A77ABC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rFonts w:cs="Arial"/>
          <w:sz w:val="24"/>
          <w:szCs w:val="24"/>
        </w:rPr>
      </w:pPr>
      <w:r w:rsidRPr="00E36CA7">
        <w:rPr>
          <w:rFonts w:cs="Arial"/>
          <w:b/>
          <w:bCs/>
          <w:sz w:val="24"/>
          <w:szCs w:val="24"/>
        </w:rPr>
        <w:t xml:space="preserve">Due on </w:t>
      </w:r>
      <w:r w:rsidR="008B1364">
        <w:rPr>
          <w:rFonts w:cs="Arial"/>
          <w:b/>
          <w:bCs/>
          <w:sz w:val="24"/>
          <w:szCs w:val="24"/>
        </w:rPr>
        <w:t>0</w:t>
      </w:r>
      <w:r w:rsidR="002E4C0D">
        <w:rPr>
          <w:rFonts w:cs="Arial"/>
          <w:b/>
          <w:bCs/>
          <w:sz w:val="24"/>
          <w:szCs w:val="24"/>
        </w:rPr>
        <w:t>4</w:t>
      </w:r>
      <w:r w:rsidRPr="00E36CA7">
        <w:rPr>
          <w:rFonts w:cs="Arial"/>
          <w:b/>
          <w:bCs/>
          <w:sz w:val="24"/>
          <w:szCs w:val="24"/>
        </w:rPr>
        <w:t>-</w:t>
      </w:r>
      <w:r w:rsidR="006D28A9">
        <w:rPr>
          <w:rFonts w:cs="Arial"/>
          <w:b/>
          <w:bCs/>
          <w:sz w:val="24"/>
          <w:szCs w:val="24"/>
        </w:rPr>
        <w:t>07</w:t>
      </w:r>
      <w:r w:rsidRPr="00E36CA7">
        <w:rPr>
          <w:rFonts w:cs="Arial"/>
          <w:b/>
          <w:bCs/>
          <w:sz w:val="24"/>
          <w:szCs w:val="24"/>
        </w:rPr>
        <w:t>-202</w:t>
      </w:r>
      <w:r w:rsidR="006D28A9">
        <w:rPr>
          <w:rFonts w:cs="Arial"/>
          <w:b/>
          <w:bCs/>
          <w:sz w:val="24"/>
          <w:szCs w:val="24"/>
        </w:rPr>
        <w:t>4</w:t>
      </w:r>
      <w:r w:rsidR="008B1364">
        <w:rPr>
          <w:rFonts w:cs="Arial"/>
          <w:b/>
          <w:bCs/>
          <w:sz w:val="24"/>
          <w:szCs w:val="24"/>
        </w:rPr>
        <w:t>3</w:t>
      </w:r>
      <w:r w:rsidRPr="00E36CA7">
        <w:rPr>
          <w:rFonts w:cs="Arial"/>
          <w:b/>
          <w:bCs/>
          <w:sz w:val="24"/>
          <w:szCs w:val="24"/>
        </w:rPr>
        <w:t xml:space="preserve">, 11:30 p.m. </w:t>
      </w:r>
    </w:p>
    <w:p w14:paraId="0A129496" w14:textId="77777777" w:rsidR="00DB48B7" w:rsidRPr="00E36CA7" w:rsidRDefault="008A07A9" w:rsidP="00676B77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/>
        <w:ind w:right="29"/>
        <w:textAlignment w:val="baseline"/>
        <w:rPr>
          <w:rFonts w:cs="Arial"/>
          <w:sz w:val="24"/>
          <w:szCs w:val="24"/>
        </w:rPr>
      </w:pPr>
      <w:r w:rsidRPr="00E36CA7">
        <w:rPr>
          <w:rFonts w:cs="Arial"/>
          <w:b/>
          <w:bCs/>
          <w:sz w:val="24"/>
          <w:szCs w:val="24"/>
        </w:rPr>
        <w:t>Remember, file must be virus free</w:t>
      </w:r>
      <w:r w:rsidRPr="00E36CA7">
        <w:rPr>
          <w:rFonts w:cs="Arial"/>
          <w:sz w:val="24"/>
          <w:szCs w:val="24"/>
        </w:rPr>
        <w:t>. (</w:t>
      </w:r>
      <w:r w:rsidRPr="00E36CA7">
        <w:rPr>
          <w:rFonts w:cs="Arial"/>
          <w:b/>
          <w:bCs/>
          <w:sz w:val="24"/>
          <w:szCs w:val="24"/>
        </w:rPr>
        <w:t>Any assignment received containing a Virus receives a grade of 0)</w:t>
      </w:r>
    </w:p>
    <w:sectPr w:rsidR="00DB48B7" w:rsidRPr="00E36CA7" w:rsidSect="0067438C">
      <w:footerReference w:type="even" r:id="rId9"/>
      <w:footerReference w:type="default" r:id="rId10"/>
      <w:footerReference w:type="first" r:id="rId11"/>
      <w:pgSz w:w="12240" w:h="15840" w:code="1"/>
      <w:pgMar w:top="360" w:right="720" w:bottom="360" w:left="720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2E4BF" w14:textId="77777777" w:rsidR="00CC06A1" w:rsidRDefault="00CC06A1">
      <w:r>
        <w:separator/>
      </w:r>
    </w:p>
  </w:endnote>
  <w:endnote w:type="continuationSeparator" w:id="0">
    <w:p w14:paraId="20679EEC" w14:textId="77777777" w:rsidR="00CC06A1" w:rsidRDefault="00CC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9D67" w14:textId="77777777" w:rsidR="004623E1" w:rsidRDefault="004623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223184" w14:textId="77777777" w:rsidR="004623E1" w:rsidRDefault="004623E1">
    <w:pPr>
      <w:pStyle w:val="Footer"/>
    </w:pPr>
  </w:p>
  <w:p w14:paraId="09D2582B" w14:textId="77777777" w:rsidR="004623E1" w:rsidRDefault="004623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7E47" w14:textId="77777777" w:rsidR="004623E1" w:rsidRDefault="004623E1" w:rsidP="0067438C">
    <w:pPr>
      <w:pStyle w:val="Footer"/>
      <w:spacing w:before="120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5E24" w14:textId="77777777" w:rsidR="004623E1" w:rsidRDefault="004623E1" w:rsidP="00E8289F">
    <w:pPr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C7401" w14:textId="77777777" w:rsidR="00CC06A1" w:rsidRDefault="00CC06A1">
      <w:r>
        <w:separator/>
      </w:r>
    </w:p>
  </w:footnote>
  <w:footnote w:type="continuationSeparator" w:id="0">
    <w:p w14:paraId="1ECF755E" w14:textId="77777777" w:rsidR="00CC06A1" w:rsidRDefault="00CC0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03516199"/>
    <w:multiLevelType w:val="hybridMultilevel"/>
    <w:tmpl w:val="92566B4A"/>
    <w:lvl w:ilvl="0" w:tplc="7AC073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CE8A3E"/>
    <w:multiLevelType w:val="singleLevel"/>
    <w:tmpl w:val="7B1F2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color w:val="000000"/>
      </w:rPr>
    </w:lvl>
  </w:abstractNum>
  <w:abstractNum w:abstractNumId="12" w15:restartNumberingAfterBreak="0">
    <w:nsid w:val="0D4B4E67"/>
    <w:multiLevelType w:val="singleLevel"/>
    <w:tmpl w:val="0AC202AF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13" w15:restartNumberingAfterBreak="0">
    <w:nsid w:val="0FE14DB1"/>
    <w:multiLevelType w:val="hybridMultilevel"/>
    <w:tmpl w:val="BDE0DFC8"/>
    <w:lvl w:ilvl="0" w:tplc="5D3891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600F2E"/>
    <w:multiLevelType w:val="hybridMultilevel"/>
    <w:tmpl w:val="0BD67B94"/>
    <w:lvl w:ilvl="0" w:tplc="C4E2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6A3121"/>
    <w:multiLevelType w:val="hybridMultilevel"/>
    <w:tmpl w:val="7D1C2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C852B"/>
    <w:multiLevelType w:val="singleLevel"/>
    <w:tmpl w:val="561FA2BA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17" w15:restartNumberingAfterBreak="0">
    <w:nsid w:val="2951A7D8"/>
    <w:multiLevelType w:val="singleLevel"/>
    <w:tmpl w:val="533BDA5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288"/>
      </w:pPr>
      <w:rPr>
        <w:color w:val="000000"/>
      </w:rPr>
    </w:lvl>
  </w:abstractNum>
  <w:abstractNum w:abstractNumId="18" w15:restartNumberingAfterBreak="0">
    <w:nsid w:val="29740A79"/>
    <w:multiLevelType w:val="hybridMultilevel"/>
    <w:tmpl w:val="E3326F64"/>
    <w:lvl w:ilvl="0" w:tplc="5E069B9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543BE"/>
    <w:multiLevelType w:val="singleLevel"/>
    <w:tmpl w:val="6BE0FBF9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abstractNum w:abstractNumId="20" w15:restartNumberingAfterBreak="0">
    <w:nsid w:val="2C0F07E4"/>
    <w:multiLevelType w:val="singleLevel"/>
    <w:tmpl w:val="2C279FEA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21" w15:restartNumberingAfterBreak="0">
    <w:nsid w:val="36703258"/>
    <w:multiLevelType w:val="hybridMultilevel"/>
    <w:tmpl w:val="2778736A"/>
    <w:lvl w:ilvl="0" w:tplc="A462F5E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3CB4E141"/>
    <w:multiLevelType w:val="singleLevel"/>
    <w:tmpl w:val="71514741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23" w15:restartNumberingAfterBreak="0">
    <w:nsid w:val="3ED23DC7"/>
    <w:multiLevelType w:val="hybridMultilevel"/>
    <w:tmpl w:val="9482ED9C"/>
    <w:lvl w:ilvl="0" w:tplc="A462F5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4337A"/>
    <w:multiLevelType w:val="hybridMultilevel"/>
    <w:tmpl w:val="8FDC72EA"/>
    <w:lvl w:ilvl="0" w:tplc="C4E2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3C056D"/>
    <w:multiLevelType w:val="hybridMultilevel"/>
    <w:tmpl w:val="707A54D4"/>
    <w:lvl w:ilvl="0" w:tplc="F1E47E6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763844"/>
    <w:multiLevelType w:val="hybridMultilevel"/>
    <w:tmpl w:val="AE627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222A33"/>
    <w:multiLevelType w:val="hybridMultilevel"/>
    <w:tmpl w:val="C44624A0"/>
    <w:lvl w:ilvl="0" w:tplc="8914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7B9446E"/>
    <w:multiLevelType w:val="hybridMultilevel"/>
    <w:tmpl w:val="D6701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276CB5"/>
    <w:multiLevelType w:val="hybridMultilevel"/>
    <w:tmpl w:val="3E640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0E04DE"/>
    <w:multiLevelType w:val="hybridMultilevel"/>
    <w:tmpl w:val="E7C88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94DA0"/>
    <w:multiLevelType w:val="hybridMultilevel"/>
    <w:tmpl w:val="9200B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33" w15:restartNumberingAfterBreak="0">
    <w:nsid w:val="68BA6656"/>
    <w:multiLevelType w:val="hybridMultilevel"/>
    <w:tmpl w:val="6DD27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3B73FA"/>
    <w:multiLevelType w:val="hybridMultilevel"/>
    <w:tmpl w:val="17463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13C511"/>
    <w:multiLevelType w:val="singleLevel"/>
    <w:tmpl w:val="57E2A494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abstractNum w:abstractNumId="36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abstractNum w:abstractNumId="37" w15:restartNumberingAfterBreak="0">
    <w:nsid w:val="78939B8E"/>
    <w:multiLevelType w:val="singleLevel"/>
    <w:tmpl w:val="317E55B8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38" w15:restartNumberingAfterBreak="0">
    <w:nsid w:val="7DECD1B6"/>
    <w:multiLevelType w:val="singleLevel"/>
    <w:tmpl w:val="0FCB1E85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num w:numId="1">
    <w:abstractNumId w:val="36"/>
  </w:num>
  <w:num w:numId="2">
    <w:abstractNumId w:val="3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8"/>
  </w:num>
  <w:num w:numId="14">
    <w:abstractNumId w:val="35"/>
  </w:num>
  <w:num w:numId="15">
    <w:abstractNumId w:val="19"/>
  </w:num>
  <w:num w:numId="16">
    <w:abstractNumId w:val="16"/>
  </w:num>
  <w:num w:numId="17">
    <w:abstractNumId w:val="22"/>
  </w:num>
  <w:num w:numId="18">
    <w:abstractNumId w:val="12"/>
  </w:num>
  <w:num w:numId="19">
    <w:abstractNumId w:val="37"/>
  </w:num>
  <w:num w:numId="20">
    <w:abstractNumId w:val="20"/>
  </w:num>
  <w:num w:numId="21">
    <w:abstractNumId w:val="30"/>
  </w:num>
  <w:num w:numId="22">
    <w:abstractNumId w:val="34"/>
  </w:num>
  <w:num w:numId="23">
    <w:abstractNumId w:val="13"/>
  </w:num>
  <w:num w:numId="24">
    <w:abstractNumId w:val="28"/>
  </w:num>
  <w:num w:numId="25">
    <w:abstractNumId w:val="29"/>
  </w:num>
  <w:num w:numId="26">
    <w:abstractNumId w:val="11"/>
  </w:num>
  <w:num w:numId="27">
    <w:abstractNumId w:val="17"/>
  </w:num>
  <w:num w:numId="28">
    <w:abstractNumId w:val="24"/>
  </w:num>
  <w:num w:numId="29">
    <w:abstractNumId w:val="14"/>
  </w:num>
  <w:num w:numId="30">
    <w:abstractNumId w:val="25"/>
  </w:num>
  <w:num w:numId="31">
    <w:abstractNumId w:val="33"/>
  </w:num>
  <w:num w:numId="32">
    <w:abstractNumId w:val="15"/>
  </w:num>
  <w:num w:numId="33">
    <w:abstractNumId w:val="10"/>
  </w:num>
  <w:num w:numId="34">
    <w:abstractNumId w:val="23"/>
  </w:num>
  <w:num w:numId="35">
    <w:abstractNumId w:val="21"/>
  </w:num>
  <w:num w:numId="36">
    <w:abstractNumId w:val="27"/>
  </w:num>
  <w:num w:numId="37">
    <w:abstractNumId w:val="31"/>
  </w:num>
  <w:num w:numId="38">
    <w:abstractNumId w:val="26"/>
  </w:num>
  <w:num w:numId="39">
    <w:abstractNumId w:val="18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95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9F"/>
    <w:rsid w:val="00004897"/>
    <w:rsid w:val="00005030"/>
    <w:rsid w:val="000176E2"/>
    <w:rsid w:val="00033662"/>
    <w:rsid w:val="00036CC4"/>
    <w:rsid w:val="00044776"/>
    <w:rsid w:val="00045DBE"/>
    <w:rsid w:val="0004742A"/>
    <w:rsid w:val="00047AD1"/>
    <w:rsid w:val="00050CB7"/>
    <w:rsid w:val="00063C8D"/>
    <w:rsid w:val="000729C2"/>
    <w:rsid w:val="00082136"/>
    <w:rsid w:val="000912FD"/>
    <w:rsid w:val="000A3EF1"/>
    <w:rsid w:val="000B2726"/>
    <w:rsid w:val="000C7DF7"/>
    <w:rsid w:val="000D1BF9"/>
    <w:rsid w:val="000F46FA"/>
    <w:rsid w:val="0010312C"/>
    <w:rsid w:val="001038C7"/>
    <w:rsid w:val="00105785"/>
    <w:rsid w:val="00116F59"/>
    <w:rsid w:val="001227AD"/>
    <w:rsid w:val="001537EC"/>
    <w:rsid w:val="00157327"/>
    <w:rsid w:val="00173993"/>
    <w:rsid w:val="00177D24"/>
    <w:rsid w:val="00180971"/>
    <w:rsid w:val="001837BA"/>
    <w:rsid w:val="00184069"/>
    <w:rsid w:val="001974DF"/>
    <w:rsid w:val="001C36FD"/>
    <w:rsid w:val="001D27A3"/>
    <w:rsid w:val="001D6B67"/>
    <w:rsid w:val="001F07BA"/>
    <w:rsid w:val="001F421A"/>
    <w:rsid w:val="0020780C"/>
    <w:rsid w:val="00210298"/>
    <w:rsid w:val="00222C45"/>
    <w:rsid w:val="00223171"/>
    <w:rsid w:val="00223CA2"/>
    <w:rsid w:val="00231063"/>
    <w:rsid w:val="00232FC0"/>
    <w:rsid w:val="00233480"/>
    <w:rsid w:val="00237A40"/>
    <w:rsid w:val="00245DA0"/>
    <w:rsid w:val="00253136"/>
    <w:rsid w:val="002619FC"/>
    <w:rsid w:val="00266F08"/>
    <w:rsid w:val="0027217E"/>
    <w:rsid w:val="00282D99"/>
    <w:rsid w:val="002830B0"/>
    <w:rsid w:val="00283437"/>
    <w:rsid w:val="002907F7"/>
    <w:rsid w:val="00296EA6"/>
    <w:rsid w:val="00297346"/>
    <w:rsid w:val="002A5BB8"/>
    <w:rsid w:val="002A5C5C"/>
    <w:rsid w:val="002A6AB3"/>
    <w:rsid w:val="002B53A8"/>
    <w:rsid w:val="002C1F4F"/>
    <w:rsid w:val="002C6CDA"/>
    <w:rsid w:val="002D018C"/>
    <w:rsid w:val="002D3242"/>
    <w:rsid w:val="002D4D7A"/>
    <w:rsid w:val="002E433B"/>
    <w:rsid w:val="002E4C0D"/>
    <w:rsid w:val="002F2742"/>
    <w:rsid w:val="002F4CE0"/>
    <w:rsid w:val="002F4D7D"/>
    <w:rsid w:val="00300C6F"/>
    <w:rsid w:val="00306A12"/>
    <w:rsid w:val="00322E56"/>
    <w:rsid w:val="00324076"/>
    <w:rsid w:val="00331BC5"/>
    <w:rsid w:val="00333290"/>
    <w:rsid w:val="003342A2"/>
    <w:rsid w:val="00347796"/>
    <w:rsid w:val="00350F47"/>
    <w:rsid w:val="00366D5F"/>
    <w:rsid w:val="00371F8F"/>
    <w:rsid w:val="00375E8C"/>
    <w:rsid w:val="003857F5"/>
    <w:rsid w:val="00391C17"/>
    <w:rsid w:val="0039430E"/>
    <w:rsid w:val="003A6D60"/>
    <w:rsid w:val="003B4964"/>
    <w:rsid w:val="003C1C70"/>
    <w:rsid w:val="003D1735"/>
    <w:rsid w:val="003E5169"/>
    <w:rsid w:val="003E6AD9"/>
    <w:rsid w:val="003F2C91"/>
    <w:rsid w:val="003F5DD0"/>
    <w:rsid w:val="00401BA2"/>
    <w:rsid w:val="00425B09"/>
    <w:rsid w:val="0044074C"/>
    <w:rsid w:val="00442556"/>
    <w:rsid w:val="00443959"/>
    <w:rsid w:val="00443E8B"/>
    <w:rsid w:val="0044760B"/>
    <w:rsid w:val="00456ADE"/>
    <w:rsid w:val="004623E1"/>
    <w:rsid w:val="004723F4"/>
    <w:rsid w:val="0047397E"/>
    <w:rsid w:val="0047572E"/>
    <w:rsid w:val="00487D72"/>
    <w:rsid w:val="00496C0F"/>
    <w:rsid w:val="004A7F4A"/>
    <w:rsid w:val="004C08A6"/>
    <w:rsid w:val="004C2216"/>
    <w:rsid w:val="004D3D5D"/>
    <w:rsid w:val="004D624D"/>
    <w:rsid w:val="004D6817"/>
    <w:rsid w:val="004D6D51"/>
    <w:rsid w:val="004E6398"/>
    <w:rsid w:val="004F1101"/>
    <w:rsid w:val="004F3E17"/>
    <w:rsid w:val="004F7A92"/>
    <w:rsid w:val="0050369B"/>
    <w:rsid w:val="00513810"/>
    <w:rsid w:val="0051798D"/>
    <w:rsid w:val="00543165"/>
    <w:rsid w:val="00543723"/>
    <w:rsid w:val="00545BB8"/>
    <w:rsid w:val="00554522"/>
    <w:rsid w:val="00560C88"/>
    <w:rsid w:val="005829D5"/>
    <w:rsid w:val="00585F1E"/>
    <w:rsid w:val="00587EAA"/>
    <w:rsid w:val="00594FC6"/>
    <w:rsid w:val="005A650B"/>
    <w:rsid w:val="005B306C"/>
    <w:rsid w:val="005B75C2"/>
    <w:rsid w:val="005C0064"/>
    <w:rsid w:val="005C05C7"/>
    <w:rsid w:val="005C4FDF"/>
    <w:rsid w:val="005C7274"/>
    <w:rsid w:val="005D2B6E"/>
    <w:rsid w:val="005D7348"/>
    <w:rsid w:val="005E4E74"/>
    <w:rsid w:val="005E5BD4"/>
    <w:rsid w:val="005F5ED5"/>
    <w:rsid w:val="006012D2"/>
    <w:rsid w:val="0061420D"/>
    <w:rsid w:val="00623189"/>
    <w:rsid w:val="00625881"/>
    <w:rsid w:val="006309E1"/>
    <w:rsid w:val="00645B99"/>
    <w:rsid w:val="00647073"/>
    <w:rsid w:val="006569F3"/>
    <w:rsid w:val="00662B48"/>
    <w:rsid w:val="00665BF0"/>
    <w:rsid w:val="0067438C"/>
    <w:rsid w:val="006808CB"/>
    <w:rsid w:val="00685FE8"/>
    <w:rsid w:val="00687026"/>
    <w:rsid w:val="006A0ACC"/>
    <w:rsid w:val="006A5BA3"/>
    <w:rsid w:val="006C5269"/>
    <w:rsid w:val="006D2760"/>
    <w:rsid w:val="006D28A9"/>
    <w:rsid w:val="006D544E"/>
    <w:rsid w:val="006E083B"/>
    <w:rsid w:val="006E4935"/>
    <w:rsid w:val="006E5653"/>
    <w:rsid w:val="006E72B1"/>
    <w:rsid w:val="006F3057"/>
    <w:rsid w:val="006F4762"/>
    <w:rsid w:val="007006D6"/>
    <w:rsid w:val="00711A92"/>
    <w:rsid w:val="00711D78"/>
    <w:rsid w:val="00713FFC"/>
    <w:rsid w:val="0071730E"/>
    <w:rsid w:val="007176D9"/>
    <w:rsid w:val="0074051E"/>
    <w:rsid w:val="00742062"/>
    <w:rsid w:val="00743E7E"/>
    <w:rsid w:val="007564D5"/>
    <w:rsid w:val="00756BED"/>
    <w:rsid w:val="00760E29"/>
    <w:rsid w:val="0076187B"/>
    <w:rsid w:val="00770A91"/>
    <w:rsid w:val="00771D9D"/>
    <w:rsid w:val="00777163"/>
    <w:rsid w:val="0077752F"/>
    <w:rsid w:val="007879C4"/>
    <w:rsid w:val="007879D6"/>
    <w:rsid w:val="00791389"/>
    <w:rsid w:val="007A2DD7"/>
    <w:rsid w:val="007B1A6E"/>
    <w:rsid w:val="007C6F13"/>
    <w:rsid w:val="007D7C15"/>
    <w:rsid w:val="007D7D8B"/>
    <w:rsid w:val="007F31B1"/>
    <w:rsid w:val="007F3895"/>
    <w:rsid w:val="007F3EF2"/>
    <w:rsid w:val="00801394"/>
    <w:rsid w:val="008034DC"/>
    <w:rsid w:val="008074DD"/>
    <w:rsid w:val="00827E42"/>
    <w:rsid w:val="0083189A"/>
    <w:rsid w:val="00833AD4"/>
    <w:rsid w:val="00841E21"/>
    <w:rsid w:val="00854C0C"/>
    <w:rsid w:val="00856C8E"/>
    <w:rsid w:val="00884983"/>
    <w:rsid w:val="0089022D"/>
    <w:rsid w:val="00893FB6"/>
    <w:rsid w:val="0089533C"/>
    <w:rsid w:val="00896F04"/>
    <w:rsid w:val="008A07A9"/>
    <w:rsid w:val="008A0C93"/>
    <w:rsid w:val="008B1364"/>
    <w:rsid w:val="008D0BA6"/>
    <w:rsid w:val="008D18B0"/>
    <w:rsid w:val="008E0437"/>
    <w:rsid w:val="008E2A3A"/>
    <w:rsid w:val="008F0173"/>
    <w:rsid w:val="008F0614"/>
    <w:rsid w:val="00905863"/>
    <w:rsid w:val="00906138"/>
    <w:rsid w:val="00906EF8"/>
    <w:rsid w:val="00916738"/>
    <w:rsid w:val="009210F3"/>
    <w:rsid w:val="00922167"/>
    <w:rsid w:val="00927926"/>
    <w:rsid w:val="0094162D"/>
    <w:rsid w:val="00946D09"/>
    <w:rsid w:val="00955E54"/>
    <w:rsid w:val="00966248"/>
    <w:rsid w:val="009812F6"/>
    <w:rsid w:val="00983E4E"/>
    <w:rsid w:val="00987F01"/>
    <w:rsid w:val="0099106B"/>
    <w:rsid w:val="00993017"/>
    <w:rsid w:val="00993BC5"/>
    <w:rsid w:val="009B62C9"/>
    <w:rsid w:val="009F7B5B"/>
    <w:rsid w:val="00A0311C"/>
    <w:rsid w:val="00A141C6"/>
    <w:rsid w:val="00A34AD7"/>
    <w:rsid w:val="00A41532"/>
    <w:rsid w:val="00A47806"/>
    <w:rsid w:val="00A47DC8"/>
    <w:rsid w:val="00A67CAF"/>
    <w:rsid w:val="00A723EA"/>
    <w:rsid w:val="00A773F3"/>
    <w:rsid w:val="00A77ABC"/>
    <w:rsid w:val="00A808FC"/>
    <w:rsid w:val="00AB3F97"/>
    <w:rsid w:val="00AC221E"/>
    <w:rsid w:val="00AC5215"/>
    <w:rsid w:val="00AD282A"/>
    <w:rsid w:val="00AE1D50"/>
    <w:rsid w:val="00AF31B2"/>
    <w:rsid w:val="00AF7D1A"/>
    <w:rsid w:val="00B127F9"/>
    <w:rsid w:val="00B13323"/>
    <w:rsid w:val="00B17080"/>
    <w:rsid w:val="00B200DD"/>
    <w:rsid w:val="00B205A8"/>
    <w:rsid w:val="00B22F5D"/>
    <w:rsid w:val="00B26EA9"/>
    <w:rsid w:val="00B54244"/>
    <w:rsid w:val="00B54927"/>
    <w:rsid w:val="00B567ED"/>
    <w:rsid w:val="00B61627"/>
    <w:rsid w:val="00B70607"/>
    <w:rsid w:val="00B97581"/>
    <w:rsid w:val="00BA0409"/>
    <w:rsid w:val="00BA068E"/>
    <w:rsid w:val="00BA2D10"/>
    <w:rsid w:val="00BA437C"/>
    <w:rsid w:val="00BA5296"/>
    <w:rsid w:val="00BB4D03"/>
    <w:rsid w:val="00BC39A2"/>
    <w:rsid w:val="00BE18F8"/>
    <w:rsid w:val="00BE4E31"/>
    <w:rsid w:val="00BE6FB6"/>
    <w:rsid w:val="00C00A61"/>
    <w:rsid w:val="00C0382D"/>
    <w:rsid w:val="00C0753E"/>
    <w:rsid w:val="00C14B1D"/>
    <w:rsid w:val="00C15D8D"/>
    <w:rsid w:val="00C17F66"/>
    <w:rsid w:val="00C31FB2"/>
    <w:rsid w:val="00C321E8"/>
    <w:rsid w:val="00C44C48"/>
    <w:rsid w:val="00C60BD9"/>
    <w:rsid w:val="00C67737"/>
    <w:rsid w:val="00C900E0"/>
    <w:rsid w:val="00C90CFB"/>
    <w:rsid w:val="00C93A63"/>
    <w:rsid w:val="00C96AA6"/>
    <w:rsid w:val="00CA4ADD"/>
    <w:rsid w:val="00CC06A1"/>
    <w:rsid w:val="00CD3B28"/>
    <w:rsid w:val="00CD63D1"/>
    <w:rsid w:val="00CD6D63"/>
    <w:rsid w:val="00CF076A"/>
    <w:rsid w:val="00CF0A6A"/>
    <w:rsid w:val="00CF2895"/>
    <w:rsid w:val="00CF49EE"/>
    <w:rsid w:val="00CF4A98"/>
    <w:rsid w:val="00CF5CE1"/>
    <w:rsid w:val="00D0745C"/>
    <w:rsid w:val="00D1225D"/>
    <w:rsid w:val="00D20B56"/>
    <w:rsid w:val="00D33508"/>
    <w:rsid w:val="00D36C86"/>
    <w:rsid w:val="00D54B19"/>
    <w:rsid w:val="00D632BD"/>
    <w:rsid w:val="00D67C52"/>
    <w:rsid w:val="00D71057"/>
    <w:rsid w:val="00D77723"/>
    <w:rsid w:val="00D87B0D"/>
    <w:rsid w:val="00D87F45"/>
    <w:rsid w:val="00D92C29"/>
    <w:rsid w:val="00DA2185"/>
    <w:rsid w:val="00DA277A"/>
    <w:rsid w:val="00DA2E30"/>
    <w:rsid w:val="00DA48AE"/>
    <w:rsid w:val="00DB0DCC"/>
    <w:rsid w:val="00DB38B2"/>
    <w:rsid w:val="00DB48B7"/>
    <w:rsid w:val="00DC6C3F"/>
    <w:rsid w:val="00DD0BDE"/>
    <w:rsid w:val="00DE4D75"/>
    <w:rsid w:val="00DF3866"/>
    <w:rsid w:val="00E04829"/>
    <w:rsid w:val="00E06837"/>
    <w:rsid w:val="00E22342"/>
    <w:rsid w:val="00E27F90"/>
    <w:rsid w:val="00E36CA7"/>
    <w:rsid w:val="00E44CE8"/>
    <w:rsid w:val="00E55975"/>
    <w:rsid w:val="00E60540"/>
    <w:rsid w:val="00E6204D"/>
    <w:rsid w:val="00E67463"/>
    <w:rsid w:val="00E815E3"/>
    <w:rsid w:val="00E81C68"/>
    <w:rsid w:val="00E8289F"/>
    <w:rsid w:val="00E87B0B"/>
    <w:rsid w:val="00E87D47"/>
    <w:rsid w:val="00EA41BE"/>
    <w:rsid w:val="00EA7B29"/>
    <w:rsid w:val="00EB152E"/>
    <w:rsid w:val="00EB2082"/>
    <w:rsid w:val="00ED0CFA"/>
    <w:rsid w:val="00ED4B5E"/>
    <w:rsid w:val="00EE7FCB"/>
    <w:rsid w:val="00F009DD"/>
    <w:rsid w:val="00F03A51"/>
    <w:rsid w:val="00F07719"/>
    <w:rsid w:val="00F10F68"/>
    <w:rsid w:val="00F169C1"/>
    <w:rsid w:val="00F312C6"/>
    <w:rsid w:val="00F33B07"/>
    <w:rsid w:val="00F47E25"/>
    <w:rsid w:val="00F56825"/>
    <w:rsid w:val="00F72654"/>
    <w:rsid w:val="00F76FB9"/>
    <w:rsid w:val="00F8095A"/>
    <w:rsid w:val="00F92AFF"/>
    <w:rsid w:val="00FA3938"/>
    <w:rsid w:val="00FA6725"/>
    <w:rsid w:val="00FF42B1"/>
    <w:rsid w:val="00FF45CA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1E31C3"/>
  <w15:docId w15:val="{62660D20-DEB1-4EA6-A44C-1F30EACF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835" w:righ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character" w:styleId="Emphasis">
    <w:name w:val="Emphasis"/>
    <w:qFormat/>
    <w:rPr>
      <w:i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character" w:customStyle="1" w:styleId="Superscript">
    <w:name w:val="Superscript"/>
    <w:rPr>
      <w:b/>
      <w:vertAlign w:val="superscript"/>
    </w:rPr>
  </w:style>
  <w:style w:type="paragraph" w:customStyle="1" w:styleId="StyleCompanyNameYellowRight002">
    <w:name w:val="Style Company Name + Yellow Right:  0.02&quot;"/>
    <w:basedOn w:val="CompanyName"/>
    <w:rsid w:val="00B54244"/>
    <w:pPr>
      <w:ind w:right="25"/>
    </w:pPr>
    <w:rPr>
      <w:color w:val="FFFF00"/>
    </w:rPr>
  </w:style>
  <w:style w:type="paragraph" w:styleId="BalloonText">
    <w:name w:val="Balloon Text"/>
    <w:basedOn w:val="Normal"/>
    <w:semiHidden/>
    <w:rsid w:val="00E60540"/>
    <w:rPr>
      <w:rFonts w:ascii="Tahoma" w:hAnsi="Tahoma" w:cs="Tahoma"/>
      <w:sz w:val="16"/>
      <w:szCs w:val="16"/>
    </w:rPr>
  </w:style>
  <w:style w:type="paragraph" w:customStyle="1" w:styleId="Style2">
    <w:name w:val="Style 2"/>
    <w:basedOn w:val="Normal"/>
    <w:rsid w:val="00233480"/>
    <w:pPr>
      <w:widowControl w:val="0"/>
      <w:tabs>
        <w:tab w:val="left" w:pos="756"/>
      </w:tabs>
      <w:autoSpaceDE w:val="0"/>
      <w:autoSpaceDN w:val="0"/>
      <w:ind w:left="756" w:right="0" w:hanging="396"/>
    </w:pPr>
    <w:rPr>
      <w:rFonts w:ascii="Times New Roman" w:hAnsi="Times New Roman"/>
      <w:spacing w:val="0"/>
      <w:sz w:val="24"/>
      <w:szCs w:val="24"/>
    </w:rPr>
  </w:style>
  <w:style w:type="paragraph" w:customStyle="1" w:styleId="Style1">
    <w:name w:val="Style 1"/>
    <w:basedOn w:val="Normal"/>
    <w:uiPriority w:val="99"/>
    <w:rsid w:val="00233480"/>
    <w:pPr>
      <w:autoSpaceDE w:val="0"/>
      <w:autoSpaceDN w:val="0"/>
      <w:adjustRightInd w:val="0"/>
      <w:ind w:left="0" w:right="0"/>
    </w:pPr>
    <w:rPr>
      <w:rFonts w:ascii="Times New Roman" w:hAnsi="Times New Roman"/>
      <w:spacing w:val="0"/>
      <w:sz w:val="24"/>
      <w:szCs w:val="24"/>
    </w:rPr>
  </w:style>
  <w:style w:type="paragraph" w:customStyle="1" w:styleId="Default">
    <w:name w:val="Default"/>
    <w:rsid w:val="00487D72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rsid w:val="00DB48B7"/>
    <w:rPr>
      <w:color w:val="0000FF"/>
      <w:u w:val="single"/>
    </w:rPr>
  </w:style>
  <w:style w:type="character" w:customStyle="1" w:styleId="CharacterStyle1">
    <w:name w:val="Character Style 1"/>
    <w:uiPriority w:val="99"/>
    <w:rsid w:val="006309E1"/>
    <w:rPr>
      <w:sz w:val="20"/>
    </w:rPr>
  </w:style>
  <w:style w:type="table" w:styleId="TableGrid">
    <w:name w:val="Table Grid"/>
    <w:basedOn w:val="TableNormal"/>
    <w:rsid w:val="0030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E4E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82D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63C8D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A77ABC"/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b.tableau.com/articles/howto/how-to-show-upper-prediction-interval-and-lower-prediction-interval-in-the-same-view-with-actual-valu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gg\Application%20Data\Microsoft\Templates\Etsu%20Memo%20B&amp;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C4081-FCE9-415F-BC74-B1336BDE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Etsu Memo B&amp;T.dot</Template>
  <TotalTime>21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ETSU</Company>
  <LinksUpToDate>false</LinksUpToDate>
  <CharactersWithSpaces>1746</CharactersWithSpaces>
  <SharedDoc>false</SharedDoc>
  <HLinks>
    <vt:vector size="6" baseType="variant">
      <vt:variant>
        <vt:i4>1572981</vt:i4>
      </vt:variant>
      <vt:variant>
        <vt:i4>3</vt:i4>
      </vt:variant>
      <vt:variant>
        <vt:i4>0</vt:i4>
      </vt:variant>
      <vt:variant>
        <vt:i4>5</vt:i4>
      </vt:variant>
      <vt:variant>
        <vt:lpwstr>mailto:Acct4310@bergg.etsu.edu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Gary G. Berg</dc:creator>
  <cp:lastModifiedBy>Berg, Gary G.</cp:lastModifiedBy>
  <cp:revision>4</cp:revision>
  <cp:lastPrinted>2022-04-07T13:33:00Z</cp:lastPrinted>
  <dcterms:created xsi:type="dcterms:W3CDTF">2023-06-07T18:19:00Z</dcterms:created>
  <dcterms:modified xsi:type="dcterms:W3CDTF">2024-04-03T13:23:00Z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