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21E3EBD0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0DB83DF5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702DA370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1CF72123" wp14:editId="4FBEF58F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DA423C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332BD010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32D9CE9B" w14:textId="115751FC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7B2ED3">
        <w:rPr>
          <w:noProof/>
          <w:sz w:val="22"/>
        </w:rPr>
        <w:t>March 20, 2024</w:t>
      </w:r>
      <w:r w:rsidR="005C05C7" w:rsidRPr="001974DF">
        <w:rPr>
          <w:sz w:val="22"/>
        </w:rPr>
        <w:fldChar w:fldCharType="end"/>
      </w:r>
    </w:p>
    <w:p w14:paraId="68D7CD26" w14:textId="2D1DEFDE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D250D4">
        <w:rPr>
          <w:sz w:val="22"/>
        </w:rPr>
        <w:t>1</w:t>
      </w:r>
      <w:r w:rsidR="007B2ED3">
        <w:rPr>
          <w:sz w:val="22"/>
        </w:rPr>
        <w:t>4</w:t>
      </w:r>
      <w:r w:rsidR="00AB3F97" w:rsidRPr="001974DF">
        <w:rPr>
          <w:sz w:val="22"/>
        </w:rPr>
        <w:t xml:space="preserve"> –</w:t>
      </w:r>
      <w:r w:rsidR="00CA4ADD">
        <w:rPr>
          <w:sz w:val="22"/>
        </w:rPr>
        <w:t xml:space="preserve"> </w:t>
      </w:r>
      <w:r w:rsidR="00803BA4">
        <w:rPr>
          <w:sz w:val="22"/>
        </w:rPr>
        <w:t>Duplicate Payments</w:t>
      </w:r>
      <w:r w:rsidR="00C321E8">
        <w:rPr>
          <w:sz w:val="22"/>
        </w:rPr>
        <w:t xml:space="preserve"> </w:t>
      </w:r>
    </w:p>
    <w:p w14:paraId="39E61787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lab </w:t>
      </w:r>
      <w:r w:rsidR="00771D9D">
        <w:rPr>
          <w:rStyle w:val="CharacterStyle1"/>
          <w:rFonts w:ascii="Arial" w:hAnsi="Arial" w:cs="Arial"/>
          <w:sz w:val="24"/>
          <w:szCs w:val="22"/>
        </w:rPr>
        <w:t>7-</w:t>
      </w:r>
      <w:r w:rsidR="00D250D4">
        <w:rPr>
          <w:rStyle w:val="CharacterStyle1"/>
          <w:rFonts w:ascii="Arial" w:hAnsi="Arial" w:cs="Arial"/>
          <w:sz w:val="24"/>
          <w:szCs w:val="22"/>
        </w:rPr>
        <w:t>7</w:t>
      </w:r>
      <w:r w:rsidR="00BB3486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4B215F06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5A473FDF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7A6A2DEB" w14:textId="77777777" w:rsidR="00771D9D" w:rsidRDefault="008A07A9" w:rsidP="007F117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Complete </w:t>
      </w:r>
      <w:r w:rsidR="00E36CA7">
        <w:rPr>
          <w:rStyle w:val="CharacterStyle1"/>
          <w:rFonts w:ascii="Arial" w:hAnsi="Arial" w:cs="Arial"/>
          <w:sz w:val="24"/>
          <w:szCs w:val="22"/>
        </w:rPr>
        <w:t>the lab</w:t>
      </w:r>
    </w:p>
    <w:p w14:paraId="34874A42" w14:textId="77777777" w:rsidR="00D250D4" w:rsidRDefault="00D250D4" w:rsidP="00D250D4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Filter the data to</w:t>
      </w:r>
      <w:r w:rsidR="00803BA4">
        <w:rPr>
          <w:rStyle w:val="CharacterStyle1"/>
          <w:rFonts w:ascii="Arial" w:hAnsi="Arial" w:cs="Arial"/>
          <w:sz w:val="24"/>
          <w:szCs w:val="22"/>
        </w:rPr>
        <w:t xml:space="preserve"> only show only record counts greater than one</w:t>
      </w:r>
    </w:p>
    <w:p w14:paraId="45389327" w14:textId="77777777" w:rsidR="00803BA4" w:rsidRPr="00803BA4" w:rsidRDefault="00803BA4" w:rsidP="00D250D4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32"/>
          <w:szCs w:val="22"/>
        </w:rPr>
      </w:pPr>
      <w:r w:rsidRPr="00BB3486">
        <w:rPr>
          <w:rStyle w:val="CharacterStyle1"/>
          <w:rFonts w:ascii="Arial" w:hAnsi="Arial" w:cs="Arial"/>
          <w:b/>
          <w:sz w:val="40"/>
          <w:szCs w:val="22"/>
        </w:rPr>
        <w:t>Do not remove any records</w:t>
      </w:r>
    </w:p>
    <w:p w14:paraId="26721C75" w14:textId="77777777" w:rsidR="00771D9D" w:rsidRDefault="00956C36" w:rsidP="00956C36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Additional requirement Two</w:t>
      </w:r>
    </w:p>
    <w:p w14:paraId="02BA6D74" w14:textId="77777777" w:rsidR="00956C36" w:rsidRDefault="00956C36" w:rsidP="00956C36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Copy your source data to a new sheet</w:t>
      </w:r>
    </w:p>
    <w:p w14:paraId="4505B06A" w14:textId="77777777" w:rsidR="00956C36" w:rsidRDefault="00956C36" w:rsidP="00956C36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Repeat the analysis using the formula (=B2&amp;D2)</w:t>
      </w:r>
    </w:p>
    <w:p w14:paraId="064DB1F9" w14:textId="77777777" w:rsidR="00956C36" w:rsidRDefault="00956C36" w:rsidP="00956C36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Filter the data to only show only record counts greater than one</w:t>
      </w:r>
    </w:p>
    <w:p w14:paraId="6DB1514E" w14:textId="77777777" w:rsidR="00956C36" w:rsidRPr="00803BA4" w:rsidRDefault="00956C36" w:rsidP="00956C36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sz w:val="32"/>
          <w:szCs w:val="22"/>
        </w:rPr>
      </w:pPr>
      <w:r w:rsidRPr="00BB3486">
        <w:rPr>
          <w:rStyle w:val="CharacterStyle1"/>
          <w:rFonts w:ascii="Arial" w:hAnsi="Arial" w:cs="Arial"/>
          <w:b/>
          <w:sz w:val="40"/>
          <w:szCs w:val="22"/>
        </w:rPr>
        <w:t>Do not remove any records</w:t>
      </w:r>
    </w:p>
    <w:p w14:paraId="468911D9" w14:textId="77777777" w:rsidR="00956C36" w:rsidRDefault="00956C36" w:rsidP="00303C42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137E9D0F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Submit the completed Excel file via the D2L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sz w:val="24"/>
          <w:szCs w:val="24"/>
        </w:rPr>
        <w:t>You are not submitting screenshots</w:t>
      </w:r>
      <w:r w:rsidRPr="00E36CA7">
        <w:rPr>
          <w:rFonts w:cs="Arial"/>
          <w:sz w:val="24"/>
          <w:szCs w:val="24"/>
        </w:rPr>
        <w:t>)</w:t>
      </w:r>
    </w:p>
    <w:p w14:paraId="7B5BF926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Files submitted to the wrong </w:t>
      </w:r>
      <w:proofErr w:type="spellStart"/>
      <w:r w:rsidRPr="00E36CA7">
        <w:rPr>
          <w:rFonts w:cs="Arial"/>
          <w:sz w:val="24"/>
          <w:szCs w:val="24"/>
        </w:rPr>
        <w:t>dropbox</w:t>
      </w:r>
      <w:proofErr w:type="spellEnd"/>
      <w:r w:rsidRPr="00E36CA7">
        <w:rPr>
          <w:rFonts w:cs="Arial"/>
          <w:sz w:val="24"/>
          <w:szCs w:val="24"/>
        </w:rPr>
        <w:t xml:space="preserve"> will receive a </w:t>
      </w:r>
      <w:r w:rsidRPr="00E36CA7">
        <w:rPr>
          <w:rFonts w:cs="Arial"/>
          <w:b/>
          <w:sz w:val="24"/>
          <w:szCs w:val="24"/>
        </w:rPr>
        <w:t>grade of 0</w:t>
      </w:r>
    </w:p>
    <w:p w14:paraId="1272298F" w14:textId="77777777" w:rsidR="008A07A9" w:rsidRPr="00E36CA7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</w:rPr>
      </w:pPr>
      <w:r w:rsidRPr="00E36CA7">
        <w:rPr>
          <w:rStyle w:val="CharacterStyle1"/>
          <w:rFonts w:ascii="Arial" w:hAnsi="Arial" w:cs="Arial"/>
          <w:sz w:val="24"/>
        </w:rPr>
        <w:t>Failure to follow directions will result in a grade of ZERO</w:t>
      </w:r>
    </w:p>
    <w:p w14:paraId="40B10514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Additional Note:  Make sure you submit the Excel file and not the temp file that is created when you are in Excel.  </w:t>
      </w:r>
    </w:p>
    <w:p w14:paraId="621C9798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The temp file is erased when you exit an Excel, but there may be a delay before that happens.   </w:t>
      </w:r>
    </w:p>
    <w:p w14:paraId="7DF09F6C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The Temp file size is only 1 KB</w:t>
      </w:r>
    </w:p>
    <w:p w14:paraId="1320E015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It is your responsibility to make sure that you upload the correct file</w:t>
      </w:r>
      <w:r w:rsidRPr="00E36CA7">
        <w:rPr>
          <w:b/>
          <w:sz w:val="24"/>
          <w:szCs w:val="24"/>
        </w:rPr>
        <w:t>.  Failure to do so will result in a grade of zero</w:t>
      </w:r>
    </w:p>
    <w:p w14:paraId="6F414431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sz w:val="24"/>
          <w:szCs w:val="24"/>
        </w:rPr>
        <w:t xml:space="preserve">This is </w:t>
      </w:r>
      <w:r w:rsidRPr="00E36CA7">
        <w:rPr>
          <w:b/>
          <w:sz w:val="24"/>
          <w:szCs w:val="24"/>
        </w:rPr>
        <w:t xml:space="preserve">not a </w:t>
      </w:r>
      <w:r w:rsidRPr="00E36CA7">
        <w:rPr>
          <w:sz w:val="24"/>
          <w:szCs w:val="24"/>
        </w:rPr>
        <w:t xml:space="preserve">group assignment.  Students should work independently.  </w:t>
      </w:r>
    </w:p>
    <w:p w14:paraId="35E1FF57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b/>
          <w:bCs/>
          <w:sz w:val="24"/>
          <w:szCs w:val="24"/>
        </w:rPr>
        <w:t>Copying/plagiarism</w:t>
      </w:r>
      <w:r w:rsidRPr="00E36CA7">
        <w:rPr>
          <w:sz w:val="24"/>
          <w:szCs w:val="24"/>
        </w:rPr>
        <w:t xml:space="preserve"> will result in a </w:t>
      </w:r>
      <w:r w:rsidRPr="00E36CA7">
        <w:rPr>
          <w:b/>
          <w:bCs/>
          <w:sz w:val="24"/>
          <w:szCs w:val="24"/>
        </w:rPr>
        <w:t>grade of 0</w:t>
      </w:r>
      <w:r w:rsidRPr="00E36CA7">
        <w:rPr>
          <w:sz w:val="24"/>
          <w:szCs w:val="24"/>
        </w:rPr>
        <w:t xml:space="preserve"> for all parties involved.</w:t>
      </w:r>
    </w:p>
    <w:p w14:paraId="3A0D8A0B" w14:textId="36873585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 xml:space="preserve">Due on </w:t>
      </w:r>
      <w:r w:rsidR="007B2ED3">
        <w:rPr>
          <w:rFonts w:cs="Arial"/>
          <w:b/>
          <w:bCs/>
          <w:sz w:val="24"/>
          <w:szCs w:val="24"/>
        </w:rPr>
        <w:t>03</w:t>
      </w:r>
      <w:r w:rsidRPr="00E36CA7">
        <w:rPr>
          <w:rFonts w:cs="Arial"/>
          <w:b/>
          <w:bCs/>
          <w:sz w:val="24"/>
          <w:szCs w:val="24"/>
        </w:rPr>
        <w:t>-</w:t>
      </w:r>
      <w:r w:rsidR="007B2ED3">
        <w:rPr>
          <w:rFonts w:cs="Arial"/>
          <w:b/>
          <w:bCs/>
          <w:sz w:val="24"/>
          <w:szCs w:val="24"/>
        </w:rPr>
        <w:t>29</w:t>
      </w:r>
      <w:r w:rsidRPr="00E36CA7">
        <w:rPr>
          <w:rFonts w:cs="Arial"/>
          <w:b/>
          <w:bCs/>
          <w:sz w:val="24"/>
          <w:szCs w:val="24"/>
        </w:rPr>
        <w:t>-202</w:t>
      </w:r>
      <w:r w:rsidR="007B2ED3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 xml:space="preserve">, 11:30 p.m. </w:t>
      </w:r>
    </w:p>
    <w:p w14:paraId="34758EE1" w14:textId="77777777" w:rsidR="00DB48B7" w:rsidRPr="00E36CA7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>Remember, file must be virus free</w:t>
      </w:r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bCs/>
          <w:sz w:val="24"/>
          <w:szCs w:val="24"/>
        </w:rPr>
        <w:t xml:space="preserve">Any assignment received containing a </w:t>
      </w:r>
      <w:proofErr w:type="gramStart"/>
      <w:r w:rsidRPr="00E36CA7">
        <w:rPr>
          <w:rFonts w:cs="Arial"/>
          <w:b/>
          <w:bCs/>
          <w:sz w:val="24"/>
          <w:szCs w:val="24"/>
        </w:rPr>
        <w:t>Virus</w:t>
      </w:r>
      <w:proofErr w:type="gramEnd"/>
      <w:r w:rsidRPr="00E36CA7">
        <w:rPr>
          <w:rFonts w:cs="Arial"/>
          <w:b/>
          <w:bCs/>
          <w:sz w:val="24"/>
          <w:szCs w:val="24"/>
        </w:rPr>
        <w:t xml:space="preserve"> receives a grade of 0)</w:t>
      </w:r>
    </w:p>
    <w:sectPr w:rsidR="00DB48B7" w:rsidRPr="00E36CA7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4168" w14:textId="77777777" w:rsidR="0009042E" w:rsidRDefault="0009042E">
      <w:r>
        <w:separator/>
      </w:r>
    </w:p>
  </w:endnote>
  <w:endnote w:type="continuationSeparator" w:id="0">
    <w:p w14:paraId="101ECCAC" w14:textId="77777777" w:rsidR="0009042E" w:rsidRDefault="0009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F3A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7909B" w14:textId="77777777" w:rsidR="004623E1" w:rsidRDefault="004623E1">
    <w:pPr>
      <w:pStyle w:val="Footer"/>
    </w:pPr>
  </w:p>
  <w:p w14:paraId="6A5370A9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1031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7ABF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112F" w14:textId="77777777" w:rsidR="0009042E" w:rsidRDefault="0009042E">
      <w:r>
        <w:separator/>
      </w:r>
    </w:p>
  </w:footnote>
  <w:footnote w:type="continuationSeparator" w:id="0">
    <w:p w14:paraId="138CCF50" w14:textId="77777777" w:rsidR="0009042E" w:rsidRDefault="0009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0BC01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24EC"/>
    <w:rsid w:val="00003495"/>
    <w:rsid w:val="00005030"/>
    <w:rsid w:val="000176E2"/>
    <w:rsid w:val="00044776"/>
    <w:rsid w:val="0004571D"/>
    <w:rsid w:val="00045DBE"/>
    <w:rsid w:val="0004742A"/>
    <w:rsid w:val="00047AD1"/>
    <w:rsid w:val="00050CB7"/>
    <w:rsid w:val="00082136"/>
    <w:rsid w:val="0009042E"/>
    <w:rsid w:val="000912FD"/>
    <w:rsid w:val="000A3EF1"/>
    <w:rsid w:val="000B2726"/>
    <w:rsid w:val="000C7DF7"/>
    <w:rsid w:val="000D1BF9"/>
    <w:rsid w:val="000D58F9"/>
    <w:rsid w:val="000F46FA"/>
    <w:rsid w:val="0010312C"/>
    <w:rsid w:val="001038C7"/>
    <w:rsid w:val="00116F59"/>
    <w:rsid w:val="001227AD"/>
    <w:rsid w:val="001537EC"/>
    <w:rsid w:val="00180971"/>
    <w:rsid w:val="001837BA"/>
    <w:rsid w:val="00184069"/>
    <w:rsid w:val="001974DF"/>
    <w:rsid w:val="001C36FD"/>
    <w:rsid w:val="001D27A3"/>
    <w:rsid w:val="001D6B67"/>
    <w:rsid w:val="001E6A1B"/>
    <w:rsid w:val="001F07BA"/>
    <w:rsid w:val="001F421A"/>
    <w:rsid w:val="0020780C"/>
    <w:rsid w:val="00210298"/>
    <w:rsid w:val="00223CA2"/>
    <w:rsid w:val="00233480"/>
    <w:rsid w:val="00237A40"/>
    <w:rsid w:val="00245DA0"/>
    <w:rsid w:val="00253136"/>
    <w:rsid w:val="002619FC"/>
    <w:rsid w:val="0027151F"/>
    <w:rsid w:val="0027217E"/>
    <w:rsid w:val="00283437"/>
    <w:rsid w:val="00285368"/>
    <w:rsid w:val="002907F7"/>
    <w:rsid w:val="00297346"/>
    <w:rsid w:val="002A5BB8"/>
    <w:rsid w:val="002A5C5C"/>
    <w:rsid w:val="002B53A8"/>
    <w:rsid w:val="002C1F4F"/>
    <w:rsid w:val="002C6CDA"/>
    <w:rsid w:val="002D018C"/>
    <w:rsid w:val="002D4D7A"/>
    <w:rsid w:val="002F2742"/>
    <w:rsid w:val="002F4CE0"/>
    <w:rsid w:val="002F528C"/>
    <w:rsid w:val="00300C6F"/>
    <w:rsid w:val="00303C42"/>
    <w:rsid w:val="00306A12"/>
    <w:rsid w:val="00322E56"/>
    <w:rsid w:val="00324076"/>
    <w:rsid w:val="00331BC5"/>
    <w:rsid w:val="003342A2"/>
    <w:rsid w:val="00347796"/>
    <w:rsid w:val="00350F47"/>
    <w:rsid w:val="00371F8F"/>
    <w:rsid w:val="00375E8C"/>
    <w:rsid w:val="00391C17"/>
    <w:rsid w:val="0039430E"/>
    <w:rsid w:val="003A6D60"/>
    <w:rsid w:val="003B4964"/>
    <w:rsid w:val="003C1C70"/>
    <w:rsid w:val="003D1735"/>
    <w:rsid w:val="003E5169"/>
    <w:rsid w:val="003E6AD9"/>
    <w:rsid w:val="003F2C91"/>
    <w:rsid w:val="003F5DD0"/>
    <w:rsid w:val="00401BA2"/>
    <w:rsid w:val="00425B09"/>
    <w:rsid w:val="0044074C"/>
    <w:rsid w:val="00442556"/>
    <w:rsid w:val="00443E8B"/>
    <w:rsid w:val="0044760B"/>
    <w:rsid w:val="00456ADE"/>
    <w:rsid w:val="004623E1"/>
    <w:rsid w:val="004723F4"/>
    <w:rsid w:val="0047397E"/>
    <w:rsid w:val="00477CF4"/>
    <w:rsid w:val="00487D72"/>
    <w:rsid w:val="004A7F4A"/>
    <w:rsid w:val="004C08A6"/>
    <w:rsid w:val="004C2216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276A6"/>
    <w:rsid w:val="00543165"/>
    <w:rsid w:val="00543723"/>
    <w:rsid w:val="00545BB8"/>
    <w:rsid w:val="00554522"/>
    <w:rsid w:val="00560C88"/>
    <w:rsid w:val="005829D5"/>
    <w:rsid w:val="00585F1E"/>
    <w:rsid w:val="00587EAA"/>
    <w:rsid w:val="00594FC6"/>
    <w:rsid w:val="005B306C"/>
    <w:rsid w:val="005C0064"/>
    <w:rsid w:val="005C05C7"/>
    <w:rsid w:val="005C4FDF"/>
    <w:rsid w:val="005C7274"/>
    <w:rsid w:val="005D2B6E"/>
    <w:rsid w:val="005E4E74"/>
    <w:rsid w:val="005E5BD4"/>
    <w:rsid w:val="005F5ED5"/>
    <w:rsid w:val="0061420D"/>
    <w:rsid w:val="00625881"/>
    <w:rsid w:val="006309E1"/>
    <w:rsid w:val="00645B99"/>
    <w:rsid w:val="00647073"/>
    <w:rsid w:val="006569F3"/>
    <w:rsid w:val="00662B48"/>
    <w:rsid w:val="0067438C"/>
    <w:rsid w:val="006808CB"/>
    <w:rsid w:val="00685FE8"/>
    <w:rsid w:val="00687026"/>
    <w:rsid w:val="006A0ACC"/>
    <w:rsid w:val="006A5BA3"/>
    <w:rsid w:val="006B00EA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30E"/>
    <w:rsid w:val="007176D9"/>
    <w:rsid w:val="00727129"/>
    <w:rsid w:val="0074051E"/>
    <w:rsid w:val="00742062"/>
    <w:rsid w:val="00743E7E"/>
    <w:rsid w:val="007564D5"/>
    <w:rsid w:val="00756BED"/>
    <w:rsid w:val="00760E29"/>
    <w:rsid w:val="0076187B"/>
    <w:rsid w:val="00770A91"/>
    <w:rsid w:val="00771D9D"/>
    <w:rsid w:val="00777163"/>
    <w:rsid w:val="0077752F"/>
    <w:rsid w:val="007879C4"/>
    <w:rsid w:val="007879D6"/>
    <w:rsid w:val="00791389"/>
    <w:rsid w:val="007A2DD7"/>
    <w:rsid w:val="007A60A4"/>
    <w:rsid w:val="007B1A6E"/>
    <w:rsid w:val="007B2ED3"/>
    <w:rsid w:val="007B556E"/>
    <w:rsid w:val="007C6F13"/>
    <w:rsid w:val="007D7C15"/>
    <w:rsid w:val="007D7D8B"/>
    <w:rsid w:val="007F1178"/>
    <w:rsid w:val="007F31B1"/>
    <w:rsid w:val="007F3895"/>
    <w:rsid w:val="007F3EF2"/>
    <w:rsid w:val="00801394"/>
    <w:rsid w:val="008034DC"/>
    <w:rsid w:val="00803BA4"/>
    <w:rsid w:val="00827E42"/>
    <w:rsid w:val="0083189A"/>
    <w:rsid w:val="00833AD4"/>
    <w:rsid w:val="00854C0C"/>
    <w:rsid w:val="00896F04"/>
    <w:rsid w:val="008A07A9"/>
    <w:rsid w:val="008A0C93"/>
    <w:rsid w:val="008E0437"/>
    <w:rsid w:val="008E2A3A"/>
    <w:rsid w:val="008F0173"/>
    <w:rsid w:val="008F0614"/>
    <w:rsid w:val="00905863"/>
    <w:rsid w:val="00906138"/>
    <w:rsid w:val="00906EF8"/>
    <w:rsid w:val="00916738"/>
    <w:rsid w:val="009210F3"/>
    <w:rsid w:val="00927926"/>
    <w:rsid w:val="0094162D"/>
    <w:rsid w:val="00946D09"/>
    <w:rsid w:val="00955E54"/>
    <w:rsid w:val="00956C36"/>
    <w:rsid w:val="00966248"/>
    <w:rsid w:val="009812F6"/>
    <w:rsid w:val="00983597"/>
    <w:rsid w:val="00983E4E"/>
    <w:rsid w:val="00987F01"/>
    <w:rsid w:val="0099106B"/>
    <w:rsid w:val="00993017"/>
    <w:rsid w:val="00993BC5"/>
    <w:rsid w:val="009B62C9"/>
    <w:rsid w:val="009D3136"/>
    <w:rsid w:val="009F7B5B"/>
    <w:rsid w:val="00A0311C"/>
    <w:rsid w:val="00A41532"/>
    <w:rsid w:val="00A47806"/>
    <w:rsid w:val="00A47DC8"/>
    <w:rsid w:val="00A67CAF"/>
    <w:rsid w:val="00A723EA"/>
    <w:rsid w:val="00A808FC"/>
    <w:rsid w:val="00AB3F97"/>
    <w:rsid w:val="00AC221E"/>
    <w:rsid w:val="00AC5215"/>
    <w:rsid w:val="00AD282A"/>
    <w:rsid w:val="00AE1D50"/>
    <w:rsid w:val="00AF367A"/>
    <w:rsid w:val="00AF7D1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7581"/>
    <w:rsid w:val="00BA0409"/>
    <w:rsid w:val="00BA068E"/>
    <w:rsid w:val="00BA437C"/>
    <w:rsid w:val="00BA5296"/>
    <w:rsid w:val="00BB3486"/>
    <w:rsid w:val="00BB4D03"/>
    <w:rsid w:val="00BC39A2"/>
    <w:rsid w:val="00BE18F8"/>
    <w:rsid w:val="00BE4E31"/>
    <w:rsid w:val="00BE6FB6"/>
    <w:rsid w:val="00C00A61"/>
    <w:rsid w:val="00C0382D"/>
    <w:rsid w:val="00C0753E"/>
    <w:rsid w:val="00C14B1D"/>
    <w:rsid w:val="00C31FB2"/>
    <w:rsid w:val="00C321E8"/>
    <w:rsid w:val="00C60BD9"/>
    <w:rsid w:val="00C67737"/>
    <w:rsid w:val="00C900E0"/>
    <w:rsid w:val="00C90CFB"/>
    <w:rsid w:val="00C93A63"/>
    <w:rsid w:val="00C96AA6"/>
    <w:rsid w:val="00CA4ADD"/>
    <w:rsid w:val="00CD3B28"/>
    <w:rsid w:val="00CD63D1"/>
    <w:rsid w:val="00CD6D63"/>
    <w:rsid w:val="00CF076A"/>
    <w:rsid w:val="00CF0A6A"/>
    <w:rsid w:val="00CF2895"/>
    <w:rsid w:val="00CF49EE"/>
    <w:rsid w:val="00CF4A98"/>
    <w:rsid w:val="00CF5CE1"/>
    <w:rsid w:val="00D0745C"/>
    <w:rsid w:val="00D1225D"/>
    <w:rsid w:val="00D250D4"/>
    <w:rsid w:val="00D33508"/>
    <w:rsid w:val="00D36C86"/>
    <w:rsid w:val="00D54B19"/>
    <w:rsid w:val="00D632BD"/>
    <w:rsid w:val="00D67C52"/>
    <w:rsid w:val="00D71057"/>
    <w:rsid w:val="00D77723"/>
    <w:rsid w:val="00D87B0D"/>
    <w:rsid w:val="00D92C29"/>
    <w:rsid w:val="00DA2185"/>
    <w:rsid w:val="00DA277A"/>
    <w:rsid w:val="00DA2E30"/>
    <w:rsid w:val="00DB0DCC"/>
    <w:rsid w:val="00DB48B7"/>
    <w:rsid w:val="00DC6C3F"/>
    <w:rsid w:val="00DD0BDE"/>
    <w:rsid w:val="00DE4D75"/>
    <w:rsid w:val="00DF3866"/>
    <w:rsid w:val="00E04829"/>
    <w:rsid w:val="00E06837"/>
    <w:rsid w:val="00E22342"/>
    <w:rsid w:val="00E27F90"/>
    <w:rsid w:val="00E36CA7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2082"/>
    <w:rsid w:val="00ED0CFA"/>
    <w:rsid w:val="00ED4B5E"/>
    <w:rsid w:val="00EE7FCB"/>
    <w:rsid w:val="00F009DD"/>
    <w:rsid w:val="00F07719"/>
    <w:rsid w:val="00F10F68"/>
    <w:rsid w:val="00F169C1"/>
    <w:rsid w:val="00F312C6"/>
    <w:rsid w:val="00F33B07"/>
    <w:rsid w:val="00F56825"/>
    <w:rsid w:val="00F72654"/>
    <w:rsid w:val="00F76FB9"/>
    <w:rsid w:val="00F8095A"/>
    <w:rsid w:val="00F92AFF"/>
    <w:rsid w:val="00FA3938"/>
    <w:rsid w:val="00F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7C72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B243-E91C-4B18-91E9-980DB451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1390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2</cp:revision>
  <cp:lastPrinted>2023-06-06T14:25:00Z</cp:lastPrinted>
  <dcterms:created xsi:type="dcterms:W3CDTF">2024-03-20T18:10:00Z</dcterms:created>
  <dcterms:modified xsi:type="dcterms:W3CDTF">2024-03-20T18:10:00Z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