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900" w:type="dxa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760"/>
        <w:gridCol w:w="4230"/>
      </w:tblGrid>
      <w:tr w:rsidR="00B54244" w14:paraId="27B5855A" w14:textId="77777777" w:rsidTr="003A6D60">
        <w:trPr>
          <w:trHeight w:val="720"/>
        </w:trPr>
        <w:tc>
          <w:tcPr>
            <w:tcW w:w="5760" w:type="dxa"/>
            <w:tcMar>
              <w:left w:w="0" w:type="dxa"/>
              <w:right w:w="0" w:type="dxa"/>
            </w:tcMar>
          </w:tcPr>
          <w:p w14:paraId="7C831F8A" w14:textId="77777777" w:rsidR="00AD282A" w:rsidRDefault="00AD282A" w:rsidP="00E60540">
            <w:pPr>
              <w:pStyle w:val="ReturnAddress"/>
            </w:pPr>
            <w:r>
              <w:rPr>
                <w:rFonts w:cs="Arial"/>
                <w:b/>
                <w:sz w:val="52"/>
                <w:szCs w:val="52"/>
              </w:rPr>
              <w:t>Memorandum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D5DEF63" w14:textId="77777777" w:rsidR="00E60540" w:rsidRPr="007879C4" w:rsidRDefault="003A6D60" w:rsidP="003A6D60">
            <w:pPr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B90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939060B" wp14:editId="0BA9AEE3">
                  <wp:extent cx="2423160" cy="484632"/>
                  <wp:effectExtent l="0" t="0" r="0" b="0"/>
                  <wp:docPr id="9" name="Picture 9" descr="E:\Users\bergg\Documents\My Templates\Word\Accountancy\Accountancy\Accountancy_color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Users\bergg\Documents\My Templates\Word\Accountancy\Accountancy\Accountancy_color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C9A61C" w14:textId="77777777" w:rsidR="00B54244" w:rsidRPr="001974DF" w:rsidRDefault="00B54244" w:rsidP="003A6D60">
      <w:pPr>
        <w:pStyle w:val="MessageHeaderFirst"/>
        <w:spacing w:before="120"/>
        <w:rPr>
          <w:sz w:val="22"/>
        </w:rPr>
      </w:pPr>
      <w:r w:rsidRPr="001974DF">
        <w:rPr>
          <w:rStyle w:val="MessageHeaderLabel"/>
          <w:spacing w:val="-25"/>
          <w:sz w:val="20"/>
        </w:rPr>
        <w:t>T</w:t>
      </w:r>
      <w:r w:rsidRPr="001974DF">
        <w:rPr>
          <w:rStyle w:val="MessageHeaderLabel"/>
          <w:sz w:val="20"/>
        </w:rPr>
        <w:t>o:</w:t>
      </w:r>
      <w:r w:rsidRPr="001974DF">
        <w:rPr>
          <w:sz w:val="22"/>
        </w:rPr>
        <w:tab/>
      </w:r>
      <w:r w:rsidR="00233480" w:rsidRPr="001974DF">
        <w:rPr>
          <w:sz w:val="22"/>
        </w:rPr>
        <w:t>43</w:t>
      </w:r>
      <w:r w:rsidR="00ED0CFA">
        <w:rPr>
          <w:sz w:val="22"/>
        </w:rPr>
        <w:t>2</w:t>
      </w:r>
      <w:r w:rsidR="00233480" w:rsidRPr="001974DF">
        <w:rPr>
          <w:sz w:val="22"/>
        </w:rPr>
        <w:t>0 Students</w:t>
      </w:r>
    </w:p>
    <w:p w14:paraId="47F666E6" w14:textId="77777777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From:</w:t>
      </w:r>
      <w:r w:rsidRPr="001974DF">
        <w:rPr>
          <w:sz w:val="22"/>
        </w:rPr>
        <w:tab/>
      </w:r>
      <w:r w:rsidR="00233480" w:rsidRPr="001974DF">
        <w:rPr>
          <w:sz w:val="22"/>
        </w:rPr>
        <w:t>Gary G. Berg</w:t>
      </w:r>
    </w:p>
    <w:p w14:paraId="52D66097" w14:textId="2DABEAF0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Date:</w:t>
      </w:r>
      <w:r w:rsidRPr="001974DF">
        <w:rPr>
          <w:sz w:val="22"/>
        </w:rPr>
        <w:tab/>
      </w:r>
      <w:r w:rsidR="005C05C7" w:rsidRPr="001974DF">
        <w:rPr>
          <w:sz w:val="22"/>
        </w:rPr>
        <w:fldChar w:fldCharType="begin"/>
      </w:r>
      <w:r w:rsidRPr="001974DF">
        <w:rPr>
          <w:sz w:val="22"/>
        </w:rPr>
        <w:instrText xml:space="preserve"> TIME \@ "MMMM d, yyyy" </w:instrText>
      </w:r>
      <w:r w:rsidR="005C05C7" w:rsidRPr="001974DF">
        <w:rPr>
          <w:sz w:val="22"/>
        </w:rPr>
        <w:fldChar w:fldCharType="separate"/>
      </w:r>
      <w:r w:rsidR="00654F0D">
        <w:rPr>
          <w:noProof/>
          <w:sz w:val="22"/>
        </w:rPr>
        <w:t>March 20, 2024</w:t>
      </w:r>
      <w:r w:rsidR="005C05C7" w:rsidRPr="001974DF">
        <w:rPr>
          <w:sz w:val="22"/>
        </w:rPr>
        <w:fldChar w:fldCharType="end"/>
      </w:r>
    </w:p>
    <w:p w14:paraId="0544754C" w14:textId="23EA2067" w:rsidR="00B54244" w:rsidRPr="001974DF" w:rsidRDefault="00B54244" w:rsidP="009210F3">
      <w:pPr>
        <w:pStyle w:val="MessageHeaderLast"/>
        <w:spacing w:after="120"/>
        <w:ind w:right="0"/>
        <w:rPr>
          <w:sz w:val="22"/>
        </w:rPr>
      </w:pPr>
      <w:r w:rsidRPr="001974DF">
        <w:rPr>
          <w:rStyle w:val="MessageHeaderLabel"/>
          <w:sz w:val="20"/>
        </w:rPr>
        <w:t>Re:</w:t>
      </w:r>
      <w:r w:rsidRPr="001974DF">
        <w:rPr>
          <w:sz w:val="22"/>
        </w:rPr>
        <w:tab/>
      </w:r>
      <w:r w:rsidR="00233480" w:rsidRPr="001974DF">
        <w:rPr>
          <w:sz w:val="22"/>
        </w:rPr>
        <w:t xml:space="preserve">Assignment </w:t>
      </w:r>
      <w:r w:rsidR="0094162D">
        <w:rPr>
          <w:sz w:val="22"/>
        </w:rPr>
        <w:t>1</w:t>
      </w:r>
      <w:r w:rsidR="00292F4A">
        <w:rPr>
          <w:sz w:val="22"/>
        </w:rPr>
        <w:t>2</w:t>
      </w:r>
      <w:r w:rsidR="00AB3F97" w:rsidRPr="001974DF">
        <w:rPr>
          <w:sz w:val="22"/>
        </w:rPr>
        <w:t xml:space="preserve"> –</w:t>
      </w:r>
      <w:r w:rsidR="00CA4ADD">
        <w:rPr>
          <w:sz w:val="22"/>
        </w:rPr>
        <w:t xml:space="preserve"> </w:t>
      </w:r>
      <w:r w:rsidR="0071727C">
        <w:rPr>
          <w:sz w:val="22"/>
        </w:rPr>
        <w:t xml:space="preserve">Excel </w:t>
      </w:r>
      <w:r w:rsidR="00771D9D">
        <w:rPr>
          <w:sz w:val="22"/>
        </w:rPr>
        <w:t>Separation of Duties</w:t>
      </w:r>
      <w:r w:rsidR="00C321E8">
        <w:rPr>
          <w:sz w:val="22"/>
        </w:rPr>
        <w:t xml:space="preserve"> </w:t>
      </w:r>
    </w:p>
    <w:p w14:paraId="2E54A26D" w14:textId="2F03E961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 xml:space="preserve">This assignment is </w:t>
      </w:r>
      <w:r w:rsidR="0061420D">
        <w:rPr>
          <w:rStyle w:val="CharacterStyle1"/>
          <w:rFonts w:ascii="Arial" w:hAnsi="Arial" w:cs="Arial"/>
          <w:sz w:val="24"/>
          <w:szCs w:val="22"/>
        </w:rPr>
        <w:t xml:space="preserve">a modification of lab </w:t>
      </w:r>
      <w:r w:rsidR="00771D9D">
        <w:rPr>
          <w:rStyle w:val="CharacterStyle1"/>
          <w:rFonts w:ascii="Arial" w:hAnsi="Arial" w:cs="Arial"/>
          <w:sz w:val="24"/>
          <w:szCs w:val="22"/>
        </w:rPr>
        <w:t>7-1</w:t>
      </w:r>
      <w:r w:rsidR="00410C2F">
        <w:rPr>
          <w:rStyle w:val="CharacterStyle1"/>
          <w:rFonts w:ascii="Arial" w:hAnsi="Arial" w:cs="Arial"/>
          <w:sz w:val="24"/>
          <w:szCs w:val="22"/>
        </w:rPr>
        <w:t xml:space="preserve">.  There are </w:t>
      </w:r>
      <w:r w:rsidR="0071727C">
        <w:rPr>
          <w:rStyle w:val="CharacterStyle1"/>
          <w:rFonts w:ascii="Arial" w:hAnsi="Arial" w:cs="Arial"/>
          <w:b/>
          <w:bCs/>
          <w:sz w:val="24"/>
          <w:szCs w:val="22"/>
        </w:rPr>
        <w:t>52</w:t>
      </w:r>
      <w:r w:rsidR="00410C2F">
        <w:rPr>
          <w:rStyle w:val="CharacterStyle1"/>
          <w:rFonts w:ascii="Arial" w:hAnsi="Arial" w:cs="Arial"/>
          <w:sz w:val="24"/>
          <w:szCs w:val="22"/>
        </w:rPr>
        <w:t xml:space="preserve"> journal entries The purpose of this lab is to demonstrate the use of pivot tables to check for separation of </w:t>
      </w:r>
      <w:r w:rsidR="00654F0D">
        <w:rPr>
          <w:rStyle w:val="CharacterStyle1"/>
          <w:rFonts w:ascii="Arial" w:hAnsi="Arial" w:cs="Arial"/>
          <w:sz w:val="24"/>
          <w:szCs w:val="22"/>
        </w:rPr>
        <w:t>duties.</w:t>
      </w:r>
    </w:p>
    <w:p w14:paraId="7FE803D0" w14:textId="77777777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>Required:</w:t>
      </w:r>
    </w:p>
    <w:p w14:paraId="02E74910" w14:textId="77777777" w:rsidR="00983E4E" w:rsidRDefault="008A07A9" w:rsidP="001974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Download the Excel file for this assignment. </w:t>
      </w:r>
    </w:p>
    <w:p w14:paraId="7DEAA015" w14:textId="77777777" w:rsidR="00771D9D" w:rsidRDefault="008A07A9" w:rsidP="00771D9D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Complete </w:t>
      </w:r>
      <w:r w:rsidR="00E36CA7">
        <w:rPr>
          <w:rStyle w:val="CharacterStyle1"/>
          <w:rFonts w:ascii="Arial" w:hAnsi="Arial" w:cs="Arial"/>
          <w:sz w:val="24"/>
          <w:szCs w:val="22"/>
        </w:rPr>
        <w:t>the lab</w:t>
      </w:r>
      <w:r w:rsidR="00771D9D">
        <w:rPr>
          <w:rStyle w:val="CharacterStyle1"/>
          <w:rFonts w:ascii="Arial" w:hAnsi="Arial" w:cs="Arial"/>
          <w:sz w:val="24"/>
          <w:szCs w:val="22"/>
        </w:rPr>
        <w:t xml:space="preserve"> (Your pivot table will be similar to example in the book)</w:t>
      </w:r>
    </w:p>
    <w:p w14:paraId="2D0C4B74" w14:textId="6ABC439B" w:rsidR="00771D9D" w:rsidRPr="002006CD" w:rsidRDefault="0071727C" w:rsidP="00771D9D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b/>
          <w:bCs/>
          <w:sz w:val="24"/>
          <w:szCs w:val="22"/>
        </w:rPr>
      </w:pPr>
      <w:r w:rsidRPr="002006CD">
        <w:rPr>
          <w:rStyle w:val="CharacterStyle1"/>
          <w:rFonts w:ascii="Arial" w:hAnsi="Arial" w:cs="Arial"/>
          <w:b/>
          <w:bCs/>
          <w:sz w:val="24"/>
          <w:szCs w:val="22"/>
        </w:rPr>
        <w:t>Additional requirement</w:t>
      </w:r>
      <w:r w:rsidR="00771D9D" w:rsidRPr="002006CD">
        <w:rPr>
          <w:rStyle w:val="CharacterStyle1"/>
          <w:rFonts w:ascii="Arial" w:hAnsi="Arial" w:cs="Arial"/>
          <w:b/>
          <w:bCs/>
          <w:sz w:val="24"/>
          <w:szCs w:val="22"/>
        </w:rPr>
        <w:t xml:space="preserve"> </w:t>
      </w:r>
    </w:p>
    <w:p w14:paraId="4BB77B6E" w14:textId="75BCBFE1" w:rsidR="002C292E" w:rsidRDefault="00771D9D" w:rsidP="001C5AB0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 w:after="120"/>
        <w:ind w:left="324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2C292E">
        <w:rPr>
          <w:rStyle w:val="CharacterStyle1"/>
          <w:rFonts w:ascii="Arial" w:hAnsi="Arial" w:cs="Arial"/>
          <w:sz w:val="24"/>
          <w:szCs w:val="22"/>
        </w:rPr>
        <w:t>If the party that entered is also the party that approved, double click on the number of transactions that they approved.  This should copy the transaction(s) in question to a new sheet.</w:t>
      </w:r>
    </w:p>
    <w:p w14:paraId="651A23C8" w14:textId="3C67FE44" w:rsidR="00410C2F" w:rsidRDefault="00410C2F" w:rsidP="00973C41">
      <w:pPr>
        <w:pStyle w:val="Style1"/>
        <w:numPr>
          <w:ilvl w:val="4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42AB9">
        <w:rPr>
          <w:rStyle w:val="CharacterStyle1"/>
          <w:rFonts w:ascii="Arial" w:hAnsi="Arial" w:cs="Arial"/>
          <w:sz w:val="24"/>
          <w:szCs w:val="22"/>
        </w:rPr>
        <w:t xml:space="preserve">Sort on </w:t>
      </w:r>
      <w:r w:rsidR="00B41BF3" w:rsidRPr="00142AB9">
        <w:rPr>
          <w:rStyle w:val="CharacterStyle1"/>
          <w:rFonts w:ascii="Arial" w:hAnsi="Arial" w:cs="Arial"/>
          <w:sz w:val="24"/>
          <w:szCs w:val="22"/>
        </w:rPr>
        <w:t>JE</w:t>
      </w:r>
      <w:r w:rsidR="008A795C" w:rsidRPr="00142AB9">
        <w:rPr>
          <w:rStyle w:val="CharacterStyle1"/>
          <w:rFonts w:ascii="Arial" w:hAnsi="Arial" w:cs="Arial"/>
          <w:sz w:val="24"/>
          <w:szCs w:val="22"/>
        </w:rPr>
        <w:t># (</w:t>
      </w:r>
      <w:r w:rsidR="00C13467" w:rsidRPr="00142AB9">
        <w:rPr>
          <w:rStyle w:val="CharacterStyle1"/>
          <w:rFonts w:ascii="Arial" w:hAnsi="Arial" w:cs="Arial"/>
          <w:sz w:val="24"/>
          <w:szCs w:val="22"/>
        </w:rPr>
        <w:t>oldest to newest)</w:t>
      </w:r>
      <w:r w:rsidR="00142AB9" w:rsidRPr="00142AB9">
        <w:rPr>
          <w:rStyle w:val="CharacterStyle1"/>
          <w:rFonts w:ascii="Arial" w:hAnsi="Arial" w:cs="Arial"/>
          <w:sz w:val="24"/>
          <w:szCs w:val="22"/>
        </w:rPr>
        <w:t xml:space="preserve"> and </w:t>
      </w:r>
      <w:r w:rsidR="00142AB9">
        <w:rPr>
          <w:rStyle w:val="CharacterStyle1"/>
          <w:rFonts w:ascii="Arial" w:hAnsi="Arial" w:cs="Arial"/>
          <w:sz w:val="24"/>
          <w:szCs w:val="22"/>
        </w:rPr>
        <w:t>m</w:t>
      </w:r>
      <w:r w:rsidR="00B41BF3" w:rsidRPr="00142AB9">
        <w:rPr>
          <w:rStyle w:val="CharacterStyle1"/>
          <w:rFonts w:ascii="Arial" w:hAnsi="Arial" w:cs="Arial"/>
          <w:sz w:val="24"/>
          <w:szCs w:val="22"/>
        </w:rPr>
        <w:t>ake sure Journal entries in the traditional debit and credit format</w:t>
      </w:r>
      <w:r w:rsidR="00142AB9" w:rsidRPr="00142AB9">
        <w:rPr>
          <w:rStyle w:val="CharacterStyle1"/>
          <w:rFonts w:ascii="Arial" w:hAnsi="Arial" w:cs="Arial"/>
          <w:sz w:val="24"/>
          <w:szCs w:val="22"/>
        </w:rPr>
        <w:t xml:space="preserve"> </w:t>
      </w:r>
    </w:p>
    <w:p w14:paraId="39A5E38C" w14:textId="64B2965F" w:rsidR="00142AB9" w:rsidRPr="00142AB9" w:rsidRDefault="00142AB9" w:rsidP="00973C41">
      <w:pPr>
        <w:pStyle w:val="Style1"/>
        <w:numPr>
          <w:ilvl w:val="4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Hint: Multilevel sort</w:t>
      </w:r>
    </w:p>
    <w:p w14:paraId="59070014" w14:textId="77777777" w:rsidR="00771D9D" w:rsidRDefault="00771D9D" w:rsidP="00771D9D">
      <w:pPr>
        <w:pStyle w:val="Style1"/>
        <w:pBdr>
          <w:bottom w:val="single" w:sz="4" w:space="1" w:color="auto"/>
        </w:pBdr>
        <w:kinsoku w:val="0"/>
        <w:overflowPunct w:val="0"/>
        <w:autoSpaceDE/>
        <w:autoSpaceDN/>
        <w:adjustRightInd/>
        <w:spacing w:before="60" w:after="120"/>
        <w:ind w:left="1800"/>
        <w:textAlignment w:val="baseline"/>
        <w:rPr>
          <w:rStyle w:val="CharacterStyle1"/>
          <w:rFonts w:ascii="Arial" w:hAnsi="Arial" w:cs="Arial"/>
          <w:sz w:val="24"/>
          <w:szCs w:val="22"/>
        </w:rPr>
      </w:pPr>
    </w:p>
    <w:p w14:paraId="7C9AE64A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sz w:val="24"/>
          <w:szCs w:val="24"/>
        </w:rPr>
      </w:pPr>
      <w:r w:rsidRPr="00E36CA7">
        <w:rPr>
          <w:rFonts w:cs="Arial"/>
          <w:sz w:val="24"/>
          <w:szCs w:val="24"/>
        </w:rPr>
        <w:t>Submit the completed Excel file via the D2L dropbox. (</w:t>
      </w:r>
      <w:r w:rsidRPr="00E36CA7">
        <w:rPr>
          <w:rFonts w:cs="Arial"/>
          <w:b/>
          <w:sz w:val="24"/>
          <w:szCs w:val="24"/>
        </w:rPr>
        <w:t>You are not submitting screenshots</w:t>
      </w:r>
      <w:r w:rsidRPr="00E36CA7">
        <w:rPr>
          <w:rFonts w:cs="Arial"/>
          <w:sz w:val="24"/>
          <w:szCs w:val="24"/>
        </w:rPr>
        <w:t>)</w:t>
      </w:r>
    </w:p>
    <w:p w14:paraId="5D819BB8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4"/>
          <w:szCs w:val="24"/>
        </w:rPr>
      </w:pPr>
      <w:r w:rsidRPr="00E36CA7">
        <w:rPr>
          <w:rFonts w:cs="Arial"/>
          <w:sz w:val="24"/>
          <w:szCs w:val="24"/>
        </w:rPr>
        <w:t xml:space="preserve">Files submitted to the wrong dropbox will receive a </w:t>
      </w:r>
      <w:r w:rsidRPr="00E36CA7">
        <w:rPr>
          <w:rFonts w:cs="Arial"/>
          <w:b/>
          <w:sz w:val="24"/>
          <w:szCs w:val="24"/>
        </w:rPr>
        <w:t>grade of 0</w:t>
      </w:r>
    </w:p>
    <w:p w14:paraId="503FBEFB" w14:textId="77777777" w:rsidR="008A07A9" w:rsidRPr="00E36CA7" w:rsidRDefault="008A07A9" w:rsidP="008A07A9">
      <w:pPr>
        <w:pStyle w:val="Style1"/>
        <w:numPr>
          <w:ilvl w:val="1"/>
          <w:numId w:val="32"/>
        </w:numPr>
        <w:kinsoku w:val="0"/>
        <w:overflowPunct w:val="0"/>
        <w:spacing w:before="60" w:after="120" w:line="276" w:lineRule="auto"/>
        <w:textAlignment w:val="baseline"/>
        <w:rPr>
          <w:rFonts w:cs="Arial"/>
          <w:b/>
          <w:bCs/>
          <w:spacing w:val="-2"/>
        </w:rPr>
      </w:pPr>
      <w:r w:rsidRPr="00E36CA7">
        <w:rPr>
          <w:rStyle w:val="CharacterStyle1"/>
          <w:rFonts w:ascii="Arial" w:hAnsi="Arial" w:cs="Arial"/>
          <w:sz w:val="24"/>
        </w:rPr>
        <w:t>Failure to follow directions will result in a grade of ZERO</w:t>
      </w:r>
    </w:p>
    <w:p w14:paraId="388E748E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 xml:space="preserve">Additional Note:  Make sure you submit the Excel file and not the temp file that is created when you are in Excel.  </w:t>
      </w:r>
    </w:p>
    <w:p w14:paraId="4C1A4F77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 xml:space="preserve">The temp file is erased when you exit an Excel, but there may be a delay before that happens.   </w:t>
      </w:r>
    </w:p>
    <w:p w14:paraId="286766F1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>The Temp file size is only 1 KB</w:t>
      </w:r>
    </w:p>
    <w:p w14:paraId="21E4F5CF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>It is your responsibility to make sure that you upload the correct file</w:t>
      </w:r>
      <w:r w:rsidRPr="00E36CA7">
        <w:rPr>
          <w:b/>
          <w:sz w:val="24"/>
          <w:szCs w:val="24"/>
        </w:rPr>
        <w:t>.  Failure to do so will result in a grade of zero</w:t>
      </w:r>
    </w:p>
    <w:p w14:paraId="67B6B9E6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4"/>
          <w:szCs w:val="24"/>
        </w:rPr>
      </w:pPr>
      <w:r w:rsidRPr="00E36CA7">
        <w:rPr>
          <w:sz w:val="24"/>
          <w:szCs w:val="24"/>
        </w:rPr>
        <w:t xml:space="preserve">This is </w:t>
      </w:r>
      <w:r w:rsidRPr="00E36CA7">
        <w:rPr>
          <w:b/>
          <w:sz w:val="24"/>
          <w:szCs w:val="24"/>
        </w:rPr>
        <w:t xml:space="preserve">not a </w:t>
      </w:r>
      <w:r w:rsidRPr="00E36CA7">
        <w:rPr>
          <w:sz w:val="24"/>
          <w:szCs w:val="24"/>
        </w:rPr>
        <w:t xml:space="preserve">group assignment.  Students should work independently.  </w:t>
      </w:r>
    </w:p>
    <w:p w14:paraId="68069321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4"/>
          <w:szCs w:val="24"/>
        </w:rPr>
      </w:pPr>
      <w:r w:rsidRPr="00E36CA7">
        <w:rPr>
          <w:b/>
          <w:bCs/>
          <w:sz w:val="24"/>
          <w:szCs w:val="24"/>
        </w:rPr>
        <w:t>Copying/plagiarism</w:t>
      </w:r>
      <w:r w:rsidRPr="00E36CA7">
        <w:rPr>
          <w:sz w:val="24"/>
          <w:szCs w:val="24"/>
        </w:rPr>
        <w:t xml:space="preserve"> will result in a </w:t>
      </w:r>
      <w:r w:rsidRPr="00E36CA7">
        <w:rPr>
          <w:b/>
          <w:bCs/>
          <w:sz w:val="24"/>
          <w:szCs w:val="24"/>
        </w:rPr>
        <w:t>grade of 0</w:t>
      </w:r>
      <w:r w:rsidRPr="00E36CA7">
        <w:rPr>
          <w:sz w:val="24"/>
          <w:szCs w:val="24"/>
        </w:rPr>
        <w:t xml:space="preserve"> for all parties involved.</w:t>
      </w:r>
    </w:p>
    <w:p w14:paraId="4D49F496" w14:textId="19DB9201" w:rsidR="00DB48B7" w:rsidRPr="0071727C" w:rsidRDefault="008A07A9" w:rsidP="00CE27FE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29"/>
        <w:textAlignment w:val="baseline"/>
        <w:rPr>
          <w:rFonts w:cs="Arial"/>
          <w:sz w:val="24"/>
          <w:szCs w:val="24"/>
        </w:rPr>
      </w:pPr>
      <w:r w:rsidRPr="0071727C">
        <w:rPr>
          <w:rFonts w:cs="Arial"/>
          <w:b/>
          <w:bCs/>
          <w:sz w:val="24"/>
          <w:szCs w:val="24"/>
        </w:rPr>
        <w:t xml:space="preserve">Due on </w:t>
      </w:r>
      <w:r w:rsidR="0071727C" w:rsidRPr="0071727C">
        <w:rPr>
          <w:rFonts w:cs="Arial"/>
          <w:b/>
          <w:bCs/>
          <w:sz w:val="24"/>
          <w:szCs w:val="24"/>
        </w:rPr>
        <w:t>03</w:t>
      </w:r>
      <w:r w:rsidRPr="0071727C">
        <w:rPr>
          <w:rFonts w:cs="Arial"/>
          <w:b/>
          <w:bCs/>
          <w:sz w:val="24"/>
          <w:szCs w:val="24"/>
        </w:rPr>
        <w:t>-</w:t>
      </w:r>
      <w:r w:rsidR="0071727C" w:rsidRPr="0071727C">
        <w:rPr>
          <w:rFonts w:cs="Arial"/>
          <w:b/>
          <w:bCs/>
          <w:sz w:val="24"/>
          <w:szCs w:val="24"/>
        </w:rPr>
        <w:t>29</w:t>
      </w:r>
      <w:r w:rsidRPr="0071727C">
        <w:rPr>
          <w:rFonts w:cs="Arial"/>
          <w:b/>
          <w:bCs/>
          <w:sz w:val="24"/>
          <w:szCs w:val="24"/>
        </w:rPr>
        <w:t>-202</w:t>
      </w:r>
      <w:r w:rsidR="0071727C" w:rsidRPr="0071727C">
        <w:rPr>
          <w:rFonts w:cs="Arial"/>
          <w:b/>
          <w:bCs/>
          <w:sz w:val="24"/>
          <w:szCs w:val="24"/>
        </w:rPr>
        <w:t>4</w:t>
      </w:r>
      <w:r w:rsidRPr="0071727C">
        <w:rPr>
          <w:rFonts w:cs="Arial"/>
          <w:b/>
          <w:bCs/>
          <w:sz w:val="24"/>
          <w:szCs w:val="24"/>
        </w:rPr>
        <w:t>, 11:30 p.m. Remember, file must be virus free</w:t>
      </w:r>
      <w:r w:rsidRPr="0071727C">
        <w:rPr>
          <w:rFonts w:cs="Arial"/>
          <w:sz w:val="24"/>
          <w:szCs w:val="24"/>
        </w:rPr>
        <w:t>. (</w:t>
      </w:r>
      <w:r w:rsidRPr="0071727C">
        <w:rPr>
          <w:rFonts w:cs="Arial"/>
          <w:b/>
          <w:bCs/>
          <w:sz w:val="24"/>
          <w:szCs w:val="24"/>
        </w:rPr>
        <w:t>Any assignment received containing a Virus receives a grade of 0)</w:t>
      </w:r>
    </w:p>
    <w:sectPr w:rsidR="00DB48B7" w:rsidRPr="0071727C" w:rsidSect="0067438C">
      <w:footerReference w:type="even" r:id="rId9"/>
      <w:footerReference w:type="default" r:id="rId10"/>
      <w:footerReference w:type="first" r:id="rId11"/>
      <w:pgSz w:w="12240" w:h="15840" w:code="1"/>
      <w:pgMar w:top="360" w:right="720" w:bottom="36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396D" w14:textId="77777777" w:rsidR="00AE3AF1" w:rsidRDefault="00AE3AF1">
      <w:r>
        <w:separator/>
      </w:r>
    </w:p>
  </w:endnote>
  <w:endnote w:type="continuationSeparator" w:id="0">
    <w:p w14:paraId="6743CA8D" w14:textId="77777777" w:rsidR="00AE3AF1" w:rsidRDefault="00AE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74E7" w14:textId="77777777" w:rsidR="004623E1" w:rsidRDefault="00462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1F7792" w14:textId="77777777" w:rsidR="004623E1" w:rsidRDefault="004623E1">
    <w:pPr>
      <w:pStyle w:val="Footer"/>
    </w:pPr>
  </w:p>
  <w:p w14:paraId="513AD19D" w14:textId="77777777" w:rsidR="004623E1" w:rsidRDefault="00462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8473" w14:textId="77777777" w:rsidR="004623E1" w:rsidRDefault="004623E1" w:rsidP="0067438C">
    <w:pPr>
      <w:pStyle w:val="Footer"/>
      <w:spacing w:before="120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63CB" w14:textId="77777777" w:rsidR="004623E1" w:rsidRDefault="004623E1" w:rsidP="00E8289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8367" w14:textId="77777777" w:rsidR="00AE3AF1" w:rsidRDefault="00AE3AF1">
      <w:r>
        <w:separator/>
      </w:r>
    </w:p>
  </w:footnote>
  <w:footnote w:type="continuationSeparator" w:id="0">
    <w:p w14:paraId="38DBBA8C" w14:textId="77777777" w:rsidR="00AE3AF1" w:rsidRDefault="00AE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3516199"/>
    <w:multiLevelType w:val="hybridMultilevel"/>
    <w:tmpl w:val="92566B4A"/>
    <w:lvl w:ilvl="0" w:tplc="7AC07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8A3E"/>
    <w:multiLevelType w:val="singleLevel"/>
    <w:tmpl w:val="7B1F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2" w15:restartNumberingAfterBreak="0">
    <w:nsid w:val="0D4B4E67"/>
    <w:multiLevelType w:val="singleLevel"/>
    <w:tmpl w:val="0AC202A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3" w15:restartNumberingAfterBreak="0">
    <w:nsid w:val="0FE14DB1"/>
    <w:multiLevelType w:val="hybridMultilevel"/>
    <w:tmpl w:val="BDE0DFC8"/>
    <w:lvl w:ilvl="0" w:tplc="5D389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00F2E"/>
    <w:multiLevelType w:val="hybridMultilevel"/>
    <w:tmpl w:val="0BD67B94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A3121"/>
    <w:multiLevelType w:val="hybridMultilevel"/>
    <w:tmpl w:val="7D1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852B"/>
    <w:multiLevelType w:val="singleLevel"/>
    <w:tmpl w:val="561FA2B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7" w15:restartNumberingAfterBreak="0">
    <w:nsid w:val="2951A7D8"/>
    <w:multiLevelType w:val="singleLevel"/>
    <w:tmpl w:val="533BDA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8" w15:restartNumberingAfterBreak="0">
    <w:nsid w:val="29740A79"/>
    <w:multiLevelType w:val="hybridMultilevel"/>
    <w:tmpl w:val="E3326F64"/>
    <w:lvl w:ilvl="0" w:tplc="5E069B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43BE"/>
    <w:multiLevelType w:val="singleLevel"/>
    <w:tmpl w:val="6BE0FBF9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20" w15:restartNumberingAfterBreak="0">
    <w:nsid w:val="2C0F07E4"/>
    <w:multiLevelType w:val="singleLevel"/>
    <w:tmpl w:val="2C279FE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1" w15:restartNumberingAfterBreak="0">
    <w:nsid w:val="36703258"/>
    <w:multiLevelType w:val="hybridMultilevel"/>
    <w:tmpl w:val="2778736A"/>
    <w:lvl w:ilvl="0" w:tplc="A462F5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CB4E141"/>
    <w:multiLevelType w:val="singleLevel"/>
    <w:tmpl w:val="71514741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3" w15:restartNumberingAfterBreak="0">
    <w:nsid w:val="3ED23DC7"/>
    <w:multiLevelType w:val="hybridMultilevel"/>
    <w:tmpl w:val="9482ED9C"/>
    <w:lvl w:ilvl="0" w:tplc="A462F5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4337A"/>
    <w:multiLevelType w:val="hybridMultilevel"/>
    <w:tmpl w:val="8FDC72EA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C056D"/>
    <w:multiLevelType w:val="hybridMultilevel"/>
    <w:tmpl w:val="707A54D4"/>
    <w:lvl w:ilvl="0" w:tplc="F1E47E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63844"/>
    <w:multiLevelType w:val="hybridMultilevel"/>
    <w:tmpl w:val="AE62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22A33"/>
    <w:multiLevelType w:val="hybridMultilevel"/>
    <w:tmpl w:val="C44624A0"/>
    <w:lvl w:ilvl="0" w:tplc="8914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B9446E"/>
    <w:multiLevelType w:val="hybridMultilevel"/>
    <w:tmpl w:val="D670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76CB5"/>
    <w:multiLevelType w:val="hybridMultilevel"/>
    <w:tmpl w:val="3E640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E04DE"/>
    <w:multiLevelType w:val="hybridMultilevel"/>
    <w:tmpl w:val="E7C8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94DA0"/>
    <w:multiLevelType w:val="hybridMultilevel"/>
    <w:tmpl w:val="9200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33" w15:restartNumberingAfterBreak="0">
    <w:nsid w:val="68BA6656"/>
    <w:multiLevelType w:val="hybridMultilevel"/>
    <w:tmpl w:val="6DD27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B73FA"/>
    <w:multiLevelType w:val="hybridMultilevel"/>
    <w:tmpl w:val="1746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3C511"/>
    <w:multiLevelType w:val="singleLevel"/>
    <w:tmpl w:val="57E2A494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3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37" w15:restartNumberingAfterBreak="0">
    <w:nsid w:val="78939B8E"/>
    <w:multiLevelType w:val="singleLevel"/>
    <w:tmpl w:val="317E55B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38" w15:restartNumberingAfterBreak="0">
    <w:nsid w:val="7DECD1B6"/>
    <w:multiLevelType w:val="singleLevel"/>
    <w:tmpl w:val="0FCB1E85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35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37"/>
  </w:num>
  <w:num w:numId="20">
    <w:abstractNumId w:val="20"/>
  </w:num>
  <w:num w:numId="21">
    <w:abstractNumId w:val="30"/>
  </w:num>
  <w:num w:numId="22">
    <w:abstractNumId w:val="34"/>
  </w:num>
  <w:num w:numId="23">
    <w:abstractNumId w:val="13"/>
  </w:num>
  <w:num w:numId="24">
    <w:abstractNumId w:val="28"/>
  </w:num>
  <w:num w:numId="25">
    <w:abstractNumId w:val="29"/>
  </w:num>
  <w:num w:numId="26">
    <w:abstractNumId w:val="11"/>
  </w:num>
  <w:num w:numId="27">
    <w:abstractNumId w:val="17"/>
  </w:num>
  <w:num w:numId="28">
    <w:abstractNumId w:val="24"/>
  </w:num>
  <w:num w:numId="29">
    <w:abstractNumId w:val="14"/>
  </w:num>
  <w:num w:numId="30">
    <w:abstractNumId w:val="25"/>
  </w:num>
  <w:num w:numId="31">
    <w:abstractNumId w:val="33"/>
  </w:num>
  <w:num w:numId="32">
    <w:abstractNumId w:val="15"/>
  </w:num>
  <w:num w:numId="33">
    <w:abstractNumId w:val="10"/>
  </w:num>
  <w:num w:numId="34">
    <w:abstractNumId w:val="23"/>
  </w:num>
  <w:num w:numId="35">
    <w:abstractNumId w:val="21"/>
  </w:num>
  <w:num w:numId="36">
    <w:abstractNumId w:val="27"/>
  </w:num>
  <w:num w:numId="37">
    <w:abstractNumId w:val="31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en-US" w:vendorID="8" w:dllVersion="513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F"/>
    <w:rsid w:val="00005030"/>
    <w:rsid w:val="000176E2"/>
    <w:rsid w:val="00033662"/>
    <w:rsid w:val="00044776"/>
    <w:rsid w:val="00045DBE"/>
    <w:rsid w:val="0004742A"/>
    <w:rsid w:val="00047AD1"/>
    <w:rsid w:val="00050CB7"/>
    <w:rsid w:val="00072F81"/>
    <w:rsid w:val="00082136"/>
    <w:rsid w:val="000912FD"/>
    <w:rsid w:val="000A3EF1"/>
    <w:rsid w:val="000A72F1"/>
    <w:rsid w:val="000B2726"/>
    <w:rsid w:val="000C7DF7"/>
    <w:rsid w:val="000D1BF9"/>
    <w:rsid w:val="000F46FA"/>
    <w:rsid w:val="0010312C"/>
    <w:rsid w:val="001038C7"/>
    <w:rsid w:val="00116F59"/>
    <w:rsid w:val="001227AD"/>
    <w:rsid w:val="00142AB9"/>
    <w:rsid w:val="001537EC"/>
    <w:rsid w:val="00174AEE"/>
    <w:rsid w:val="00180971"/>
    <w:rsid w:val="001837BA"/>
    <w:rsid w:val="00184069"/>
    <w:rsid w:val="001974DF"/>
    <w:rsid w:val="001C36FD"/>
    <w:rsid w:val="001D27A3"/>
    <w:rsid w:val="001D6B67"/>
    <w:rsid w:val="001F07BA"/>
    <w:rsid w:val="001F421A"/>
    <w:rsid w:val="002006CD"/>
    <w:rsid w:val="0020780C"/>
    <w:rsid w:val="00210298"/>
    <w:rsid w:val="00223CA2"/>
    <w:rsid w:val="00233480"/>
    <w:rsid w:val="00237A40"/>
    <w:rsid w:val="002402B6"/>
    <w:rsid w:val="00245DA0"/>
    <w:rsid w:val="00253136"/>
    <w:rsid w:val="002619FC"/>
    <w:rsid w:val="0027217E"/>
    <w:rsid w:val="002830B0"/>
    <w:rsid w:val="00283437"/>
    <w:rsid w:val="002907F7"/>
    <w:rsid w:val="00292F4A"/>
    <w:rsid w:val="00297346"/>
    <w:rsid w:val="002A5BB8"/>
    <w:rsid w:val="002A5C5C"/>
    <w:rsid w:val="002B53A8"/>
    <w:rsid w:val="002C1F4F"/>
    <w:rsid w:val="002C292E"/>
    <w:rsid w:val="002C6CDA"/>
    <w:rsid w:val="002D018C"/>
    <w:rsid w:val="002D4D7A"/>
    <w:rsid w:val="002F2742"/>
    <w:rsid w:val="002F4CE0"/>
    <w:rsid w:val="00300C6F"/>
    <w:rsid w:val="00306A12"/>
    <w:rsid w:val="00322E56"/>
    <w:rsid w:val="00324076"/>
    <w:rsid w:val="003318AD"/>
    <w:rsid w:val="00331BC5"/>
    <w:rsid w:val="003342A2"/>
    <w:rsid w:val="00347796"/>
    <w:rsid w:val="00350F47"/>
    <w:rsid w:val="00371F8F"/>
    <w:rsid w:val="00375E8C"/>
    <w:rsid w:val="00391C17"/>
    <w:rsid w:val="0039430E"/>
    <w:rsid w:val="003A6D60"/>
    <w:rsid w:val="003A796F"/>
    <w:rsid w:val="003B4964"/>
    <w:rsid w:val="003C1C70"/>
    <w:rsid w:val="003D1735"/>
    <w:rsid w:val="003E5169"/>
    <w:rsid w:val="003E6AD9"/>
    <w:rsid w:val="003F2C91"/>
    <w:rsid w:val="003F5DD0"/>
    <w:rsid w:val="00401BA2"/>
    <w:rsid w:val="00410C2F"/>
    <w:rsid w:val="00425B09"/>
    <w:rsid w:val="0044074C"/>
    <w:rsid w:val="00442556"/>
    <w:rsid w:val="00443E8B"/>
    <w:rsid w:val="0044550C"/>
    <w:rsid w:val="0044760B"/>
    <w:rsid w:val="00456ADE"/>
    <w:rsid w:val="004623E1"/>
    <w:rsid w:val="004723F4"/>
    <w:rsid w:val="0047397E"/>
    <w:rsid w:val="00481E03"/>
    <w:rsid w:val="00487D72"/>
    <w:rsid w:val="00496C0F"/>
    <w:rsid w:val="004A7F4A"/>
    <w:rsid w:val="004C08A6"/>
    <w:rsid w:val="004C2216"/>
    <w:rsid w:val="004D3D5D"/>
    <w:rsid w:val="004D624D"/>
    <w:rsid w:val="004D6817"/>
    <w:rsid w:val="004D6D51"/>
    <w:rsid w:val="004E6398"/>
    <w:rsid w:val="004F1101"/>
    <w:rsid w:val="004F3E17"/>
    <w:rsid w:val="004F7A92"/>
    <w:rsid w:val="0050369B"/>
    <w:rsid w:val="00513810"/>
    <w:rsid w:val="0051798D"/>
    <w:rsid w:val="00543165"/>
    <w:rsid w:val="00543723"/>
    <w:rsid w:val="00545BB8"/>
    <w:rsid w:val="00554522"/>
    <w:rsid w:val="00560C88"/>
    <w:rsid w:val="005829D5"/>
    <w:rsid w:val="00585F1E"/>
    <w:rsid w:val="00587EAA"/>
    <w:rsid w:val="00594FC6"/>
    <w:rsid w:val="005B306C"/>
    <w:rsid w:val="005C0064"/>
    <w:rsid w:val="005C05C7"/>
    <w:rsid w:val="005C2901"/>
    <w:rsid w:val="005C4FDF"/>
    <w:rsid w:val="005C7274"/>
    <w:rsid w:val="005D2B6E"/>
    <w:rsid w:val="005E4E74"/>
    <w:rsid w:val="005E5BD4"/>
    <w:rsid w:val="005F5ED5"/>
    <w:rsid w:val="0061420D"/>
    <w:rsid w:val="00625881"/>
    <w:rsid w:val="006309E1"/>
    <w:rsid w:val="00645B99"/>
    <w:rsid w:val="00647073"/>
    <w:rsid w:val="00654F0D"/>
    <w:rsid w:val="006569F3"/>
    <w:rsid w:val="00662B48"/>
    <w:rsid w:val="0067438C"/>
    <w:rsid w:val="006808CB"/>
    <w:rsid w:val="00685FE8"/>
    <w:rsid w:val="00687026"/>
    <w:rsid w:val="006A0099"/>
    <w:rsid w:val="006A0ACC"/>
    <w:rsid w:val="006A5BA3"/>
    <w:rsid w:val="006C5269"/>
    <w:rsid w:val="006D2760"/>
    <w:rsid w:val="006D544E"/>
    <w:rsid w:val="006E4935"/>
    <w:rsid w:val="006E5653"/>
    <w:rsid w:val="006E72B1"/>
    <w:rsid w:val="006F3057"/>
    <w:rsid w:val="006F4762"/>
    <w:rsid w:val="007006D6"/>
    <w:rsid w:val="00711A92"/>
    <w:rsid w:val="00711D78"/>
    <w:rsid w:val="00713FFC"/>
    <w:rsid w:val="0071727C"/>
    <w:rsid w:val="0071730E"/>
    <w:rsid w:val="007176D9"/>
    <w:rsid w:val="0074051E"/>
    <w:rsid w:val="00742062"/>
    <w:rsid w:val="00743E7E"/>
    <w:rsid w:val="007564D5"/>
    <w:rsid w:val="00756BED"/>
    <w:rsid w:val="00760E29"/>
    <w:rsid w:val="0076187B"/>
    <w:rsid w:val="00770A91"/>
    <w:rsid w:val="00771D9D"/>
    <w:rsid w:val="00777163"/>
    <w:rsid w:val="0077752F"/>
    <w:rsid w:val="007879C4"/>
    <w:rsid w:val="007879D6"/>
    <w:rsid w:val="00791389"/>
    <w:rsid w:val="007A2DD7"/>
    <w:rsid w:val="007B1A6E"/>
    <w:rsid w:val="007C6F13"/>
    <w:rsid w:val="007D5082"/>
    <w:rsid w:val="007D7C15"/>
    <w:rsid w:val="007D7D8B"/>
    <w:rsid w:val="007E136E"/>
    <w:rsid w:val="007F31B1"/>
    <w:rsid w:val="007F3895"/>
    <w:rsid w:val="007F3EF2"/>
    <w:rsid w:val="00801394"/>
    <w:rsid w:val="008034DC"/>
    <w:rsid w:val="00827E42"/>
    <w:rsid w:val="0083189A"/>
    <w:rsid w:val="00832B24"/>
    <w:rsid w:val="00833AD4"/>
    <w:rsid w:val="00854C0C"/>
    <w:rsid w:val="00896F04"/>
    <w:rsid w:val="008A07A9"/>
    <w:rsid w:val="008A0C93"/>
    <w:rsid w:val="008A795C"/>
    <w:rsid w:val="008E0437"/>
    <w:rsid w:val="008E2A3A"/>
    <w:rsid w:val="008F0173"/>
    <w:rsid w:val="008F0614"/>
    <w:rsid w:val="00905863"/>
    <w:rsid w:val="00906138"/>
    <w:rsid w:val="00906EF8"/>
    <w:rsid w:val="00916738"/>
    <w:rsid w:val="009210F3"/>
    <w:rsid w:val="00922167"/>
    <w:rsid w:val="00927926"/>
    <w:rsid w:val="0094162D"/>
    <w:rsid w:val="00946D09"/>
    <w:rsid w:val="00955E54"/>
    <w:rsid w:val="00966248"/>
    <w:rsid w:val="009674EF"/>
    <w:rsid w:val="009812F6"/>
    <w:rsid w:val="00983E4E"/>
    <w:rsid w:val="00987F01"/>
    <w:rsid w:val="0099106B"/>
    <w:rsid w:val="00993017"/>
    <w:rsid w:val="00993BC5"/>
    <w:rsid w:val="009B62C9"/>
    <w:rsid w:val="009F7B5B"/>
    <w:rsid w:val="00A0311C"/>
    <w:rsid w:val="00A41532"/>
    <w:rsid w:val="00A47806"/>
    <w:rsid w:val="00A47DC8"/>
    <w:rsid w:val="00A67CAF"/>
    <w:rsid w:val="00A723EA"/>
    <w:rsid w:val="00A808FC"/>
    <w:rsid w:val="00AB3F97"/>
    <w:rsid w:val="00AC221E"/>
    <w:rsid w:val="00AC5215"/>
    <w:rsid w:val="00AD282A"/>
    <w:rsid w:val="00AE1D50"/>
    <w:rsid w:val="00AE3AF1"/>
    <w:rsid w:val="00AF7D1A"/>
    <w:rsid w:val="00B13323"/>
    <w:rsid w:val="00B17080"/>
    <w:rsid w:val="00B200DD"/>
    <w:rsid w:val="00B205A8"/>
    <w:rsid w:val="00B22F5D"/>
    <w:rsid w:val="00B26EA9"/>
    <w:rsid w:val="00B41BF3"/>
    <w:rsid w:val="00B54244"/>
    <w:rsid w:val="00B54927"/>
    <w:rsid w:val="00B567ED"/>
    <w:rsid w:val="00B61627"/>
    <w:rsid w:val="00B70607"/>
    <w:rsid w:val="00B96995"/>
    <w:rsid w:val="00B97581"/>
    <w:rsid w:val="00BA0409"/>
    <w:rsid w:val="00BA068E"/>
    <w:rsid w:val="00BA437C"/>
    <w:rsid w:val="00BA5296"/>
    <w:rsid w:val="00BB4D03"/>
    <w:rsid w:val="00BC39A2"/>
    <w:rsid w:val="00BE18F8"/>
    <w:rsid w:val="00BE4E31"/>
    <w:rsid w:val="00BE6FB6"/>
    <w:rsid w:val="00C00A61"/>
    <w:rsid w:val="00C0382D"/>
    <w:rsid w:val="00C0753E"/>
    <w:rsid w:val="00C13467"/>
    <w:rsid w:val="00C14B1D"/>
    <w:rsid w:val="00C31FB2"/>
    <w:rsid w:val="00C321E8"/>
    <w:rsid w:val="00C60BD9"/>
    <w:rsid w:val="00C67737"/>
    <w:rsid w:val="00C900E0"/>
    <w:rsid w:val="00C90CFB"/>
    <w:rsid w:val="00C93A63"/>
    <w:rsid w:val="00C96AA6"/>
    <w:rsid w:val="00CA4516"/>
    <w:rsid w:val="00CA4ADD"/>
    <w:rsid w:val="00CD1E59"/>
    <w:rsid w:val="00CD3B28"/>
    <w:rsid w:val="00CD63D1"/>
    <w:rsid w:val="00CD6D63"/>
    <w:rsid w:val="00CF076A"/>
    <w:rsid w:val="00CF0A6A"/>
    <w:rsid w:val="00CF2895"/>
    <w:rsid w:val="00CF49EE"/>
    <w:rsid w:val="00CF4A98"/>
    <w:rsid w:val="00CF5CE1"/>
    <w:rsid w:val="00D0745C"/>
    <w:rsid w:val="00D1225D"/>
    <w:rsid w:val="00D33508"/>
    <w:rsid w:val="00D36C86"/>
    <w:rsid w:val="00D42FD1"/>
    <w:rsid w:val="00D54B19"/>
    <w:rsid w:val="00D632BD"/>
    <w:rsid w:val="00D67C52"/>
    <w:rsid w:val="00D71057"/>
    <w:rsid w:val="00D77723"/>
    <w:rsid w:val="00D87B0D"/>
    <w:rsid w:val="00D92C29"/>
    <w:rsid w:val="00DA2185"/>
    <w:rsid w:val="00DA277A"/>
    <w:rsid w:val="00DA2E30"/>
    <w:rsid w:val="00DB0DCC"/>
    <w:rsid w:val="00DB48B7"/>
    <w:rsid w:val="00DC5EC1"/>
    <w:rsid w:val="00DC6C3F"/>
    <w:rsid w:val="00DD0BDE"/>
    <w:rsid w:val="00DE4D75"/>
    <w:rsid w:val="00DF3866"/>
    <w:rsid w:val="00E04829"/>
    <w:rsid w:val="00E06837"/>
    <w:rsid w:val="00E22342"/>
    <w:rsid w:val="00E27F90"/>
    <w:rsid w:val="00E36CA7"/>
    <w:rsid w:val="00E44CE8"/>
    <w:rsid w:val="00E55975"/>
    <w:rsid w:val="00E60540"/>
    <w:rsid w:val="00E6204D"/>
    <w:rsid w:val="00E67463"/>
    <w:rsid w:val="00E815E3"/>
    <w:rsid w:val="00E81C68"/>
    <w:rsid w:val="00E8289F"/>
    <w:rsid w:val="00E87B0B"/>
    <w:rsid w:val="00E87D47"/>
    <w:rsid w:val="00EA41BE"/>
    <w:rsid w:val="00EA7B29"/>
    <w:rsid w:val="00EB2082"/>
    <w:rsid w:val="00ED07E2"/>
    <w:rsid w:val="00ED0CFA"/>
    <w:rsid w:val="00ED4B5E"/>
    <w:rsid w:val="00EE7FCB"/>
    <w:rsid w:val="00F009DD"/>
    <w:rsid w:val="00F07719"/>
    <w:rsid w:val="00F07E26"/>
    <w:rsid w:val="00F10F68"/>
    <w:rsid w:val="00F169C1"/>
    <w:rsid w:val="00F312C6"/>
    <w:rsid w:val="00F33B07"/>
    <w:rsid w:val="00F56825"/>
    <w:rsid w:val="00F67218"/>
    <w:rsid w:val="00F72654"/>
    <w:rsid w:val="00F76FB9"/>
    <w:rsid w:val="00F8095A"/>
    <w:rsid w:val="00F92AFF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7818FB"/>
  <w15:docId w15:val="{62660D20-DEB1-4EA6-A44C-1F30EAC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StyleCompanyNameYellowRight002">
    <w:name w:val="Style Company Name + Yellow Right:  0.02&quot;"/>
    <w:basedOn w:val="CompanyName"/>
    <w:rsid w:val="00B54244"/>
    <w:pPr>
      <w:ind w:right="25"/>
    </w:pPr>
    <w:rPr>
      <w:color w:val="FFFF00"/>
    </w:rPr>
  </w:style>
  <w:style w:type="paragraph" w:styleId="BalloonText">
    <w:name w:val="Balloon Text"/>
    <w:basedOn w:val="Normal"/>
    <w:semiHidden/>
    <w:rsid w:val="00E60540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233480"/>
    <w:pPr>
      <w:widowControl w:val="0"/>
      <w:tabs>
        <w:tab w:val="left" w:pos="756"/>
      </w:tabs>
      <w:autoSpaceDE w:val="0"/>
      <w:autoSpaceDN w:val="0"/>
      <w:ind w:left="756" w:right="0" w:hanging="396"/>
    </w:pPr>
    <w:rPr>
      <w:rFonts w:ascii="Times New Roman" w:hAnsi="Times New Roman"/>
      <w:spacing w:val="0"/>
      <w:sz w:val="24"/>
      <w:szCs w:val="24"/>
    </w:rPr>
  </w:style>
  <w:style w:type="paragraph" w:customStyle="1" w:styleId="Style1">
    <w:name w:val="Style 1"/>
    <w:basedOn w:val="Normal"/>
    <w:uiPriority w:val="99"/>
    <w:rsid w:val="00233480"/>
    <w:pPr>
      <w:autoSpaceDE w:val="0"/>
      <w:autoSpaceDN w:val="0"/>
      <w:adjustRightInd w:val="0"/>
      <w:ind w:left="0" w:right="0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487D7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DB48B7"/>
    <w:rPr>
      <w:color w:val="0000FF"/>
      <w:u w:val="single"/>
    </w:rPr>
  </w:style>
  <w:style w:type="character" w:customStyle="1" w:styleId="CharacterStyle1">
    <w:name w:val="Character Style 1"/>
    <w:uiPriority w:val="99"/>
    <w:rsid w:val="006309E1"/>
    <w:rPr>
      <w:sz w:val="20"/>
    </w:rPr>
  </w:style>
  <w:style w:type="table" w:styleId="TableGrid">
    <w:name w:val="Table Grid"/>
    <w:basedOn w:val="TableNormal"/>
    <w:rsid w:val="003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E4E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g\Application%20Data\Microsoft\Templates\Etsu%20Memo%20B&amp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F15AE-AB03-47A2-A6B5-A407810A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Etsu Memo B&amp;T.dot</Template>
  <TotalTime>19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ETSU</Company>
  <LinksUpToDate>false</LinksUpToDate>
  <CharactersWithSpaces>1648</CharactersWithSpaces>
  <SharedDoc>false</SharedDoc>
  <HLinks>
    <vt:vector size="6" baseType="variant"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mailto:Acct4310@bergg.etsu.edu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Gary G. Berg</dc:creator>
  <cp:lastModifiedBy>Berg, Gary G.</cp:lastModifiedBy>
  <cp:revision>6</cp:revision>
  <cp:lastPrinted>2023-06-06T14:09:00Z</cp:lastPrinted>
  <dcterms:created xsi:type="dcterms:W3CDTF">2023-10-30T14:39:00Z</dcterms:created>
  <dcterms:modified xsi:type="dcterms:W3CDTF">2024-03-20T17:57:00Z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