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015C12EB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35DC17FF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57916EFF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3DA2BF04" wp14:editId="2786C403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E7286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AF41B8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108C5E84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7412B91A" w14:textId="0A710CAB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1002C8">
        <w:rPr>
          <w:noProof/>
          <w:sz w:val="22"/>
        </w:rPr>
        <w:t>March 6, 2024</w:t>
      </w:r>
      <w:r w:rsidR="005C05C7" w:rsidRPr="001974DF">
        <w:rPr>
          <w:sz w:val="22"/>
        </w:rPr>
        <w:fldChar w:fldCharType="end"/>
      </w:r>
    </w:p>
    <w:p w14:paraId="0D5421C5" w14:textId="1D8C854A" w:rsidR="00B54244" w:rsidRPr="001974DF" w:rsidRDefault="00B54244" w:rsidP="00176FB5">
      <w:pPr>
        <w:pStyle w:val="MessageHeaderLast"/>
        <w:spacing w:after="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E124CD">
        <w:rPr>
          <w:sz w:val="22"/>
        </w:rPr>
        <w:t>1</w:t>
      </w:r>
      <w:r w:rsidR="00D631FF">
        <w:rPr>
          <w:sz w:val="22"/>
        </w:rPr>
        <w:t>1</w:t>
      </w:r>
      <w:r w:rsidR="00AB3F97" w:rsidRPr="001974DF">
        <w:rPr>
          <w:sz w:val="22"/>
        </w:rPr>
        <w:t xml:space="preserve"> – </w:t>
      </w:r>
      <w:r w:rsidR="00983E4E">
        <w:rPr>
          <w:sz w:val="22"/>
        </w:rPr>
        <w:t>Tableau</w:t>
      </w:r>
      <w:r w:rsidR="00C12577">
        <w:rPr>
          <w:sz w:val="22"/>
        </w:rPr>
        <w:t xml:space="preserve"> </w:t>
      </w:r>
      <w:r w:rsidR="00E124CD">
        <w:rPr>
          <w:sz w:val="22"/>
        </w:rPr>
        <w:t xml:space="preserve">Accounts </w:t>
      </w:r>
      <w:r w:rsidR="00D0305F">
        <w:rPr>
          <w:sz w:val="22"/>
        </w:rPr>
        <w:t>Receivable</w:t>
      </w:r>
      <w:r w:rsidR="00E124CD">
        <w:rPr>
          <w:sz w:val="22"/>
        </w:rPr>
        <w:t xml:space="preserve"> Aging</w:t>
      </w:r>
      <w:r w:rsidR="00C12577">
        <w:rPr>
          <w:sz w:val="22"/>
        </w:rPr>
        <w:t xml:space="preserve"> </w:t>
      </w:r>
      <w:r w:rsidR="00DD44E9">
        <w:rPr>
          <w:sz w:val="22"/>
        </w:rPr>
        <w:t xml:space="preserve">  </w:t>
      </w:r>
    </w:p>
    <w:p w14:paraId="6FA037D6" w14:textId="66DA01A2" w:rsidR="004623E1" w:rsidRPr="00176FB5" w:rsidRDefault="004623E1" w:rsidP="004131CE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This assignment is </w:t>
      </w:r>
      <w:r w:rsidR="00460FC0" w:rsidRPr="00176FB5">
        <w:rPr>
          <w:rStyle w:val="CharacterStyle1"/>
          <w:rFonts w:ascii="Arial" w:hAnsi="Arial" w:cs="Arial"/>
          <w:sz w:val="22"/>
          <w:szCs w:val="22"/>
        </w:rPr>
        <w:t xml:space="preserve">Lab </w:t>
      </w:r>
      <w:r w:rsidR="00E124CD" w:rsidRPr="00176FB5">
        <w:rPr>
          <w:rStyle w:val="CharacterStyle1"/>
          <w:rFonts w:ascii="Arial" w:hAnsi="Arial" w:cs="Arial"/>
          <w:sz w:val="22"/>
          <w:szCs w:val="22"/>
        </w:rPr>
        <w:t>6-</w:t>
      </w:r>
      <w:r w:rsidR="00856AB6">
        <w:rPr>
          <w:rStyle w:val="CharacterStyle1"/>
          <w:rFonts w:ascii="Arial" w:hAnsi="Arial" w:cs="Arial"/>
          <w:sz w:val="22"/>
          <w:szCs w:val="22"/>
        </w:rPr>
        <w:t>1</w:t>
      </w:r>
      <w:r w:rsidR="00F568B1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432B0D">
        <w:rPr>
          <w:rStyle w:val="CharacterStyle1"/>
          <w:rFonts w:ascii="Arial" w:hAnsi="Arial" w:cs="Arial"/>
          <w:sz w:val="22"/>
          <w:szCs w:val="22"/>
        </w:rPr>
        <w:t>Tableau</w:t>
      </w:r>
    </w:p>
    <w:p w14:paraId="708B1290" w14:textId="77777777" w:rsidR="004623E1" w:rsidRPr="00176FB5" w:rsidRDefault="004623E1" w:rsidP="00176FB5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>Required:</w:t>
      </w:r>
    </w:p>
    <w:p w14:paraId="2254080A" w14:textId="77777777" w:rsidR="00D42305" w:rsidRDefault="00460FC0" w:rsidP="001025D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>Download the Excel file for this assignment</w:t>
      </w:r>
    </w:p>
    <w:p w14:paraId="0CC52680" w14:textId="77777777" w:rsidR="00460FC0" w:rsidRPr="00176FB5" w:rsidRDefault="00E124CD" w:rsidP="00176FB5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>Modifications</w:t>
      </w:r>
    </w:p>
    <w:p w14:paraId="0262BF31" w14:textId="77777777" w:rsidR="00D46C69" w:rsidRPr="00176FB5" w:rsidRDefault="00D46C6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>Create</w:t>
      </w:r>
      <w:r w:rsidR="004E1C0C" w:rsidRPr="00176FB5">
        <w:rPr>
          <w:rStyle w:val="CharacterStyle1"/>
          <w:rFonts w:ascii="Arial" w:hAnsi="Arial" w:cs="Arial"/>
          <w:sz w:val="22"/>
          <w:szCs w:val="22"/>
        </w:rPr>
        <w:t xml:space="preserve"> the </w:t>
      </w:r>
      <w:r w:rsidRPr="00176FB5">
        <w:rPr>
          <w:rStyle w:val="CharacterStyle1"/>
          <w:rFonts w:ascii="Arial" w:hAnsi="Arial" w:cs="Arial"/>
          <w:sz w:val="22"/>
          <w:szCs w:val="22"/>
        </w:rPr>
        <w:t>following calculated fields</w:t>
      </w:r>
    </w:p>
    <w:p w14:paraId="214D613E" w14:textId="0DB15C50" w:rsidR="00D46C69" w:rsidRPr="00176FB5" w:rsidRDefault="00D46C69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Days Past </w:t>
      </w:r>
      <w:r w:rsidR="00176FB5" w:rsidRPr="00176FB5">
        <w:rPr>
          <w:rStyle w:val="CharacterStyle1"/>
          <w:rFonts w:ascii="Arial" w:hAnsi="Arial" w:cs="Arial"/>
          <w:sz w:val="22"/>
          <w:szCs w:val="22"/>
        </w:rPr>
        <w:t>due (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see exhibit </w:t>
      </w:r>
      <w:r w:rsidR="00F568B1">
        <w:rPr>
          <w:rStyle w:val="CharacterStyle1"/>
          <w:rFonts w:ascii="Arial" w:hAnsi="Arial" w:cs="Arial"/>
          <w:sz w:val="22"/>
          <w:szCs w:val="22"/>
        </w:rPr>
        <w:t xml:space="preserve">on page </w:t>
      </w:r>
      <w:r w:rsidR="00856AB6">
        <w:rPr>
          <w:rStyle w:val="CharacterStyle1"/>
          <w:rFonts w:ascii="Arial" w:hAnsi="Arial" w:cs="Arial"/>
          <w:sz w:val="22"/>
          <w:szCs w:val="22"/>
        </w:rPr>
        <w:t>336</w:t>
      </w:r>
      <w:r w:rsidRPr="00176FB5">
        <w:rPr>
          <w:rStyle w:val="CharacterStyle1"/>
          <w:rFonts w:ascii="Arial" w:hAnsi="Arial" w:cs="Arial"/>
          <w:sz w:val="22"/>
          <w:szCs w:val="22"/>
        </w:rPr>
        <w:t>)</w:t>
      </w:r>
    </w:p>
    <w:p w14:paraId="309841F9" w14:textId="77777777" w:rsidR="00D46C69" w:rsidRPr="00176FB5" w:rsidRDefault="00D46C69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Count of number of invoices </w:t>
      </w:r>
      <w:r w:rsidRPr="00176FB5">
        <w:rPr>
          <w:rStyle w:val="CharacterStyle1"/>
          <w:rFonts w:ascii="Arial" w:hAnsi="Arial" w:cs="Arial"/>
          <w:b/>
          <w:sz w:val="22"/>
          <w:szCs w:val="22"/>
        </w:rPr>
        <w:t>COUNTD([Invoice Amount])</w:t>
      </w:r>
    </w:p>
    <w:p w14:paraId="5C27ABA5" w14:textId="263296FF" w:rsidR="00D46C69" w:rsidRPr="00176FB5" w:rsidRDefault="00D46C69" w:rsidP="001025D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Create the aging bins (see </w:t>
      </w:r>
      <w:r w:rsidR="00856AB6">
        <w:rPr>
          <w:rStyle w:val="CharacterStyle1"/>
          <w:rFonts w:ascii="Arial" w:hAnsi="Arial" w:cs="Arial"/>
          <w:sz w:val="22"/>
          <w:szCs w:val="22"/>
        </w:rPr>
        <w:t>page 337</w:t>
      </w:r>
      <w:r w:rsidRPr="00176FB5">
        <w:rPr>
          <w:rStyle w:val="CharacterStyle1"/>
          <w:rFonts w:ascii="Arial" w:hAnsi="Arial" w:cs="Arial"/>
          <w:sz w:val="22"/>
          <w:szCs w:val="22"/>
        </w:rPr>
        <w:t>)</w:t>
      </w:r>
    </w:p>
    <w:p w14:paraId="78F0D000" w14:textId="77777777" w:rsidR="00D61248" w:rsidRPr="00176FB5" w:rsidRDefault="00D61248" w:rsidP="001025D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>Create the following sheets</w:t>
      </w:r>
    </w:p>
    <w:p w14:paraId="0E61884C" w14:textId="769BC1D4" w:rsidR="00856AB6" w:rsidRPr="00176FB5" w:rsidRDefault="00856AB6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Sheet </w:t>
      </w:r>
      <w:r>
        <w:rPr>
          <w:rStyle w:val="CharacterStyle1"/>
          <w:rFonts w:ascii="Arial" w:hAnsi="Arial" w:cs="Arial"/>
          <w:sz w:val="22"/>
          <w:szCs w:val="22"/>
        </w:rPr>
        <w:t>1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- Crosstab with showing aging bins with invoice count and total </w:t>
      </w:r>
      <w:r>
        <w:rPr>
          <w:rStyle w:val="CharacterStyle1"/>
          <w:rFonts w:ascii="Arial" w:hAnsi="Arial" w:cs="Arial"/>
          <w:sz w:val="22"/>
          <w:szCs w:val="22"/>
        </w:rPr>
        <w:t xml:space="preserve">$ </w:t>
      </w:r>
      <w:r w:rsidRPr="00176FB5">
        <w:rPr>
          <w:rStyle w:val="CharacterStyle1"/>
          <w:rFonts w:ascii="Arial" w:hAnsi="Arial" w:cs="Arial"/>
          <w:sz w:val="22"/>
          <w:szCs w:val="22"/>
        </w:rPr>
        <w:t>receivables in each bin and grand totals</w:t>
      </w:r>
    </w:p>
    <w:p w14:paraId="494BE543" w14:textId="156C7B50" w:rsidR="00D61248" w:rsidRPr="00176FB5" w:rsidRDefault="00D61248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Sheet 2 – convert sheet one to a </w:t>
      </w:r>
      <w:r w:rsidR="005516B2" w:rsidRPr="005516B2">
        <w:rPr>
          <w:rStyle w:val="CharacterStyle1"/>
          <w:rFonts w:ascii="Arial" w:hAnsi="Arial" w:cs="Arial"/>
          <w:b/>
          <w:bCs/>
          <w:sz w:val="22"/>
          <w:szCs w:val="22"/>
        </w:rPr>
        <w:t>clustered</w:t>
      </w:r>
      <w:r w:rsidR="005516B2" w:rsidRPr="00D42305">
        <w:rPr>
          <w:rStyle w:val="CharacterStyle1"/>
          <w:rFonts w:ascii="Arial" w:hAnsi="Arial" w:cs="Arial"/>
          <w:b/>
          <w:sz w:val="22"/>
          <w:szCs w:val="22"/>
        </w:rPr>
        <w:t xml:space="preserve"> </w:t>
      </w:r>
      <w:r w:rsidRPr="00D42305">
        <w:rPr>
          <w:rStyle w:val="CharacterStyle1"/>
          <w:rFonts w:ascii="Arial" w:hAnsi="Arial" w:cs="Arial"/>
          <w:b/>
          <w:sz w:val="22"/>
          <w:szCs w:val="22"/>
        </w:rPr>
        <w:t>column graph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(show mark labels)</w:t>
      </w:r>
    </w:p>
    <w:p w14:paraId="39C8A859" w14:textId="25D03C80" w:rsidR="00C82B58" w:rsidRPr="00C82B58" w:rsidRDefault="00C82B58" w:rsidP="001025D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b/>
          <w:bCs/>
          <w:sz w:val="22"/>
          <w:szCs w:val="22"/>
        </w:rPr>
      </w:pPr>
      <w:r w:rsidRPr="00C82B58">
        <w:rPr>
          <w:rStyle w:val="CharacterStyle1"/>
          <w:rFonts w:ascii="Arial" w:hAnsi="Arial" w:cs="Arial"/>
          <w:b/>
          <w:bCs/>
          <w:sz w:val="22"/>
          <w:szCs w:val="22"/>
        </w:rPr>
        <w:t xml:space="preserve">Note:  Sheets </w:t>
      </w:r>
      <w:r w:rsidR="000E5AE6">
        <w:rPr>
          <w:rStyle w:val="CharacterStyle1"/>
          <w:rFonts w:ascii="Arial" w:hAnsi="Arial" w:cs="Arial"/>
          <w:b/>
          <w:bCs/>
          <w:sz w:val="22"/>
          <w:szCs w:val="22"/>
        </w:rPr>
        <w:t>3</w:t>
      </w:r>
      <w:r w:rsidRPr="00C82B58">
        <w:rPr>
          <w:rStyle w:val="CharacterStyle1"/>
          <w:rFonts w:ascii="Arial" w:hAnsi="Arial" w:cs="Arial"/>
          <w:b/>
          <w:bCs/>
          <w:sz w:val="22"/>
          <w:szCs w:val="22"/>
        </w:rPr>
        <w:t xml:space="preserve">, </w:t>
      </w:r>
      <w:r w:rsidR="000E5AE6">
        <w:rPr>
          <w:rStyle w:val="CharacterStyle1"/>
          <w:rFonts w:ascii="Arial" w:hAnsi="Arial" w:cs="Arial"/>
          <w:b/>
          <w:bCs/>
          <w:sz w:val="22"/>
          <w:szCs w:val="22"/>
        </w:rPr>
        <w:t>4</w:t>
      </w:r>
      <w:r w:rsidRPr="00C82B58">
        <w:rPr>
          <w:rStyle w:val="CharacterStyle1"/>
          <w:rFonts w:ascii="Arial" w:hAnsi="Arial" w:cs="Arial"/>
          <w:b/>
          <w:bCs/>
          <w:sz w:val="22"/>
          <w:szCs w:val="22"/>
        </w:rPr>
        <w:t xml:space="preserve"> </w:t>
      </w:r>
      <w:r w:rsidR="00DA618E">
        <w:rPr>
          <w:rStyle w:val="CharacterStyle1"/>
          <w:rFonts w:ascii="Arial" w:hAnsi="Arial" w:cs="Arial"/>
          <w:b/>
          <w:bCs/>
          <w:sz w:val="22"/>
          <w:szCs w:val="22"/>
        </w:rPr>
        <w:t>, 5 , 6 and 7</w:t>
      </w:r>
      <w:r w:rsidRPr="00C82B58">
        <w:rPr>
          <w:rStyle w:val="CharacterStyle1"/>
          <w:rFonts w:ascii="Arial" w:hAnsi="Arial" w:cs="Arial"/>
          <w:b/>
          <w:bCs/>
          <w:sz w:val="22"/>
          <w:szCs w:val="22"/>
        </w:rPr>
        <w:t>(Master the data)</w:t>
      </w:r>
    </w:p>
    <w:p w14:paraId="7A355218" w14:textId="64593069" w:rsidR="00DD5B00" w:rsidRPr="007971DC" w:rsidRDefault="00DD5B00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Sheet </w:t>
      </w:r>
      <w:r w:rsidR="00432B0D">
        <w:rPr>
          <w:rStyle w:val="CharacterStyle1"/>
          <w:rFonts w:ascii="Arial" w:hAnsi="Arial" w:cs="Arial"/>
          <w:sz w:val="24"/>
        </w:rPr>
        <w:t xml:space="preserve">3 </w:t>
      </w:r>
      <w:r>
        <w:rPr>
          <w:rStyle w:val="CharacterStyle1"/>
          <w:rFonts w:ascii="Arial" w:hAnsi="Arial" w:cs="Arial"/>
          <w:sz w:val="24"/>
        </w:rPr>
        <w:t>– Crosstab</w:t>
      </w:r>
      <w:r w:rsidRPr="007971DC">
        <w:rPr>
          <w:rStyle w:val="CharacterStyle1"/>
          <w:rFonts w:ascii="Arial" w:hAnsi="Arial" w:cs="Arial"/>
          <w:sz w:val="24"/>
        </w:rPr>
        <w:t xml:space="preserve"> showing the </w:t>
      </w:r>
      <w:r>
        <w:rPr>
          <w:rStyle w:val="CharacterStyle1"/>
          <w:rFonts w:ascii="Arial" w:hAnsi="Arial" w:cs="Arial"/>
          <w:sz w:val="24"/>
        </w:rPr>
        <w:t xml:space="preserve">total </w:t>
      </w:r>
      <w:r w:rsidRPr="007971DC">
        <w:rPr>
          <w:rStyle w:val="CharacterStyle1"/>
          <w:rFonts w:ascii="Arial" w:hAnsi="Arial" w:cs="Arial"/>
          <w:sz w:val="24"/>
        </w:rPr>
        <w:t xml:space="preserve">number of invoices </w:t>
      </w:r>
      <w:r>
        <w:rPr>
          <w:rStyle w:val="CharacterStyle1"/>
          <w:rFonts w:ascii="Arial" w:hAnsi="Arial" w:cs="Arial"/>
          <w:sz w:val="24"/>
        </w:rPr>
        <w:t xml:space="preserve">and </w:t>
      </w:r>
      <w:r w:rsidRPr="007971DC">
        <w:rPr>
          <w:rStyle w:val="CharacterStyle1"/>
          <w:rFonts w:ascii="Arial" w:hAnsi="Arial" w:cs="Arial"/>
          <w:sz w:val="24"/>
        </w:rPr>
        <w:t xml:space="preserve">total </w:t>
      </w:r>
      <w:r>
        <w:rPr>
          <w:rStyle w:val="CharacterStyle1"/>
          <w:rFonts w:ascii="Arial" w:hAnsi="Arial" w:cs="Arial"/>
          <w:sz w:val="24"/>
        </w:rPr>
        <w:t>$ Invoice amount</w:t>
      </w:r>
      <w:r w:rsidRPr="007971DC">
        <w:rPr>
          <w:rStyle w:val="CharacterStyle1"/>
          <w:rFonts w:ascii="Arial" w:hAnsi="Arial" w:cs="Arial"/>
          <w:sz w:val="24"/>
        </w:rPr>
        <w:t xml:space="preserve"> </w:t>
      </w:r>
      <w:r>
        <w:rPr>
          <w:rStyle w:val="CharacterStyle1"/>
          <w:rFonts w:ascii="Arial" w:hAnsi="Arial" w:cs="Arial"/>
          <w:sz w:val="24"/>
        </w:rPr>
        <w:t>by customer.</w:t>
      </w:r>
      <w:r w:rsidRPr="007971DC">
        <w:rPr>
          <w:rStyle w:val="CharacterStyle1"/>
          <w:rFonts w:ascii="Arial" w:hAnsi="Arial" w:cs="Arial"/>
          <w:sz w:val="24"/>
        </w:rPr>
        <w:t xml:space="preserve"> </w:t>
      </w:r>
      <w:r>
        <w:rPr>
          <w:rStyle w:val="CharacterStyle1"/>
          <w:rFonts w:ascii="Arial" w:hAnsi="Arial" w:cs="Arial"/>
          <w:sz w:val="24"/>
        </w:rPr>
        <w:t xml:space="preserve">  Sort on the $ invoice amount in descending order</w:t>
      </w:r>
      <w:r w:rsidR="00C753B0">
        <w:rPr>
          <w:rStyle w:val="CharacterStyle1"/>
          <w:rFonts w:ascii="Arial" w:hAnsi="Arial" w:cs="Arial"/>
          <w:sz w:val="24"/>
        </w:rPr>
        <w:t>.  Grand total should be shown.</w:t>
      </w:r>
    </w:p>
    <w:p w14:paraId="33664433" w14:textId="28488245" w:rsidR="00C753B0" w:rsidRDefault="00C753B0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Sheet </w:t>
      </w:r>
      <w:r w:rsidR="00432B0D">
        <w:rPr>
          <w:rStyle w:val="CharacterStyle1"/>
          <w:rFonts w:ascii="Arial" w:hAnsi="Arial" w:cs="Arial"/>
          <w:sz w:val="24"/>
        </w:rPr>
        <w:t>4</w:t>
      </w:r>
      <w:r>
        <w:rPr>
          <w:rStyle w:val="CharacterStyle1"/>
          <w:rFonts w:ascii="Arial" w:hAnsi="Arial" w:cs="Arial"/>
          <w:sz w:val="24"/>
        </w:rPr>
        <w:t xml:space="preserve"> - Crosstab listing all customers and the number of invoices and $ invoice amount they have in each aging bucket.</w:t>
      </w:r>
    </w:p>
    <w:p w14:paraId="755317D7" w14:textId="5756F47C" w:rsidR="00C753B0" w:rsidRDefault="00C753B0" w:rsidP="001025D8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Include the appropriate totals/subtotals for each customer</w:t>
      </w:r>
    </w:p>
    <w:p w14:paraId="3DEE2804" w14:textId="24387F57" w:rsidR="00C753B0" w:rsidRDefault="00C753B0" w:rsidP="001025D8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Crosstab should allow user to </w:t>
      </w:r>
      <w:r w:rsidRPr="00DA618E">
        <w:rPr>
          <w:rStyle w:val="CharacterStyle1"/>
          <w:rFonts w:ascii="Arial" w:hAnsi="Arial" w:cs="Arial"/>
          <w:b/>
          <w:bCs/>
          <w:sz w:val="24"/>
        </w:rPr>
        <w:t>filter</w:t>
      </w:r>
      <w:r>
        <w:rPr>
          <w:rStyle w:val="CharacterStyle1"/>
          <w:rFonts w:ascii="Arial" w:hAnsi="Arial" w:cs="Arial"/>
          <w:sz w:val="24"/>
        </w:rPr>
        <w:t xml:space="preserve"> by customer </w:t>
      </w:r>
      <w:r w:rsidR="00DA618E">
        <w:rPr>
          <w:rStyle w:val="CharacterStyle1"/>
          <w:rFonts w:ascii="Arial" w:hAnsi="Arial" w:cs="Arial"/>
          <w:sz w:val="24"/>
        </w:rPr>
        <w:t xml:space="preserve">and aging bucket </w:t>
      </w:r>
      <w:r>
        <w:rPr>
          <w:rStyle w:val="CharacterStyle1"/>
          <w:rFonts w:ascii="Arial" w:hAnsi="Arial" w:cs="Arial"/>
          <w:sz w:val="24"/>
        </w:rPr>
        <w:t>(make sure you show filter)</w:t>
      </w:r>
    </w:p>
    <w:p w14:paraId="04283341" w14:textId="23202571" w:rsidR="00DA618E" w:rsidRPr="00176FB5" w:rsidRDefault="00DA618E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Sheet </w:t>
      </w:r>
      <w:r>
        <w:rPr>
          <w:rStyle w:val="CharacterStyle1"/>
          <w:rFonts w:ascii="Arial" w:hAnsi="Arial" w:cs="Arial"/>
          <w:sz w:val="22"/>
          <w:szCs w:val="22"/>
        </w:rPr>
        <w:t>5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- Crosstab showing </w:t>
      </w:r>
      <w:r>
        <w:rPr>
          <w:rStyle w:val="CharacterStyle1"/>
          <w:rFonts w:ascii="Arial" w:hAnsi="Arial" w:cs="Arial"/>
          <w:sz w:val="22"/>
          <w:szCs w:val="22"/>
        </w:rPr>
        <w:t xml:space="preserve">months 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with invoice count and total </w:t>
      </w:r>
      <w:r>
        <w:rPr>
          <w:rStyle w:val="CharacterStyle1"/>
          <w:rFonts w:ascii="Arial" w:hAnsi="Arial" w:cs="Arial"/>
          <w:sz w:val="22"/>
          <w:szCs w:val="22"/>
        </w:rPr>
        <w:t xml:space="preserve">$ </w:t>
      </w:r>
      <w:r w:rsidR="001025D8">
        <w:rPr>
          <w:rStyle w:val="CharacterStyle1"/>
          <w:rFonts w:ascii="Arial" w:hAnsi="Arial" w:cs="Arial"/>
          <w:sz w:val="22"/>
          <w:szCs w:val="22"/>
        </w:rPr>
        <w:t xml:space="preserve">invoice </w:t>
      </w:r>
      <w:r w:rsidR="004131CE">
        <w:rPr>
          <w:rStyle w:val="CharacterStyle1"/>
          <w:rFonts w:ascii="Arial" w:hAnsi="Arial" w:cs="Arial"/>
          <w:sz w:val="22"/>
          <w:szCs w:val="22"/>
        </w:rPr>
        <w:t>amount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 xml:space="preserve">for each month </w:t>
      </w:r>
      <w:r w:rsidRPr="00176FB5">
        <w:rPr>
          <w:rStyle w:val="CharacterStyle1"/>
          <w:rFonts w:ascii="Arial" w:hAnsi="Arial" w:cs="Arial"/>
          <w:sz w:val="22"/>
          <w:szCs w:val="22"/>
        </w:rPr>
        <w:t>and grand totals</w:t>
      </w:r>
    </w:p>
    <w:p w14:paraId="15430A26" w14:textId="587390A5" w:rsidR="00DA618E" w:rsidRPr="00176FB5" w:rsidRDefault="00DA618E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2"/>
          <w:szCs w:val="22"/>
        </w:rPr>
      </w:pPr>
      <w:r w:rsidRPr="00176FB5">
        <w:rPr>
          <w:rStyle w:val="CharacterStyle1"/>
          <w:rFonts w:ascii="Arial" w:hAnsi="Arial" w:cs="Arial"/>
          <w:sz w:val="22"/>
          <w:szCs w:val="22"/>
        </w:rPr>
        <w:t xml:space="preserve">Sheet </w:t>
      </w:r>
      <w:r>
        <w:rPr>
          <w:rStyle w:val="CharacterStyle1"/>
          <w:rFonts w:ascii="Arial" w:hAnsi="Arial" w:cs="Arial"/>
          <w:sz w:val="22"/>
          <w:szCs w:val="22"/>
        </w:rPr>
        <w:t>6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– convert sheet </w:t>
      </w:r>
      <w:r>
        <w:rPr>
          <w:rStyle w:val="CharacterStyle1"/>
          <w:rFonts w:ascii="Arial" w:hAnsi="Arial" w:cs="Arial"/>
          <w:sz w:val="22"/>
          <w:szCs w:val="22"/>
        </w:rPr>
        <w:t xml:space="preserve">five 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to a </w:t>
      </w:r>
      <w:r w:rsidRPr="005516B2">
        <w:rPr>
          <w:rStyle w:val="CharacterStyle1"/>
          <w:rFonts w:ascii="Arial" w:hAnsi="Arial" w:cs="Arial"/>
          <w:b/>
          <w:bCs/>
          <w:sz w:val="22"/>
          <w:szCs w:val="22"/>
        </w:rPr>
        <w:t>clustered</w:t>
      </w:r>
      <w:r w:rsidRPr="00D42305">
        <w:rPr>
          <w:rStyle w:val="CharacterStyle1"/>
          <w:rFonts w:ascii="Arial" w:hAnsi="Arial" w:cs="Arial"/>
          <w:b/>
          <w:sz w:val="22"/>
          <w:szCs w:val="22"/>
        </w:rPr>
        <w:t xml:space="preserve"> column graph</w:t>
      </w:r>
      <w:r w:rsidRPr="00176FB5">
        <w:rPr>
          <w:rStyle w:val="CharacterStyle1"/>
          <w:rFonts w:ascii="Arial" w:hAnsi="Arial" w:cs="Arial"/>
          <w:sz w:val="22"/>
          <w:szCs w:val="22"/>
        </w:rPr>
        <w:t xml:space="preserve"> (show mark labels)</w:t>
      </w:r>
    </w:p>
    <w:p w14:paraId="549B9D8C" w14:textId="3A279E63" w:rsidR="00DA618E" w:rsidRDefault="00DA618E" w:rsidP="001025D8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Sheet </w:t>
      </w:r>
      <w:r>
        <w:rPr>
          <w:rStyle w:val="CharacterStyle1"/>
          <w:rFonts w:ascii="Arial" w:hAnsi="Arial" w:cs="Arial"/>
          <w:sz w:val="24"/>
        </w:rPr>
        <w:t>7</w:t>
      </w:r>
      <w:r>
        <w:rPr>
          <w:rStyle w:val="CharacterStyle1"/>
          <w:rFonts w:ascii="Arial" w:hAnsi="Arial" w:cs="Arial"/>
          <w:sz w:val="24"/>
        </w:rPr>
        <w:t xml:space="preserve"> - Crosstab listing all customers and the number of invoices and $ invoice amount they have in </w:t>
      </w:r>
      <w:r w:rsidR="00937F7D">
        <w:rPr>
          <w:rStyle w:val="CharacterStyle1"/>
          <w:rFonts w:ascii="Arial" w:hAnsi="Arial" w:cs="Arial"/>
          <w:sz w:val="24"/>
        </w:rPr>
        <w:t>a given month</w:t>
      </w:r>
      <w:r>
        <w:rPr>
          <w:rStyle w:val="CharacterStyle1"/>
          <w:rFonts w:ascii="Arial" w:hAnsi="Arial" w:cs="Arial"/>
          <w:sz w:val="24"/>
        </w:rPr>
        <w:t>.</w:t>
      </w:r>
      <w:r w:rsidR="00937F7D">
        <w:rPr>
          <w:rStyle w:val="CharacterStyle1"/>
          <w:rFonts w:ascii="Arial" w:hAnsi="Arial" w:cs="Arial"/>
          <w:sz w:val="24"/>
        </w:rPr>
        <w:t xml:space="preserve"> (sort on </w:t>
      </w:r>
      <w:r w:rsidR="001025D8">
        <w:rPr>
          <w:rStyle w:val="CharacterStyle1"/>
          <w:rFonts w:ascii="Arial" w:hAnsi="Arial" w:cs="Arial"/>
          <w:sz w:val="24"/>
        </w:rPr>
        <w:t>invoice amount</w:t>
      </w:r>
      <w:r w:rsidR="00937F7D">
        <w:rPr>
          <w:rStyle w:val="CharacterStyle1"/>
          <w:rFonts w:ascii="Arial" w:hAnsi="Arial" w:cs="Arial"/>
          <w:sz w:val="24"/>
        </w:rPr>
        <w:t xml:space="preserve"> totals in descending order)</w:t>
      </w:r>
    </w:p>
    <w:p w14:paraId="70F7D980" w14:textId="373E8746" w:rsidR="00DA618E" w:rsidRDefault="00DA618E" w:rsidP="001025D8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Include the appropriate totals for </w:t>
      </w:r>
      <w:r w:rsidR="00937F7D">
        <w:rPr>
          <w:rStyle w:val="CharacterStyle1"/>
          <w:rFonts w:ascii="Arial" w:hAnsi="Arial" w:cs="Arial"/>
          <w:sz w:val="24"/>
        </w:rPr>
        <w:t xml:space="preserve">the month you filter on </w:t>
      </w:r>
    </w:p>
    <w:p w14:paraId="6F5FF4F0" w14:textId="3BF9F7BA" w:rsidR="00DA618E" w:rsidRDefault="00DA618E" w:rsidP="001025D8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 xml:space="preserve">Crosstab should allow user to </w:t>
      </w:r>
      <w:r w:rsidRPr="00DA618E">
        <w:rPr>
          <w:rStyle w:val="CharacterStyle1"/>
          <w:rFonts w:ascii="Arial" w:hAnsi="Arial" w:cs="Arial"/>
          <w:b/>
          <w:bCs/>
          <w:sz w:val="24"/>
        </w:rPr>
        <w:t>filter</w:t>
      </w:r>
      <w:r>
        <w:rPr>
          <w:rStyle w:val="CharacterStyle1"/>
          <w:rFonts w:ascii="Arial" w:hAnsi="Arial" w:cs="Arial"/>
          <w:sz w:val="24"/>
        </w:rPr>
        <w:t xml:space="preserve"> by customer and</w:t>
      </w:r>
      <w:r>
        <w:rPr>
          <w:rStyle w:val="CharacterStyle1"/>
          <w:rFonts w:ascii="Arial" w:hAnsi="Arial" w:cs="Arial"/>
          <w:sz w:val="24"/>
        </w:rPr>
        <w:t xml:space="preserve"> </w:t>
      </w:r>
      <w:r w:rsidR="00937F7D">
        <w:rPr>
          <w:rStyle w:val="CharacterStyle1"/>
          <w:rFonts w:ascii="Arial" w:hAnsi="Arial" w:cs="Arial"/>
          <w:sz w:val="24"/>
        </w:rPr>
        <w:t>a specific month</w:t>
      </w:r>
      <w:r>
        <w:rPr>
          <w:rStyle w:val="CharacterStyle1"/>
          <w:rFonts w:ascii="Arial" w:hAnsi="Arial" w:cs="Arial"/>
          <w:sz w:val="24"/>
        </w:rPr>
        <w:t xml:space="preserve"> (make sure you show filter)</w:t>
      </w:r>
    </w:p>
    <w:p w14:paraId="112599EB" w14:textId="36E8CACC" w:rsidR="001025D8" w:rsidRPr="004131CE" w:rsidRDefault="001025D8" w:rsidP="004131C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00" w:afterAutospacing="1"/>
        <w:textAlignment w:val="baseline"/>
        <w:rPr>
          <w:rStyle w:val="CharacterStyle1"/>
          <w:rFonts w:ascii="Arial" w:hAnsi="Arial" w:cs="Arial"/>
          <w:sz w:val="24"/>
        </w:rPr>
      </w:pPr>
      <w:r w:rsidRPr="004131CE">
        <w:rPr>
          <w:rStyle w:val="CharacterStyle1"/>
          <w:rFonts w:ascii="Arial" w:hAnsi="Arial" w:cs="Arial"/>
          <w:sz w:val="24"/>
        </w:rPr>
        <w:t>Sheet 8</w:t>
      </w:r>
      <w:r w:rsidR="004131CE" w:rsidRPr="004131CE">
        <w:rPr>
          <w:rStyle w:val="CharacterStyle1"/>
          <w:rFonts w:ascii="Arial" w:hAnsi="Arial" w:cs="Arial"/>
          <w:sz w:val="24"/>
        </w:rPr>
        <w:t xml:space="preserve"> </w:t>
      </w:r>
      <w:r w:rsidRPr="004131CE">
        <w:rPr>
          <w:rStyle w:val="CharacterStyle1"/>
          <w:rFonts w:ascii="Arial" w:hAnsi="Arial" w:cs="Arial"/>
          <w:sz w:val="24"/>
        </w:rPr>
        <w:t>Convert sheet 7 to a bar chart</w:t>
      </w:r>
      <w:r w:rsidR="004131CE" w:rsidRPr="004131CE">
        <w:rPr>
          <w:rStyle w:val="CharacterStyle1"/>
          <w:rFonts w:ascii="Arial" w:hAnsi="Arial" w:cs="Arial"/>
          <w:sz w:val="24"/>
        </w:rPr>
        <w:t xml:space="preserve"> </w:t>
      </w:r>
      <w:r w:rsidR="004131CE">
        <w:rPr>
          <w:rStyle w:val="CharacterStyle1"/>
          <w:rFonts w:ascii="Arial" w:hAnsi="Arial" w:cs="Arial"/>
          <w:sz w:val="24"/>
        </w:rPr>
        <w:t xml:space="preserve">with </w:t>
      </w:r>
      <w:r w:rsidR="004131CE" w:rsidRPr="004131CE">
        <w:rPr>
          <w:rStyle w:val="CharacterStyle1"/>
          <w:rFonts w:ascii="Arial" w:hAnsi="Arial" w:cs="Arial"/>
          <w:sz w:val="24"/>
        </w:rPr>
        <w:t>filters in following layout</w:t>
      </w:r>
      <w:r w:rsidRPr="004131CE">
        <w:rPr>
          <w:rStyle w:val="CharacterStyle1"/>
          <w:rFonts w:ascii="Arial" w:hAnsi="Arial" w:cs="Arial"/>
          <w:sz w:val="24"/>
        </w:rPr>
        <w:t xml:space="preserve"> (</w:t>
      </w:r>
      <w:r w:rsidR="004131CE">
        <w:rPr>
          <w:rStyle w:val="CharacterStyle1"/>
          <w:rFonts w:ascii="Arial" w:hAnsi="Arial" w:cs="Arial"/>
          <w:sz w:val="24"/>
        </w:rPr>
        <w:t xml:space="preserve">sort descending order on invoice totals and </w:t>
      </w:r>
      <w:r w:rsidRPr="004131CE">
        <w:rPr>
          <w:rStyle w:val="CharacterStyle1"/>
          <w:rFonts w:ascii="Arial" w:hAnsi="Arial" w:cs="Arial"/>
          <w:sz w:val="24"/>
        </w:rPr>
        <w:t>show mark labels)</w:t>
      </w:r>
    </w:p>
    <w:p w14:paraId="3A24CA9B" w14:textId="1C54B3FE" w:rsidR="001025D8" w:rsidRDefault="001025D8" w:rsidP="004131CE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textAlignment w:val="baseline"/>
        <w:rPr>
          <w:rStyle w:val="CharacterStyle1"/>
          <w:rFonts w:ascii="Arial" w:hAnsi="Arial" w:cs="Arial"/>
          <w:sz w:val="24"/>
        </w:rPr>
      </w:pPr>
      <w:r>
        <w:rPr>
          <w:rStyle w:val="CharacterStyle1"/>
          <w:rFonts w:ascii="Arial" w:hAnsi="Arial" w:cs="Arial"/>
          <w:sz w:val="24"/>
        </w:rPr>
        <w:t>Totals not needed</w:t>
      </w:r>
    </w:p>
    <w:p w14:paraId="7828CDBF" w14:textId="63F0E119" w:rsidR="004131CE" w:rsidRDefault="004131CE" w:rsidP="004131CE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ind w:left="1800"/>
        <w:textAlignment w:val="baseline"/>
        <w:rPr>
          <w:rStyle w:val="CharacterStyle1"/>
          <w:rFonts w:ascii="Arial" w:hAnsi="Arial" w:cs="Arial"/>
          <w:b/>
          <w:sz w:val="28"/>
          <w:szCs w:val="22"/>
        </w:rPr>
      </w:pPr>
      <w:r w:rsidRPr="001025D8">
        <w:rPr>
          <w:rFonts w:cs="Arial"/>
          <w:sz w:val="22"/>
          <w:szCs w:val="22"/>
        </w:rPr>
        <w:drawing>
          <wp:inline distT="0" distB="0" distL="0" distR="0" wp14:anchorId="49F46B1A" wp14:editId="40BD984A">
            <wp:extent cx="4069080" cy="11521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87757" w14:textId="77777777" w:rsidR="004131CE" w:rsidRPr="004131CE" w:rsidRDefault="004131CE" w:rsidP="004131CE">
      <w:pPr>
        <w:jc w:val="right"/>
      </w:pPr>
    </w:p>
    <w:p w14:paraId="501E99E3" w14:textId="6DB916F0" w:rsidR="00176FB5" w:rsidRPr="004131CE" w:rsidRDefault="00176FB5" w:rsidP="00DB51FA">
      <w:pPr>
        <w:pStyle w:val="Style1"/>
        <w:numPr>
          <w:ilvl w:val="1"/>
          <w:numId w:val="37"/>
        </w:numPr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24"/>
          <w:szCs w:val="20"/>
        </w:rPr>
      </w:pPr>
      <w:r w:rsidRPr="004131CE">
        <w:rPr>
          <w:rStyle w:val="CharacterStyle1"/>
          <w:rFonts w:ascii="Arial" w:hAnsi="Arial" w:cs="Arial"/>
          <w:b/>
          <w:sz w:val="24"/>
          <w:szCs w:val="20"/>
        </w:rPr>
        <w:lastRenderedPageBreak/>
        <w:t xml:space="preserve">Reminder, Column graphs are vertical, bar graphs </w:t>
      </w:r>
      <w:r w:rsidR="004131CE">
        <w:rPr>
          <w:rStyle w:val="CharacterStyle1"/>
          <w:rFonts w:ascii="Arial" w:hAnsi="Arial" w:cs="Arial"/>
          <w:b/>
          <w:sz w:val="24"/>
          <w:szCs w:val="20"/>
        </w:rPr>
        <w:t>are</w:t>
      </w:r>
      <w:r w:rsidRPr="004131CE">
        <w:rPr>
          <w:rStyle w:val="CharacterStyle1"/>
          <w:rFonts w:ascii="Arial" w:hAnsi="Arial" w:cs="Arial"/>
          <w:b/>
          <w:sz w:val="24"/>
          <w:szCs w:val="20"/>
        </w:rPr>
        <w:t xml:space="preserve"> horizontal</w:t>
      </w:r>
    </w:p>
    <w:p w14:paraId="410269B7" w14:textId="77777777" w:rsidR="00983E4E" w:rsidRPr="00E05B56" w:rsidRDefault="00983E4E" w:rsidP="00176FB5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29"/>
        <w:textAlignment w:val="baseline"/>
        <w:rPr>
          <w:sz w:val="22"/>
          <w:szCs w:val="22"/>
        </w:rPr>
      </w:pPr>
      <w:r w:rsidRPr="00E05B56">
        <w:rPr>
          <w:spacing w:val="0"/>
          <w:sz w:val="22"/>
          <w:szCs w:val="22"/>
        </w:rPr>
        <w:t xml:space="preserve">To save your work, go to file &gt; save as to </w:t>
      </w:r>
      <w:r w:rsidRPr="00E05B56">
        <w:rPr>
          <w:b/>
          <w:spacing w:val="0"/>
          <w:sz w:val="22"/>
          <w:szCs w:val="22"/>
        </w:rPr>
        <w:t>save the file as a twbx</w:t>
      </w:r>
      <w:r w:rsidRPr="00E05B56">
        <w:rPr>
          <w:spacing w:val="0"/>
          <w:sz w:val="22"/>
          <w:szCs w:val="22"/>
        </w:rPr>
        <w:t xml:space="preserve"> (tableau packaged workbook) file.</w:t>
      </w:r>
    </w:p>
    <w:p w14:paraId="149E5991" w14:textId="77777777" w:rsidR="00983E4E" w:rsidRPr="00E05B56" w:rsidRDefault="00983E4E" w:rsidP="009F7B5B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0" w:line="276" w:lineRule="auto"/>
        <w:ind w:right="29"/>
        <w:textAlignment w:val="baseline"/>
        <w:rPr>
          <w:sz w:val="22"/>
          <w:szCs w:val="22"/>
        </w:rPr>
      </w:pPr>
      <w:r w:rsidRPr="00E05B56">
        <w:rPr>
          <w:spacing w:val="0"/>
          <w:sz w:val="22"/>
          <w:szCs w:val="22"/>
        </w:rPr>
        <w:t xml:space="preserve">Failure to save file as twbx will result in </w:t>
      </w:r>
      <w:r w:rsidRPr="00E05B56">
        <w:rPr>
          <w:b/>
          <w:spacing w:val="0"/>
          <w:sz w:val="22"/>
          <w:szCs w:val="22"/>
        </w:rPr>
        <w:t>grade of zero</w:t>
      </w:r>
      <w:r w:rsidR="00AA3C04" w:rsidRPr="00E05B56">
        <w:rPr>
          <w:b/>
          <w:spacing w:val="0"/>
          <w:sz w:val="22"/>
          <w:szCs w:val="22"/>
        </w:rPr>
        <w:t xml:space="preserve"> </w:t>
      </w:r>
    </w:p>
    <w:p w14:paraId="19DEB91D" w14:textId="77777777" w:rsidR="00176FB5" w:rsidRPr="00E05B56" w:rsidRDefault="00983E4E" w:rsidP="00176FB5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</w:rPr>
      </w:pPr>
      <w:r w:rsidRPr="00E05B56">
        <w:rPr>
          <w:rFonts w:ascii="Arial" w:hAnsi="Arial" w:cs="Arial"/>
          <w:b/>
          <w:bCs/>
        </w:rPr>
        <w:t>Additional Note:  Make sure you submit the twbx file</w:t>
      </w:r>
    </w:p>
    <w:p w14:paraId="1070522C" w14:textId="77777777" w:rsidR="00C76424" w:rsidRPr="00E05B56" w:rsidRDefault="00C76424" w:rsidP="00C76424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</w:rPr>
      </w:pPr>
      <w:r w:rsidRPr="00E05B56">
        <w:rPr>
          <w:rFonts w:ascii="Arial" w:hAnsi="Arial" w:cs="Arial"/>
        </w:rPr>
        <w:t>Do not submit the temp file or a twb file(if you do, grade will  be ZERO)</w:t>
      </w:r>
    </w:p>
    <w:p w14:paraId="400D2425" w14:textId="77777777" w:rsidR="00983E4E" w:rsidRPr="00E05B56" w:rsidRDefault="00983E4E" w:rsidP="009F7B5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2"/>
          <w:szCs w:val="22"/>
        </w:rPr>
      </w:pPr>
      <w:r w:rsidRPr="00E05B56">
        <w:rPr>
          <w:rFonts w:cs="Arial"/>
          <w:b/>
          <w:sz w:val="22"/>
          <w:szCs w:val="22"/>
        </w:rPr>
        <w:t xml:space="preserve">Submit the completed </w:t>
      </w:r>
      <w:r w:rsidR="00184069" w:rsidRPr="00E05B56">
        <w:rPr>
          <w:rFonts w:cs="Arial"/>
          <w:b/>
          <w:sz w:val="22"/>
          <w:szCs w:val="22"/>
        </w:rPr>
        <w:t>Tableau</w:t>
      </w:r>
      <w:r w:rsidR="00760E29" w:rsidRPr="00E05B56">
        <w:rPr>
          <w:rFonts w:cs="Arial"/>
          <w:b/>
          <w:sz w:val="22"/>
          <w:szCs w:val="22"/>
        </w:rPr>
        <w:t xml:space="preserve"> .twbx </w:t>
      </w:r>
      <w:r w:rsidR="00184069" w:rsidRPr="00E05B56">
        <w:rPr>
          <w:rFonts w:cs="Arial"/>
          <w:b/>
          <w:sz w:val="22"/>
          <w:szCs w:val="22"/>
        </w:rPr>
        <w:t xml:space="preserve"> </w:t>
      </w:r>
      <w:r w:rsidRPr="00E05B56">
        <w:rPr>
          <w:rFonts w:cs="Arial"/>
          <w:sz w:val="22"/>
          <w:szCs w:val="22"/>
        </w:rPr>
        <w:t>file via the D2L dropbox.:</w:t>
      </w:r>
      <w:r w:rsidR="00184069" w:rsidRPr="00E05B56">
        <w:rPr>
          <w:rFonts w:cs="Arial"/>
          <w:sz w:val="22"/>
          <w:szCs w:val="22"/>
        </w:rPr>
        <w:t xml:space="preserve"> (</w:t>
      </w:r>
      <w:r w:rsidR="00184069" w:rsidRPr="00E05B56">
        <w:rPr>
          <w:rFonts w:cs="Arial"/>
          <w:b/>
          <w:sz w:val="22"/>
          <w:szCs w:val="22"/>
        </w:rPr>
        <w:t>You are not submitting screenshots</w:t>
      </w:r>
      <w:r w:rsidR="00184069" w:rsidRPr="00E05B56">
        <w:rPr>
          <w:rFonts w:cs="Arial"/>
          <w:sz w:val="22"/>
          <w:szCs w:val="22"/>
        </w:rPr>
        <w:t>)</w:t>
      </w:r>
    </w:p>
    <w:p w14:paraId="53308831" w14:textId="77777777" w:rsidR="00983E4E" w:rsidRPr="00E05B56" w:rsidRDefault="00983E4E" w:rsidP="009F7B5B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E05B56">
        <w:rPr>
          <w:rFonts w:cs="Arial"/>
          <w:sz w:val="22"/>
          <w:szCs w:val="22"/>
        </w:rPr>
        <w:t xml:space="preserve">Files submitted to the wrong dropbox will receive a </w:t>
      </w:r>
      <w:r w:rsidRPr="00E05B56">
        <w:rPr>
          <w:rFonts w:cs="Arial"/>
          <w:b/>
          <w:sz w:val="22"/>
          <w:szCs w:val="22"/>
        </w:rPr>
        <w:t>grade of 0</w:t>
      </w:r>
    </w:p>
    <w:p w14:paraId="07E59719" w14:textId="77777777" w:rsidR="00184069" w:rsidRPr="00E05B56" w:rsidRDefault="00184069" w:rsidP="00176FB5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spacing w:val="-2"/>
          <w:sz w:val="22"/>
          <w:szCs w:val="22"/>
        </w:rPr>
      </w:pPr>
      <w:r w:rsidRPr="00E05B56">
        <w:rPr>
          <w:rStyle w:val="CharacterStyle1"/>
          <w:rFonts w:ascii="Arial" w:hAnsi="Arial" w:cs="Arial"/>
          <w:sz w:val="22"/>
          <w:szCs w:val="22"/>
        </w:rPr>
        <w:t>Failure to follow directions will result in a grade of ZERO</w:t>
      </w:r>
    </w:p>
    <w:p w14:paraId="0DE23EA7" w14:textId="77777777" w:rsidR="00854C0C" w:rsidRPr="00E05B56" w:rsidRDefault="00854C0C" w:rsidP="009F7B5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E05B56">
        <w:rPr>
          <w:sz w:val="22"/>
          <w:szCs w:val="22"/>
        </w:rPr>
        <w:t xml:space="preserve">This </w:t>
      </w:r>
      <w:r w:rsidR="00CF5CE1" w:rsidRPr="00E05B56">
        <w:rPr>
          <w:sz w:val="22"/>
          <w:szCs w:val="22"/>
        </w:rPr>
        <w:t xml:space="preserve">is </w:t>
      </w:r>
      <w:r w:rsidR="00CF5CE1" w:rsidRPr="00E05B56">
        <w:rPr>
          <w:b/>
          <w:sz w:val="22"/>
          <w:szCs w:val="22"/>
        </w:rPr>
        <w:t>not</w:t>
      </w:r>
      <w:r w:rsidRPr="00E05B56">
        <w:rPr>
          <w:b/>
          <w:sz w:val="22"/>
          <w:szCs w:val="22"/>
        </w:rPr>
        <w:t xml:space="preserve"> </w:t>
      </w:r>
      <w:r w:rsidR="00BC39A2" w:rsidRPr="00E05B56">
        <w:rPr>
          <w:b/>
          <w:sz w:val="22"/>
          <w:szCs w:val="22"/>
        </w:rPr>
        <w:t xml:space="preserve">a </w:t>
      </w:r>
      <w:r w:rsidR="00BC39A2" w:rsidRPr="00E05B56">
        <w:rPr>
          <w:sz w:val="22"/>
          <w:szCs w:val="22"/>
        </w:rPr>
        <w:t>group</w:t>
      </w:r>
      <w:r w:rsidRPr="00E05B56">
        <w:rPr>
          <w:sz w:val="22"/>
          <w:szCs w:val="22"/>
        </w:rPr>
        <w:t xml:space="preserve"> assignment.  Students should work independently.  </w:t>
      </w:r>
    </w:p>
    <w:p w14:paraId="3B8A325C" w14:textId="77777777" w:rsidR="00854C0C" w:rsidRPr="00E05B56" w:rsidRDefault="00854C0C" w:rsidP="009F7B5B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2"/>
          <w:szCs w:val="22"/>
        </w:rPr>
      </w:pPr>
      <w:r w:rsidRPr="00E05B56">
        <w:rPr>
          <w:b/>
          <w:bCs/>
          <w:sz w:val="22"/>
          <w:szCs w:val="22"/>
        </w:rPr>
        <w:t>Copying/plagiarism</w:t>
      </w:r>
      <w:r w:rsidRPr="00E05B56">
        <w:rPr>
          <w:sz w:val="22"/>
          <w:szCs w:val="22"/>
        </w:rPr>
        <w:t xml:space="preserve"> will result in a </w:t>
      </w:r>
      <w:r w:rsidRPr="00E05B56">
        <w:rPr>
          <w:b/>
          <w:bCs/>
          <w:sz w:val="22"/>
          <w:szCs w:val="22"/>
        </w:rPr>
        <w:t>grade of 0</w:t>
      </w:r>
      <w:r w:rsidRPr="00E05B56">
        <w:rPr>
          <w:sz w:val="22"/>
          <w:szCs w:val="22"/>
        </w:rPr>
        <w:t xml:space="preserve"> for all parties involved.</w:t>
      </w:r>
    </w:p>
    <w:p w14:paraId="3FBAB4E9" w14:textId="0A714F31" w:rsidR="00DB48B7" w:rsidRPr="00E05B56" w:rsidRDefault="00DB48B7" w:rsidP="00176FB5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sz w:val="22"/>
          <w:szCs w:val="22"/>
        </w:rPr>
      </w:pPr>
      <w:r w:rsidRPr="00E05B56">
        <w:rPr>
          <w:rFonts w:cs="Arial"/>
          <w:b/>
          <w:bCs/>
          <w:sz w:val="22"/>
          <w:szCs w:val="22"/>
        </w:rPr>
        <w:t>Due on</w:t>
      </w:r>
      <w:r w:rsidR="004D3D5D" w:rsidRPr="00E05B56">
        <w:rPr>
          <w:rFonts w:cs="Arial"/>
          <w:b/>
          <w:bCs/>
          <w:sz w:val="22"/>
          <w:szCs w:val="22"/>
        </w:rPr>
        <w:t xml:space="preserve"> </w:t>
      </w:r>
      <w:r w:rsidR="00DA618E">
        <w:rPr>
          <w:rFonts w:cs="Arial"/>
          <w:b/>
          <w:bCs/>
          <w:sz w:val="22"/>
          <w:szCs w:val="22"/>
        </w:rPr>
        <w:t>03</w:t>
      </w:r>
      <w:r w:rsidR="003A6D60" w:rsidRPr="00E05B56">
        <w:rPr>
          <w:rFonts w:cs="Arial"/>
          <w:b/>
          <w:bCs/>
          <w:sz w:val="22"/>
          <w:szCs w:val="22"/>
        </w:rPr>
        <w:t>-</w:t>
      </w:r>
      <w:r w:rsidR="00DA618E">
        <w:rPr>
          <w:rFonts w:cs="Arial"/>
          <w:b/>
          <w:bCs/>
          <w:sz w:val="22"/>
          <w:szCs w:val="22"/>
        </w:rPr>
        <w:t>15</w:t>
      </w:r>
      <w:r w:rsidR="003A6D60" w:rsidRPr="00E05B56">
        <w:rPr>
          <w:rFonts w:cs="Arial"/>
          <w:b/>
          <w:bCs/>
          <w:sz w:val="22"/>
          <w:szCs w:val="22"/>
        </w:rPr>
        <w:t>-</w:t>
      </w:r>
      <w:r w:rsidR="00DA618E">
        <w:rPr>
          <w:rFonts w:cs="Arial"/>
          <w:b/>
          <w:bCs/>
          <w:sz w:val="22"/>
          <w:szCs w:val="22"/>
        </w:rPr>
        <w:t>2024</w:t>
      </w:r>
      <w:r w:rsidR="009B62C9" w:rsidRPr="00E05B56">
        <w:rPr>
          <w:rFonts w:cs="Arial"/>
          <w:b/>
          <w:bCs/>
          <w:sz w:val="22"/>
          <w:szCs w:val="22"/>
        </w:rPr>
        <w:t>, 11:30 p.m.</w:t>
      </w:r>
      <w:r w:rsidR="00CF076A" w:rsidRPr="00E05B56">
        <w:rPr>
          <w:rFonts w:cs="Arial"/>
          <w:b/>
          <w:bCs/>
          <w:sz w:val="22"/>
          <w:szCs w:val="22"/>
        </w:rPr>
        <w:t xml:space="preserve"> </w:t>
      </w:r>
    </w:p>
    <w:p w14:paraId="78BB1F0A" w14:textId="05BB39C0" w:rsidR="00DB48B7" w:rsidRPr="001025D8" w:rsidRDefault="00DB48B7" w:rsidP="009F7B5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rFonts w:cs="Arial"/>
          <w:sz w:val="22"/>
          <w:szCs w:val="22"/>
        </w:rPr>
      </w:pPr>
      <w:r w:rsidRPr="00E05B56">
        <w:rPr>
          <w:rFonts w:cs="Arial"/>
          <w:b/>
          <w:bCs/>
          <w:sz w:val="22"/>
          <w:szCs w:val="22"/>
        </w:rPr>
        <w:t>Remember, file must be virus free</w:t>
      </w:r>
      <w:r w:rsidRPr="00E05B56">
        <w:rPr>
          <w:rFonts w:cs="Arial"/>
          <w:sz w:val="22"/>
          <w:szCs w:val="22"/>
        </w:rPr>
        <w:t>. (</w:t>
      </w:r>
      <w:r w:rsidRPr="00E05B56">
        <w:rPr>
          <w:rFonts w:cs="Arial"/>
          <w:b/>
          <w:bCs/>
          <w:sz w:val="22"/>
          <w:szCs w:val="22"/>
        </w:rPr>
        <w:t>Any assignment received containing a Virus receives a grade of 0)</w:t>
      </w:r>
    </w:p>
    <w:p w14:paraId="7AA32010" w14:textId="5F11F12F" w:rsidR="001025D8" w:rsidRDefault="001025D8" w:rsidP="001025D8">
      <w:p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rFonts w:cs="Arial"/>
          <w:b/>
          <w:bCs/>
          <w:sz w:val="22"/>
          <w:szCs w:val="22"/>
        </w:rPr>
      </w:pPr>
    </w:p>
    <w:p w14:paraId="4E5E7D27" w14:textId="679A3CEC" w:rsidR="001025D8" w:rsidRPr="00E05B56" w:rsidRDefault="001025D8" w:rsidP="001025D8">
      <w:pPr>
        <w:overflowPunct w:val="0"/>
        <w:autoSpaceDE w:val="0"/>
        <w:autoSpaceDN w:val="0"/>
        <w:adjustRightInd w:val="0"/>
        <w:spacing w:before="60" w:line="276" w:lineRule="auto"/>
        <w:ind w:right="0"/>
        <w:textAlignment w:val="baseline"/>
        <w:rPr>
          <w:rFonts w:cs="Arial"/>
          <w:sz w:val="22"/>
          <w:szCs w:val="22"/>
        </w:rPr>
      </w:pPr>
    </w:p>
    <w:sectPr w:rsidR="001025D8" w:rsidRPr="00E05B56" w:rsidSect="0067438C">
      <w:footerReference w:type="even" r:id="rId10"/>
      <w:footerReference w:type="default" r:id="rId11"/>
      <w:footerReference w:type="first" r:id="rId12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3576" w14:textId="77777777" w:rsidR="00166CDC" w:rsidRDefault="00166CDC">
      <w:r>
        <w:separator/>
      </w:r>
    </w:p>
  </w:endnote>
  <w:endnote w:type="continuationSeparator" w:id="0">
    <w:p w14:paraId="72DC5A2D" w14:textId="77777777" w:rsidR="00166CDC" w:rsidRDefault="0016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3806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CF11BA" w14:textId="77777777" w:rsidR="004623E1" w:rsidRDefault="004623E1">
    <w:pPr>
      <w:pStyle w:val="Footer"/>
    </w:pPr>
  </w:p>
  <w:p w14:paraId="3FE7D45A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4AAA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E97E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26C7" w14:textId="77777777" w:rsidR="00166CDC" w:rsidRDefault="00166CDC">
      <w:r>
        <w:separator/>
      </w:r>
    </w:p>
  </w:footnote>
  <w:footnote w:type="continuationSeparator" w:id="0">
    <w:p w14:paraId="25CEAC2D" w14:textId="77777777" w:rsidR="00166CDC" w:rsidRDefault="0016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A6A6298"/>
    <w:multiLevelType w:val="hybridMultilevel"/>
    <w:tmpl w:val="7304D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2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4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94DA0"/>
    <w:multiLevelType w:val="hybridMultilevel"/>
    <w:tmpl w:val="C8B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4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7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8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9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36"/>
  </w:num>
  <w:num w:numId="15">
    <w:abstractNumId w:val="19"/>
  </w:num>
  <w:num w:numId="16">
    <w:abstractNumId w:val="16"/>
  </w:num>
  <w:num w:numId="17">
    <w:abstractNumId w:val="23"/>
  </w:num>
  <w:num w:numId="18">
    <w:abstractNumId w:val="12"/>
  </w:num>
  <w:num w:numId="19">
    <w:abstractNumId w:val="38"/>
  </w:num>
  <w:num w:numId="20">
    <w:abstractNumId w:val="21"/>
  </w:num>
  <w:num w:numId="21">
    <w:abstractNumId w:val="31"/>
  </w:num>
  <w:num w:numId="22">
    <w:abstractNumId w:val="35"/>
  </w:num>
  <w:num w:numId="23">
    <w:abstractNumId w:val="13"/>
  </w:num>
  <w:num w:numId="24">
    <w:abstractNumId w:val="29"/>
  </w:num>
  <w:num w:numId="25">
    <w:abstractNumId w:val="30"/>
  </w:num>
  <w:num w:numId="26">
    <w:abstractNumId w:val="11"/>
  </w:num>
  <w:num w:numId="27">
    <w:abstractNumId w:val="17"/>
  </w:num>
  <w:num w:numId="28">
    <w:abstractNumId w:val="25"/>
  </w:num>
  <w:num w:numId="29">
    <w:abstractNumId w:val="14"/>
  </w:num>
  <w:num w:numId="30">
    <w:abstractNumId w:val="26"/>
  </w:num>
  <w:num w:numId="31">
    <w:abstractNumId w:val="34"/>
  </w:num>
  <w:num w:numId="32">
    <w:abstractNumId w:val="15"/>
  </w:num>
  <w:num w:numId="33">
    <w:abstractNumId w:val="10"/>
  </w:num>
  <w:num w:numId="34">
    <w:abstractNumId w:val="24"/>
  </w:num>
  <w:num w:numId="35">
    <w:abstractNumId w:val="22"/>
  </w:num>
  <w:num w:numId="36">
    <w:abstractNumId w:val="28"/>
  </w:num>
  <w:num w:numId="37">
    <w:abstractNumId w:val="32"/>
  </w:num>
  <w:num w:numId="38">
    <w:abstractNumId w:val="27"/>
  </w:num>
  <w:num w:numId="39">
    <w:abstractNumId w:val="1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57C1"/>
    <w:rsid w:val="000176E2"/>
    <w:rsid w:val="00044776"/>
    <w:rsid w:val="00045242"/>
    <w:rsid w:val="00045DBE"/>
    <w:rsid w:val="0004742A"/>
    <w:rsid w:val="00047AD1"/>
    <w:rsid w:val="00050CB7"/>
    <w:rsid w:val="00064DFF"/>
    <w:rsid w:val="0006737F"/>
    <w:rsid w:val="000912FD"/>
    <w:rsid w:val="000A3EF1"/>
    <w:rsid w:val="000B2726"/>
    <w:rsid w:val="000C7DF7"/>
    <w:rsid w:val="000D1BF9"/>
    <w:rsid w:val="000E5AE6"/>
    <w:rsid w:val="000F273B"/>
    <w:rsid w:val="000F46FA"/>
    <w:rsid w:val="000F778E"/>
    <w:rsid w:val="001002C8"/>
    <w:rsid w:val="001025D8"/>
    <w:rsid w:val="001227AD"/>
    <w:rsid w:val="001277FD"/>
    <w:rsid w:val="00137DA7"/>
    <w:rsid w:val="001537EC"/>
    <w:rsid w:val="00166CDC"/>
    <w:rsid w:val="00176FB5"/>
    <w:rsid w:val="00180971"/>
    <w:rsid w:val="001837BA"/>
    <w:rsid w:val="00184069"/>
    <w:rsid w:val="001974DF"/>
    <w:rsid w:val="001C36FD"/>
    <w:rsid w:val="001D6B67"/>
    <w:rsid w:val="001E480D"/>
    <w:rsid w:val="001F07BA"/>
    <w:rsid w:val="001F17A8"/>
    <w:rsid w:val="001F421A"/>
    <w:rsid w:val="0020780C"/>
    <w:rsid w:val="00210298"/>
    <w:rsid w:val="002109DA"/>
    <w:rsid w:val="00223CA2"/>
    <w:rsid w:val="00233480"/>
    <w:rsid w:val="00236F22"/>
    <w:rsid w:val="00237A40"/>
    <w:rsid w:val="00245DA0"/>
    <w:rsid w:val="00253136"/>
    <w:rsid w:val="002619FC"/>
    <w:rsid w:val="0027217E"/>
    <w:rsid w:val="002907F7"/>
    <w:rsid w:val="00297346"/>
    <w:rsid w:val="002A5BB8"/>
    <w:rsid w:val="002A5C5C"/>
    <w:rsid w:val="002B53A8"/>
    <w:rsid w:val="002C1F4F"/>
    <w:rsid w:val="002C3BEE"/>
    <w:rsid w:val="002C6CDA"/>
    <w:rsid w:val="002D018C"/>
    <w:rsid w:val="002D4D7A"/>
    <w:rsid w:val="002F0C8E"/>
    <w:rsid w:val="002F2742"/>
    <w:rsid w:val="00300C6F"/>
    <w:rsid w:val="00302D12"/>
    <w:rsid w:val="00306A12"/>
    <w:rsid w:val="00322E56"/>
    <w:rsid w:val="00331BC5"/>
    <w:rsid w:val="003342A2"/>
    <w:rsid w:val="00335416"/>
    <w:rsid w:val="00347796"/>
    <w:rsid w:val="00350F47"/>
    <w:rsid w:val="00371F8F"/>
    <w:rsid w:val="00375E8C"/>
    <w:rsid w:val="00391C17"/>
    <w:rsid w:val="0039430E"/>
    <w:rsid w:val="003A6D60"/>
    <w:rsid w:val="003A7847"/>
    <w:rsid w:val="003B758A"/>
    <w:rsid w:val="003C1C70"/>
    <w:rsid w:val="003D1735"/>
    <w:rsid w:val="003E5169"/>
    <w:rsid w:val="003E6AD9"/>
    <w:rsid w:val="003F59CC"/>
    <w:rsid w:val="003F5DD0"/>
    <w:rsid w:val="00401BA2"/>
    <w:rsid w:val="004131CE"/>
    <w:rsid w:val="00425B09"/>
    <w:rsid w:val="00432B0D"/>
    <w:rsid w:val="0044074C"/>
    <w:rsid w:val="00442556"/>
    <w:rsid w:val="00443E8B"/>
    <w:rsid w:val="00456ADE"/>
    <w:rsid w:val="00460FC0"/>
    <w:rsid w:val="004623E1"/>
    <w:rsid w:val="0047397E"/>
    <w:rsid w:val="00487D72"/>
    <w:rsid w:val="00494856"/>
    <w:rsid w:val="004A7F4A"/>
    <w:rsid w:val="004C08A6"/>
    <w:rsid w:val="004C2216"/>
    <w:rsid w:val="004D3D5D"/>
    <w:rsid w:val="004D6817"/>
    <w:rsid w:val="004D6D51"/>
    <w:rsid w:val="004E1C0C"/>
    <w:rsid w:val="004E6398"/>
    <w:rsid w:val="004F1101"/>
    <w:rsid w:val="004F3E17"/>
    <w:rsid w:val="0051798D"/>
    <w:rsid w:val="00543723"/>
    <w:rsid w:val="00545BB8"/>
    <w:rsid w:val="005516B2"/>
    <w:rsid w:val="00554522"/>
    <w:rsid w:val="00560C88"/>
    <w:rsid w:val="00587EAA"/>
    <w:rsid w:val="00591A8D"/>
    <w:rsid w:val="00594FC6"/>
    <w:rsid w:val="005A4827"/>
    <w:rsid w:val="005C0064"/>
    <w:rsid w:val="005C05C7"/>
    <w:rsid w:val="005C4FDF"/>
    <w:rsid w:val="005C7274"/>
    <w:rsid w:val="005D2B6E"/>
    <w:rsid w:val="005E4E74"/>
    <w:rsid w:val="005F07FC"/>
    <w:rsid w:val="005F5ED5"/>
    <w:rsid w:val="00606CD6"/>
    <w:rsid w:val="00625881"/>
    <w:rsid w:val="006309E1"/>
    <w:rsid w:val="00645B99"/>
    <w:rsid w:val="00647073"/>
    <w:rsid w:val="006569F3"/>
    <w:rsid w:val="0067438C"/>
    <w:rsid w:val="006808CB"/>
    <w:rsid w:val="00685FE8"/>
    <w:rsid w:val="00687026"/>
    <w:rsid w:val="006A5BA3"/>
    <w:rsid w:val="006C2BFC"/>
    <w:rsid w:val="006D20D8"/>
    <w:rsid w:val="006D2760"/>
    <w:rsid w:val="006D544E"/>
    <w:rsid w:val="006E4935"/>
    <w:rsid w:val="006E5653"/>
    <w:rsid w:val="006F3057"/>
    <w:rsid w:val="006F4762"/>
    <w:rsid w:val="007006D6"/>
    <w:rsid w:val="00705DA4"/>
    <w:rsid w:val="00711A92"/>
    <w:rsid w:val="00711D78"/>
    <w:rsid w:val="00713FFC"/>
    <w:rsid w:val="0071730E"/>
    <w:rsid w:val="007176D9"/>
    <w:rsid w:val="00724FC4"/>
    <w:rsid w:val="007251BA"/>
    <w:rsid w:val="0074051E"/>
    <w:rsid w:val="00742062"/>
    <w:rsid w:val="00743E7E"/>
    <w:rsid w:val="007564D5"/>
    <w:rsid w:val="00756BED"/>
    <w:rsid w:val="00757B2B"/>
    <w:rsid w:val="00760E29"/>
    <w:rsid w:val="0076187B"/>
    <w:rsid w:val="00770A91"/>
    <w:rsid w:val="00777163"/>
    <w:rsid w:val="0077752F"/>
    <w:rsid w:val="007879C4"/>
    <w:rsid w:val="007879D6"/>
    <w:rsid w:val="007A2DD7"/>
    <w:rsid w:val="007B7687"/>
    <w:rsid w:val="007C6F13"/>
    <w:rsid w:val="007D7C15"/>
    <w:rsid w:val="007F31B1"/>
    <w:rsid w:val="007F3E31"/>
    <w:rsid w:val="00801394"/>
    <w:rsid w:val="00802E94"/>
    <w:rsid w:val="008034DC"/>
    <w:rsid w:val="00827E42"/>
    <w:rsid w:val="0083189A"/>
    <w:rsid w:val="00833AD4"/>
    <w:rsid w:val="00853955"/>
    <w:rsid w:val="00854C0C"/>
    <w:rsid w:val="00856AB6"/>
    <w:rsid w:val="00866E95"/>
    <w:rsid w:val="00867B2D"/>
    <w:rsid w:val="00896F04"/>
    <w:rsid w:val="008A0C93"/>
    <w:rsid w:val="008E0437"/>
    <w:rsid w:val="008E2A3A"/>
    <w:rsid w:val="008F0173"/>
    <w:rsid w:val="008F03CB"/>
    <w:rsid w:val="0090251A"/>
    <w:rsid w:val="00905863"/>
    <w:rsid w:val="00906138"/>
    <w:rsid w:val="00906EF8"/>
    <w:rsid w:val="00916738"/>
    <w:rsid w:val="009210F3"/>
    <w:rsid w:val="00927926"/>
    <w:rsid w:val="00937F7D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E1302"/>
    <w:rsid w:val="009F7B5B"/>
    <w:rsid w:val="009F7DE1"/>
    <w:rsid w:val="00A0311C"/>
    <w:rsid w:val="00A41532"/>
    <w:rsid w:val="00A47806"/>
    <w:rsid w:val="00A47DC8"/>
    <w:rsid w:val="00A600C9"/>
    <w:rsid w:val="00A67CAF"/>
    <w:rsid w:val="00A723EA"/>
    <w:rsid w:val="00A808FC"/>
    <w:rsid w:val="00AA3C04"/>
    <w:rsid w:val="00AB3F97"/>
    <w:rsid w:val="00AC221E"/>
    <w:rsid w:val="00AD282A"/>
    <w:rsid w:val="00AF41B8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1418"/>
    <w:rsid w:val="00B97581"/>
    <w:rsid w:val="00BA0409"/>
    <w:rsid w:val="00BA068E"/>
    <w:rsid w:val="00BA437C"/>
    <w:rsid w:val="00BA5296"/>
    <w:rsid w:val="00BB4D03"/>
    <w:rsid w:val="00BC39A2"/>
    <w:rsid w:val="00BD123C"/>
    <w:rsid w:val="00BE18F8"/>
    <w:rsid w:val="00BE4E31"/>
    <w:rsid w:val="00BE6FB6"/>
    <w:rsid w:val="00C0382D"/>
    <w:rsid w:val="00C0753E"/>
    <w:rsid w:val="00C12577"/>
    <w:rsid w:val="00C14B1D"/>
    <w:rsid w:val="00C31FB2"/>
    <w:rsid w:val="00C60BD9"/>
    <w:rsid w:val="00C67737"/>
    <w:rsid w:val="00C753B0"/>
    <w:rsid w:val="00C76424"/>
    <w:rsid w:val="00C82B58"/>
    <w:rsid w:val="00C93A63"/>
    <w:rsid w:val="00C96AA6"/>
    <w:rsid w:val="00CD3B28"/>
    <w:rsid w:val="00CD6D63"/>
    <w:rsid w:val="00CF076A"/>
    <w:rsid w:val="00CF2895"/>
    <w:rsid w:val="00CF4A98"/>
    <w:rsid w:val="00CF5CE1"/>
    <w:rsid w:val="00D0305F"/>
    <w:rsid w:val="00D33508"/>
    <w:rsid w:val="00D36C86"/>
    <w:rsid w:val="00D42305"/>
    <w:rsid w:val="00D45C56"/>
    <w:rsid w:val="00D46C69"/>
    <w:rsid w:val="00D54B19"/>
    <w:rsid w:val="00D61248"/>
    <w:rsid w:val="00D631FF"/>
    <w:rsid w:val="00D632BD"/>
    <w:rsid w:val="00D67C52"/>
    <w:rsid w:val="00D71057"/>
    <w:rsid w:val="00D74401"/>
    <w:rsid w:val="00D87B0D"/>
    <w:rsid w:val="00D92C29"/>
    <w:rsid w:val="00DA2185"/>
    <w:rsid w:val="00DA277A"/>
    <w:rsid w:val="00DA2E30"/>
    <w:rsid w:val="00DA618E"/>
    <w:rsid w:val="00DB48B7"/>
    <w:rsid w:val="00DC6C3F"/>
    <w:rsid w:val="00DD0BDE"/>
    <w:rsid w:val="00DD44E9"/>
    <w:rsid w:val="00DD5B00"/>
    <w:rsid w:val="00DE4D75"/>
    <w:rsid w:val="00DF3866"/>
    <w:rsid w:val="00E04829"/>
    <w:rsid w:val="00E05B56"/>
    <w:rsid w:val="00E06837"/>
    <w:rsid w:val="00E124CD"/>
    <w:rsid w:val="00E22342"/>
    <w:rsid w:val="00E27F90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5629"/>
    <w:rsid w:val="00EA7B29"/>
    <w:rsid w:val="00EB2082"/>
    <w:rsid w:val="00ED4B5E"/>
    <w:rsid w:val="00EE7FCB"/>
    <w:rsid w:val="00EF0A15"/>
    <w:rsid w:val="00F009DD"/>
    <w:rsid w:val="00F07719"/>
    <w:rsid w:val="00F312C6"/>
    <w:rsid w:val="00F33B07"/>
    <w:rsid w:val="00F454D1"/>
    <w:rsid w:val="00F568B1"/>
    <w:rsid w:val="00F72654"/>
    <w:rsid w:val="00F76FB9"/>
    <w:rsid w:val="00F8095A"/>
    <w:rsid w:val="00F92AFF"/>
    <w:rsid w:val="00FA1651"/>
    <w:rsid w:val="00FD544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64F55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848A-9C96-42D3-858E-C6D1254B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182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2667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5</cp:revision>
  <cp:lastPrinted>2024-03-06T19:16:00Z</cp:lastPrinted>
  <dcterms:created xsi:type="dcterms:W3CDTF">2023-10-23T14:38:00Z</dcterms:created>
  <dcterms:modified xsi:type="dcterms:W3CDTF">2024-03-06T19:18:00Z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