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tblInd w:w="900" w:type="dxa"/>
        <w:tblLayout w:type="fixed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5760"/>
        <w:gridCol w:w="4230"/>
      </w:tblGrid>
      <w:tr w:rsidR="00B54244" w14:paraId="02D1C226" w14:textId="77777777" w:rsidTr="003A6D60">
        <w:trPr>
          <w:trHeight w:val="720"/>
        </w:trPr>
        <w:tc>
          <w:tcPr>
            <w:tcW w:w="5760" w:type="dxa"/>
            <w:tcMar>
              <w:left w:w="0" w:type="dxa"/>
              <w:right w:w="0" w:type="dxa"/>
            </w:tcMar>
          </w:tcPr>
          <w:p w14:paraId="7675671C" w14:textId="77777777" w:rsidR="00AD282A" w:rsidRDefault="00AD282A" w:rsidP="00E60540">
            <w:pPr>
              <w:pStyle w:val="ReturnAddress"/>
            </w:pPr>
            <w:r>
              <w:rPr>
                <w:rFonts w:cs="Arial"/>
                <w:b/>
                <w:sz w:val="52"/>
                <w:szCs w:val="52"/>
              </w:rPr>
              <w:t>Memorandum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1101882C" w14:textId="77777777" w:rsidR="00E60540" w:rsidRPr="007879C4" w:rsidRDefault="003A6D60" w:rsidP="003A6D60">
            <w:pPr>
              <w:ind w:left="0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B90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3EB4631B" wp14:editId="294ACC2A">
                  <wp:extent cx="2423160" cy="484632"/>
                  <wp:effectExtent l="0" t="0" r="0" b="0"/>
                  <wp:docPr id="9" name="Picture 9" descr="E:\Users\bergg\Documents\My Templates\Word\Accountancy\Accountancy\Accountancy_color_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Users\bergg\Documents\My Templates\Word\Accountancy\Accountancy\Accountancy_color_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48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11EE31" w14:textId="77777777" w:rsidR="00B54244" w:rsidRPr="001974DF" w:rsidRDefault="00B54244" w:rsidP="003A6D60">
      <w:pPr>
        <w:pStyle w:val="MessageHeaderFirst"/>
        <w:spacing w:before="120"/>
        <w:rPr>
          <w:sz w:val="22"/>
        </w:rPr>
      </w:pPr>
      <w:r w:rsidRPr="001974DF">
        <w:rPr>
          <w:rStyle w:val="MessageHeaderLabel"/>
          <w:spacing w:val="-25"/>
          <w:sz w:val="20"/>
        </w:rPr>
        <w:t>T</w:t>
      </w:r>
      <w:r w:rsidRPr="001974DF">
        <w:rPr>
          <w:rStyle w:val="MessageHeaderLabel"/>
          <w:sz w:val="20"/>
        </w:rPr>
        <w:t>o:</w:t>
      </w:r>
      <w:r w:rsidRPr="001974DF">
        <w:rPr>
          <w:sz w:val="22"/>
        </w:rPr>
        <w:tab/>
      </w:r>
      <w:r w:rsidR="00233480" w:rsidRPr="001974DF">
        <w:rPr>
          <w:sz w:val="22"/>
        </w:rPr>
        <w:t>43</w:t>
      </w:r>
      <w:r w:rsidR="00ED0CFA">
        <w:rPr>
          <w:sz w:val="22"/>
        </w:rPr>
        <w:t>2</w:t>
      </w:r>
      <w:r w:rsidR="00233480" w:rsidRPr="001974DF">
        <w:rPr>
          <w:sz w:val="22"/>
        </w:rPr>
        <w:t>0 Students</w:t>
      </w:r>
    </w:p>
    <w:p w14:paraId="7EEBA517" w14:textId="77777777" w:rsidR="00B54244" w:rsidRPr="001974DF" w:rsidRDefault="00B54244">
      <w:pPr>
        <w:pStyle w:val="MessageHeader"/>
        <w:rPr>
          <w:sz w:val="22"/>
        </w:rPr>
      </w:pPr>
      <w:r w:rsidRPr="001974DF">
        <w:rPr>
          <w:rStyle w:val="MessageHeaderLabel"/>
          <w:sz w:val="20"/>
        </w:rPr>
        <w:t>From:</w:t>
      </w:r>
      <w:r w:rsidRPr="001974DF">
        <w:rPr>
          <w:sz w:val="22"/>
        </w:rPr>
        <w:tab/>
      </w:r>
      <w:r w:rsidR="00233480" w:rsidRPr="001974DF">
        <w:rPr>
          <w:sz w:val="22"/>
        </w:rPr>
        <w:t>Gary G. Berg</w:t>
      </w:r>
    </w:p>
    <w:p w14:paraId="31296BA7" w14:textId="32D8421C" w:rsidR="00B54244" w:rsidRPr="001974DF" w:rsidRDefault="00B54244">
      <w:pPr>
        <w:pStyle w:val="MessageHeader"/>
        <w:rPr>
          <w:sz w:val="22"/>
        </w:rPr>
      </w:pPr>
      <w:r w:rsidRPr="001974DF">
        <w:rPr>
          <w:rStyle w:val="MessageHeaderLabel"/>
          <w:sz w:val="20"/>
        </w:rPr>
        <w:t>Date:</w:t>
      </w:r>
      <w:r w:rsidRPr="001974DF">
        <w:rPr>
          <w:sz w:val="22"/>
        </w:rPr>
        <w:tab/>
      </w:r>
      <w:r w:rsidR="005C05C7" w:rsidRPr="001974DF">
        <w:rPr>
          <w:sz w:val="22"/>
        </w:rPr>
        <w:fldChar w:fldCharType="begin"/>
      </w:r>
      <w:r w:rsidRPr="001974DF">
        <w:rPr>
          <w:sz w:val="22"/>
        </w:rPr>
        <w:instrText xml:space="preserve"> TIME \@ "MMMM d, yyyy" </w:instrText>
      </w:r>
      <w:r w:rsidR="005C05C7" w:rsidRPr="001974DF">
        <w:rPr>
          <w:sz w:val="22"/>
        </w:rPr>
        <w:fldChar w:fldCharType="separate"/>
      </w:r>
      <w:r w:rsidR="007361E5">
        <w:rPr>
          <w:noProof/>
          <w:sz w:val="22"/>
        </w:rPr>
        <w:t>February 28, 2024</w:t>
      </w:r>
      <w:r w:rsidR="005C05C7" w:rsidRPr="001974DF">
        <w:rPr>
          <w:sz w:val="22"/>
        </w:rPr>
        <w:fldChar w:fldCharType="end"/>
      </w:r>
    </w:p>
    <w:p w14:paraId="1D13A8BB" w14:textId="056E92E9" w:rsidR="00B54244" w:rsidRPr="001974DF" w:rsidRDefault="00B54244" w:rsidP="009210F3">
      <w:pPr>
        <w:pStyle w:val="MessageHeaderLast"/>
        <w:spacing w:after="120"/>
        <w:ind w:right="0"/>
        <w:rPr>
          <w:sz w:val="22"/>
        </w:rPr>
      </w:pPr>
      <w:r w:rsidRPr="001974DF">
        <w:rPr>
          <w:rStyle w:val="MessageHeaderLabel"/>
          <w:sz w:val="20"/>
        </w:rPr>
        <w:t>Re:</w:t>
      </w:r>
      <w:r w:rsidRPr="001974DF">
        <w:rPr>
          <w:sz w:val="22"/>
        </w:rPr>
        <w:tab/>
      </w:r>
      <w:r w:rsidR="00233480" w:rsidRPr="001974DF">
        <w:rPr>
          <w:sz w:val="22"/>
        </w:rPr>
        <w:t>Assignment</w:t>
      </w:r>
      <w:r w:rsidR="00B34C48">
        <w:rPr>
          <w:sz w:val="22"/>
        </w:rPr>
        <w:t xml:space="preserve"> </w:t>
      </w:r>
      <w:r w:rsidR="00B12E57">
        <w:rPr>
          <w:sz w:val="22"/>
        </w:rPr>
        <w:t>8</w:t>
      </w:r>
      <w:r w:rsidR="00AB3F97" w:rsidRPr="001974DF">
        <w:rPr>
          <w:sz w:val="22"/>
        </w:rPr>
        <w:t xml:space="preserve"> –</w:t>
      </w:r>
      <w:r w:rsidR="00CA4ADD">
        <w:rPr>
          <w:sz w:val="22"/>
        </w:rPr>
        <w:t xml:space="preserve"> </w:t>
      </w:r>
      <w:r w:rsidR="006A0ACC">
        <w:rPr>
          <w:sz w:val="22"/>
        </w:rPr>
        <w:t>Descriptive Stats</w:t>
      </w:r>
      <w:r w:rsidR="00C321E8">
        <w:rPr>
          <w:sz w:val="22"/>
        </w:rPr>
        <w:t xml:space="preserve"> </w:t>
      </w:r>
    </w:p>
    <w:p w14:paraId="163CD737" w14:textId="77777777" w:rsidR="004623E1" w:rsidRPr="001974DF" w:rsidRDefault="004623E1" w:rsidP="001974DF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 w:rsidRPr="001974DF">
        <w:rPr>
          <w:rStyle w:val="CharacterStyle1"/>
          <w:rFonts w:ascii="Arial" w:hAnsi="Arial" w:cs="Arial"/>
          <w:sz w:val="24"/>
          <w:szCs w:val="22"/>
        </w:rPr>
        <w:t xml:space="preserve">This assignment is </w:t>
      </w:r>
      <w:r w:rsidR="0061420D">
        <w:rPr>
          <w:rStyle w:val="CharacterStyle1"/>
          <w:rFonts w:ascii="Arial" w:hAnsi="Arial" w:cs="Arial"/>
          <w:sz w:val="24"/>
          <w:szCs w:val="22"/>
        </w:rPr>
        <w:t xml:space="preserve">a modification of lab </w:t>
      </w:r>
      <w:r w:rsidR="006A0ACC">
        <w:rPr>
          <w:rStyle w:val="CharacterStyle1"/>
          <w:rFonts w:ascii="Arial" w:hAnsi="Arial" w:cs="Arial"/>
          <w:sz w:val="24"/>
          <w:szCs w:val="22"/>
        </w:rPr>
        <w:t>5-1</w:t>
      </w:r>
    </w:p>
    <w:p w14:paraId="3719252F" w14:textId="77777777" w:rsidR="004623E1" w:rsidRPr="001974DF" w:rsidRDefault="004623E1" w:rsidP="001974DF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 w:rsidRPr="001974DF">
        <w:rPr>
          <w:rStyle w:val="CharacterStyle1"/>
          <w:rFonts w:ascii="Arial" w:hAnsi="Arial" w:cs="Arial"/>
          <w:sz w:val="24"/>
          <w:szCs w:val="22"/>
        </w:rPr>
        <w:t>Required:</w:t>
      </w:r>
    </w:p>
    <w:p w14:paraId="5AB44B7F" w14:textId="77777777" w:rsidR="00983E4E" w:rsidRDefault="008A07A9" w:rsidP="001974DF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Download the Excel file for this assignment. </w:t>
      </w:r>
    </w:p>
    <w:p w14:paraId="51C135A8" w14:textId="3504F6F1" w:rsidR="00983E4E" w:rsidRDefault="008A07A9" w:rsidP="001974DF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Complete </w:t>
      </w:r>
      <w:r w:rsidR="0077374B">
        <w:rPr>
          <w:rStyle w:val="CharacterStyle1"/>
          <w:rFonts w:ascii="Arial" w:hAnsi="Arial" w:cs="Arial"/>
          <w:sz w:val="24"/>
          <w:szCs w:val="22"/>
        </w:rPr>
        <w:t>Step</w:t>
      </w:r>
      <w:r w:rsidR="00065357">
        <w:rPr>
          <w:rStyle w:val="CharacterStyle1"/>
          <w:rFonts w:ascii="Arial" w:hAnsi="Arial" w:cs="Arial"/>
          <w:sz w:val="24"/>
          <w:szCs w:val="22"/>
        </w:rPr>
        <w:t xml:space="preserve">s 1 &amp; </w:t>
      </w:r>
      <w:r w:rsidR="002E03FC">
        <w:rPr>
          <w:rStyle w:val="CharacterStyle1"/>
          <w:rFonts w:ascii="Arial" w:hAnsi="Arial" w:cs="Arial"/>
          <w:sz w:val="24"/>
          <w:szCs w:val="22"/>
        </w:rPr>
        <w:t>2</w:t>
      </w:r>
      <w:r w:rsidR="00514EF4">
        <w:rPr>
          <w:rStyle w:val="CharacterStyle1"/>
          <w:rFonts w:ascii="Arial" w:hAnsi="Arial" w:cs="Arial"/>
          <w:sz w:val="24"/>
          <w:szCs w:val="22"/>
        </w:rPr>
        <w:t xml:space="preserve"> </w:t>
      </w:r>
      <w:r w:rsidR="0010312C">
        <w:rPr>
          <w:rStyle w:val="CharacterStyle1"/>
          <w:rFonts w:ascii="Arial" w:hAnsi="Arial" w:cs="Arial"/>
          <w:sz w:val="24"/>
          <w:szCs w:val="22"/>
        </w:rPr>
        <w:t>on page 2</w:t>
      </w:r>
      <w:r w:rsidR="00065357">
        <w:rPr>
          <w:rStyle w:val="CharacterStyle1"/>
          <w:rFonts w:ascii="Arial" w:hAnsi="Arial" w:cs="Arial"/>
          <w:sz w:val="24"/>
          <w:szCs w:val="22"/>
        </w:rPr>
        <w:t>87-288</w:t>
      </w:r>
      <w:r w:rsidR="0061420D">
        <w:rPr>
          <w:rStyle w:val="CharacterStyle1"/>
          <w:rFonts w:ascii="Arial" w:hAnsi="Arial" w:cs="Arial"/>
          <w:sz w:val="24"/>
          <w:szCs w:val="22"/>
        </w:rPr>
        <w:t xml:space="preserve"> </w:t>
      </w:r>
      <w:r w:rsidR="001E2EDD" w:rsidRPr="00790774">
        <w:rPr>
          <w:rStyle w:val="CharacterStyle1"/>
          <w:rFonts w:ascii="Arial" w:hAnsi="Arial" w:cs="Arial"/>
          <w:sz w:val="32"/>
          <w:szCs w:val="28"/>
        </w:rPr>
        <w:t>(</w:t>
      </w:r>
      <w:r w:rsidR="001E2EDD" w:rsidRPr="00790774">
        <w:rPr>
          <w:rStyle w:val="CharacterStyle1"/>
          <w:rFonts w:ascii="Arial" w:hAnsi="Arial" w:cs="Arial"/>
          <w:b/>
          <w:bCs/>
          <w:sz w:val="32"/>
          <w:szCs w:val="28"/>
        </w:rPr>
        <w:t xml:space="preserve">ignore steps </w:t>
      </w:r>
      <w:proofErr w:type="gramStart"/>
      <w:r w:rsidR="001E2EDD" w:rsidRPr="00790774">
        <w:rPr>
          <w:rStyle w:val="CharacterStyle1"/>
          <w:rFonts w:ascii="Arial" w:hAnsi="Arial" w:cs="Arial"/>
          <w:b/>
          <w:bCs/>
          <w:sz w:val="32"/>
          <w:szCs w:val="28"/>
        </w:rPr>
        <w:t>3  and</w:t>
      </w:r>
      <w:proofErr w:type="gramEnd"/>
      <w:r w:rsidR="001E2EDD" w:rsidRPr="00790774">
        <w:rPr>
          <w:rStyle w:val="CharacterStyle1"/>
          <w:rFonts w:ascii="Arial" w:hAnsi="Arial" w:cs="Arial"/>
          <w:b/>
          <w:bCs/>
          <w:sz w:val="32"/>
          <w:szCs w:val="28"/>
        </w:rPr>
        <w:t xml:space="preserve"> 4</w:t>
      </w:r>
      <w:r w:rsidR="001E2EDD" w:rsidRPr="00790774">
        <w:rPr>
          <w:rStyle w:val="CharacterStyle1"/>
          <w:rFonts w:ascii="Arial" w:hAnsi="Arial" w:cs="Arial"/>
          <w:sz w:val="32"/>
          <w:szCs w:val="28"/>
        </w:rPr>
        <w:t xml:space="preserve"> )</w:t>
      </w:r>
    </w:p>
    <w:p w14:paraId="7C3444CB" w14:textId="6333F2F1" w:rsidR="002E03FC" w:rsidRDefault="0010312C" w:rsidP="0010312C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Note:  the descriptive stats to be base</w:t>
      </w:r>
      <w:r w:rsidR="005B306C">
        <w:rPr>
          <w:rStyle w:val="CharacterStyle1"/>
          <w:rFonts w:ascii="Arial" w:hAnsi="Arial" w:cs="Arial"/>
          <w:sz w:val="24"/>
          <w:szCs w:val="22"/>
        </w:rPr>
        <w:t>d</w:t>
      </w:r>
      <w:r>
        <w:rPr>
          <w:rStyle w:val="CharacterStyle1"/>
          <w:rFonts w:ascii="Arial" w:hAnsi="Arial" w:cs="Arial"/>
          <w:sz w:val="24"/>
          <w:szCs w:val="22"/>
        </w:rPr>
        <w:t xml:space="preserve"> on all financial </w:t>
      </w:r>
      <w:r w:rsidR="005B306C">
        <w:rPr>
          <w:rStyle w:val="CharacterStyle1"/>
          <w:rFonts w:ascii="Arial" w:hAnsi="Arial" w:cs="Arial"/>
          <w:sz w:val="24"/>
          <w:szCs w:val="22"/>
        </w:rPr>
        <w:t xml:space="preserve">fiscal year </w:t>
      </w:r>
      <w:r>
        <w:rPr>
          <w:rStyle w:val="CharacterStyle1"/>
          <w:rFonts w:ascii="Arial" w:hAnsi="Arial" w:cs="Arial"/>
          <w:sz w:val="24"/>
          <w:szCs w:val="22"/>
        </w:rPr>
        <w:t>data)</w:t>
      </w:r>
      <w:r w:rsidR="002E03FC">
        <w:rPr>
          <w:rStyle w:val="CharacterStyle1"/>
          <w:rFonts w:ascii="Arial" w:hAnsi="Arial" w:cs="Arial"/>
          <w:sz w:val="24"/>
          <w:szCs w:val="22"/>
        </w:rPr>
        <w:t xml:space="preserve"> and should include Assets -Total, Net Income (Loss), and Sales (Net)</w:t>
      </w:r>
    </w:p>
    <w:p w14:paraId="7C402CFC" w14:textId="77777777" w:rsidR="00ED0CFA" w:rsidRDefault="00513810" w:rsidP="00ED0CFA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Additional</w:t>
      </w:r>
      <w:r w:rsidR="00ED0CFA">
        <w:rPr>
          <w:rStyle w:val="CharacterStyle1"/>
          <w:rFonts w:ascii="Arial" w:hAnsi="Arial" w:cs="Arial"/>
          <w:sz w:val="24"/>
          <w:szCs w:val="22"/>
        </w:rPr>
        <w:t xml:space="preserve"> requirements</w:t>
      </w:r>
    </w:p>
    <w:p w14:paraId="450AA885" w14:textId="77777777" w:rsidR="0061420D" w:rsidRDefault="0061420D" w:rsidP="00C90CFB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Create the following pivots tables</w:t>
      </w:r>
    </w:p>
    <w:p w14:paraId="44EFE296" w14:textId="57B30391" w:rsidR="00791389" w:rsidRDefault="00FA3938" w:rsidP="00C90CFB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Pivot </w:t>
      </w:r>
      <w:r w:rsidR="0061420D">
        <w:rPr>
          <w:rStyle w:val="CharacterStyle1"/>
          <w:rFonts w:ascii="Arial" w:hAnsi="Arial" w:cs="Arial"/>
          <w:sz w:val="24"/>
          <w:szCs w:val="22"/>
        </w:rPr>
        <w:t xml:space="preserve">table showing </w:t>
      </w:r>
      <w:r w:rsidR="00065357">
        <w:rPr>
          <w:rStyle w:val="CharacterStyle1"/>
          <w:rFonts w:ascii="Arial" w:hAnsi="Arial" w:cs="Arial"/>
          <w:sz w:val="24"/>
          <w:szCs w:val="22"/>
        </w:rPr>
        <w:t xml:space="preserve">Number of companies in each SIC </w:t>
      </w:r>
      <w:proofErr w:type="spellStart"/>
      <w:proofErr w:type="gramStart"/>
      <w:r w:rsidR="00065357">
        <w:rPr>
          <w:rStyle w:val="CharacterStyle1"/>
          <w:rFonts w:ascii="Arial" w:hAnsi="Arial" w:cs="Arial"/>
          <w:sz w:val="24"/>
          <w:szCs w:val="22"/>
        </w:rPr>
        <w:t>Code,</w:t>
      </w:r>
      <w:r w:rsidR="00B35270">
        <w:rPr>
          <w:rStyle w:val="CharacterStyle1"/>
          <w:rFonts w:ascii="Arial" w:hAnsi="Arial" w:cs="Arial"/>
          <w:sz w:val="24"/>
          <w:szCs w:val="22"/>
        </w:rPr>
        <w:t>Total</w:t>
      </w:r>
      <w:proofErr w:type="spellEnd"/>
      <w:proofErr w:type="gramEnd"/>
      <w:r w:rsidR="0010312C">
        <w:rPr>
          <w:rStyle w:val="CharacterStyle1"/>
          <w:rFonts w:ascii="Arial" w:hAnsi="Arial" w:cs="Arial"/>
          <w:sz w:val="24"/>
          <w:szCs w:val="22"/>
        </w:rPr>
        <w:t xml:space="preserve"> assets, </w:t>
      </w:r>
      <w:r w:rsidR="00B35270">
        <w:rPr>
          <w:rStyle w:val="CharacterStyle1"/>
          <w:rFonts w:ascii="Arial" w:hAnsi="Arial" w:cs="Arial"/>
          <w:sz w:val="24"/>
          <w:szCs w:val="22"/>
        </w:rPr>
        <w:t>Total</w:t>
      </w:r>
      <w:r w:rsidR="0010312C">
        <w:rPr>
          <w:rStyle w:val="CharacterStyle1"/>
          <w:rFonts w:ascii="Arial" w:hAnsi="Arial" w:cs="Arial"/>
          <w:sz w:val="24"/>
          <w:szCs w:val="22"/>
        </w:rPr>
        <w:t xml:space="preserve"> sales</w:t>
      </w:r>
      <w:r w:rsidR="004E239E">
        <w:rPr>
          <w:rStyle w:val="CharacterStyle1"/>
          <w:rFonts w:ascii="Arial" w:hAnsi="Arial" w:cs="Arial"/>
          <w:sz w:val="24"/>
          <w:szCs w:val="22"/>
        </w:rPr>
        <w:t>(net)</w:t>
      </w:r>
      <w:r w:rsidR="0010312C">
        <w:rPr>
          <w:rStyle w:val="CharacterStyle1"/>
          <w:rFonts w:ascii="Arial" w:hAnsi="Arial" w:cs="Arial"/>
          <w:sz w:val="24"/>
          <w:szCs w:val="22"/>
        </w:rPr>
        <w:t xml:space="preserve"> and </w:t>
      </w:r>
      <w:r w:rsidR="00B35270">
        <w:rPr>
          <w:rStyle w:val="CharacterStyle1"/>
          <w:rFonts w:ascii="Arial" w:hAnsi="Arial" w:cs="Arial"/>
          <w:sz w:val="24"/>
          <w:szCs w:val="22"/>
        </w:rPr>
        <w:t>Total</w:t>
      </w:r>
      <w:r w:rsidR="0010312C">
        <w:rPr>
          <w:rStyle w:val="CharacterStyle1"/>
          <w:rFonts w:ascii="Arial" w:hAnsi="Arial" w:cs="Arial"/>
          <w:sz w:val="24"/>
          <w:szCs w:val="22"/>
        </w:rPr>
        <w:t xml:space="preserve"> </w:t>
      </w:r>
      <w:r w:rsidR="004E239E">
        <w:rPr>
          <w:rStyle w:val="CharacterStyle1"/>
          <w:rFonts w:ascii="Arial" w:hAnsi="Arial" w:cs="Arial"/>
          <w:sz w:val="24"/>
          <w:szCs w:val="22"/>
        </w:rPr>
        <w:t xml:space="preserve">net </w:t>
      </w:r>
      <w:r w:rsidR="0010312C">
        <w:rPr>
          <w:rStyle w:val="CharacterStyle1"/>
          <w:rFonts w:ascii="Arial" w:hAnsi="Arial" w:cs="Arial"/>
          <w:sz w:val="24"/>
          <w:szCs w:val="22"/>
        </w:rPr>
        <w:t>income</w:t>
      </w:r>
      <w:r w:rsidR="004E239E">
        <w:rPr>
          <w:rStyle w:val="CharacterStyle1"/>
          <w:rFonts w:ascii="Arial" w:hAnsi="Arial" w:cs="Arial"/>
          <w:sz w:val="24"/>
          <w:szCs w:val="22"/>
        </w:rPr>
        <w:t>(loss)</w:t>
      </w:r>
      <w:r w:rsidR="0010312C">
        <w:rPr>
          <w:rStyle w:val="CharacterStyle1"/>
          <w:rFonts w:ascii="Arial" w:hAnsi="Arial" w:cs="Arial"/>
          <w:sz w:val="24"/>
          <w:szCs w:val="22"/>
        </w:rPr>
        <w:t xml:space="preserve"> by SIC code</w:t>
      </w:r>
      <w:r w:rsidR="00791389">
        <w:rPr>
          <w:rStyle w:val="CharacterStyle1"/>
          <w:rFonts w:ascii="Arial" w:hAnsi="Arial" w:cs="Arial"/>
          <w:sz w:val="24"/>
          <w:szCs w:val="22"/>
        </w:rPr>
        <w:t>.</w:t>
      </w:r>
      <w:r w:rsidR="002E03FC">
        <w:rPr>
          <w:rStyle w:val="CharacterStyle1"/>
          <w:rFonts w:ascii="Arial" w:hAnsi="Arial" w:cs="Arial"/>
          <w:sz w:val="24"/>
          <w:szCs w:val="22"/>
        </w:rPr>
        <w:t xml:space="preserve"> (</w:t>
      </w:r>
      <w:r w:rsidR="00F819C7">
        <w:rPr>
          <w:rStyle w:val="CharacterStyle1"/>
          <w:rFonts w:ascii="Arial" w:hAnsi="Arial" w:cs="Arial"/>
          <w:sz w:val="24"/>
          <w:szCs w:val="22"/>
        </w:rPr>
        <w:t>format</w:t>
      </w:r>
      <w:r w:rsidR="002E03FC">
        <w:rPr>
          <w:rStyle w:val="CharacterStyle1"/>
          <w:rFonts w:ascii="Arial" w:hAnsi="Arial" w:cs="Arial"/>
          <w:sz w:val="24"/>
          <w:szCs w:val="22"/>
        </w:rPr>
        <w:t xml:space="preserve"> 2 decima</w:t>
      </w:r>
      <w:r w:rsidR="00F819C7">
        <w:rPr>
          <w:rStyle w:val="CharacterStyle1"/>
          <w:rFonts w:ascii="Arial" w:hAnsi="Arial" w:cs="Arial"/>
          <w:sz w:val="24"/>
          <w:szCs w:val="22"/>
        </w:rPr>
        <w:t xml:space="preserve">l </w:t>
      </w:r>
      <w:proofErr w:type="gramStart"/>
      <w:r w:rsidR="00F819C7">
        <w:rPr>
          <w:rStyle w:val="CharacterStyle1"/>
          <w:rFonts w:ascii="Arial" w:hAnsi="Arial" w:cs="Arial"/>
          <w:sz w:val="24"/>
          <w:szCs w:val="22"/>
        </w:rPr>
        <w:t>places)</w:t>
      </w:r>
      <w:r w:rsidR="007361E5">
        <w:rPr>
          <w:rStyle w:val="CharacterStyle1"/>
          <w:rFonts w:ascii="Arial" w:hAnsi="Arial" w:cs="Arial"/>
          <w:sz w:val="24"/>
          <w:szCs w:val="22"/>
        </w:rPr>
        <w:t xml:space="preserve">  Sort</w:t>
      </w:r>
      <w:proofErr w:type="gramEnd"/>
      <w:r w:rsidR="007361E5">
        <w:rPr>
          <w:rStyle w:val="CharacterStyle1"/>
          <w:rFonts w:ascii="Arial" w:hAnsi="Arial" w:cs="Arial"/>
          <w:sz w:val="24"/>
          <w:szCs w:val="22"/>
        </w:rPr>
        <w:t xml:space="preserve"> on total assets in descending order</w:t>
      </w:r>
    </w:p>
    <w:p w14:paraId="41D48064" w14:textId="5BFEF959" w:rsidR="00791389" w:rsidRDefault="00791389" w:rsidP="00C90CFB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Pivot table by SIC code </w:t>
      </w:r>
      <w:r w:rsidRPr="00CF0A6A">
        <w:rPr>
          <w:rStyle w:val="CharacterStyle1"/>
          <w:rFonts w:ascii="Arial" w:hAnsi="Arial" w:cs="Arial"/>
          <w:b/>
          <w:sz w:val="24"/>
          <w:szCs w:val="22"/>
        </w:rPr>
        <w:t xml:space="preserve">showing all </w:t>
      </w:r>
      <w:r w:rsidR="00315221" w:rsidRPr="00CF0A6A">
        <w:rPr>
          <w:rStyle w:val="CharacterStyle1"/>
          <w:rFonts w:ascii="Arial" w:hAnsi="Arial" w:cs="Arial"/>
          <w:b/>
          <w:sz w:val="24"/>
          <w:szCs w:val="22"/>
        </w:rPr>
        <w:t>companies</w:t>
      </w:r>
      <w:r w:rsidR="00315221">
        <w:rPr>
          <w:rStyle w:val="CharacterStyle1"/>
          <w:rFonts w:ascii="Arial" w:hAnsi="Arial" w:cs="Arial"/>
          <w:b/>
          <w:sz w:val="24"/>
          <w:szCs w:val="22"/>
        </w:rPr>
        <w:t xml:space="preserve"> (</w:t>
      </w:r>
      <w:r w:rsidR="00A23D43">
        <w:rPr>
          <w:rStyle w:val="CharacterStyle1"/>
          <w:rFonts w:ascii="Arial" w:hAnsi="Arial" w:cs="Arial"/>
          <w:b/>
          <w:sz w:val="24"/>
          <w:szCs w:val="22"/>
        </w:rPr>
        <w:t>use company name)</w:t>
      </w:r>
      <w:r>
        <w:rPr>
          <w:rStyle w:val="CharacterStyle1"/>
          <w:rFonts w:ascii="Arial" w:hAnsi="Arial" w:cs="Arial"/>
          <w:sz w:val="24"/>
          <w:szCs w:val="22"/>
        </w:rPr>
        <w:t xml:space="preserve"> in a particular SIC </w:t>
      </w:r>
      <w:r w:rsidR="00CF0A6A">
        <w:rPr>
          <w:rStyle w:val="CharacterStyle1"/>
          <w:rFonts w:ascii="Arial" w:hAnsi="Arial" w:cs="Arial"/>
          <w:sz w:val="24"/>
          <w:szCs w:val="22"/>
        </w:rPr>
        <w:t>code group. (</w:t>
      </w:r>
      <w:r w:rsidR="00677202">
        <w:rPr>
          <w:rStyle w:val="CharacterStyle1"/>
          <w:rFonts w:ascii="Arial" w:hAnsi="Arial" w:cs="Arial"/>
          <w:sz w:val="24"/>
          <w:szCs w:val="22"/>
        </w:rPr>
        <w:t>Showing</w:t>
      </w:r>
      <w:r>
        <w:rPr>
          <w:rStyle w:val="CharacterStyle1"/>
          <w:rFonts w:ascii="Arial" w:hAnsi="Arial" w:cs="Arial"/>
          <w:sz w:val="24"/>
          <w:szCs w:val="22"/>
        </w:rPr>
        <w:t xml:space="preserve"> total assets, total sales</w:t>
      </w:r>
      <w:r w:rsidR="004E239E">
        <w:rPr>
          <w:rStyle w:val="CharacterStyle1"/>
          <w:rFonts w:ascii="Arial" w:hAnsi="Arial" w:cs="Arial"/>
          <w:sz w:val="24"/>
          <w:szCs w:val="22"/>
        </w:rPr>
        <w:t>(net)</w:t>
      </w:r>
      <w:r>
        <w:rPr>
          <w:rStyle w:val="CharacterStyle1"/>
          <w:rFonts w:ascii="Arial" w:hAnsi="Arial" w:cs="Arial"/>
          <w:sz w:val="24"/>
          <w:szCs w:val="22"/>
        </w:rPr>
        <w:t xml:space="preserve">, total </w:t>
      </w:r>
      <w:r w:rsidR="004E239E">
        <w:rPr>
          <w:rStyle w:val="CharacterStyle1"/>
          <w:rFonts w:ascii="Arial" w:hAnsi="Arial" w:cs="Arial"/>
          <w:sz w:val="24"/>
          <w:szCs w:val="22"/>
        </w:rPr>
        <w:t xml:space="preserve">Net </w:t>
      </w:r>
      <w:r w:rsidR="00B66C8B">
        <w:rPr>
          <w:rStyle w:val="CharacterStyle1"/>
          <w:rFonts w:ascii="Arial" w:hAnsi="Arial" w:cs="Arial"/>
          <w:sz w:val="24"/>
          <w:szCs w:val="22"/>
        </w:rPr>
        <w:t>Income (</w:t>
      </w:r>
      <w:r w:rsidR="004E239E">
        <w:rPr>
          <w:rStyle w:val="CharacterStyle1"/>
          <w:rFonts w:ascii="Arial" w:hAnsi="Arial" w:cs="Arial"/>
          <w:sz w:val="24"/>
          <w:szCs w:val="22"/>
        </w:rPr>
        <w:t xml:space="preserve">Loss) </w:t>
      </w:r>
      <w:r w:rsidR="00F819C7" w:rsidRPr="00DC314C">
        <w:rPr>
          <w:rStyle w:val="CharacterStyle1"/>
          <w:rFonts w:ascii="Arial" w:hAnsi="Arial" w:cs="Arial"/>
          <w:b/>
          <w:sz w:val="24"/>
          <w:szCs w:val="22"/>
        </w:rPr>
        <w:t xml:space="preserve">with ability to </w:t>
      </w:r>
      <w:r w:rsidRPr="00DC314C">
        <w:rPr>
          <w:rStyle w:val="CharacterStyle1"/>
          <w:rFonts w:ascii="Arial" w:hAnsi="Arial" w:cs="Arial"/>
          <w:b/>
          <w:sz w:val="24"/>
          <w:szCs w:val="22"/>
        </w:rPr>
        <w:t>filter by fiscal year</w:t>
      </w:r>
      <w:r w:rsidR="00A23D43">
        <w:rPr>
          <w:rStyle w:val="CharacterStyle1"/>
          <w:rFonts w:ascii="Arial" w:hAnsi="Arial" w:cs="Arial"/>
          <w:b/>
          <w:sz w:val="24"/>
          <w:szCs w:val="22"/>
        </w:rPr>
        <w:t>(s)</w:t>
      </w:r>
      <w:r w:rsidR="00677202">
        <w:rPr>
          <w:rStyle w:val="CharacterStyle1"/>
          <w:rFonts w:ascii="Arial" w:hAnsi="Arial" w:cs="Arial"/>
          <w:b/>
          <w:sz w:val="24"/>
          <w:szCs w:val="22"/>
        </w:rPr>
        <w:t xml:space="preserve"> and SIC Code</w:t>
      </w:r>
      <w:r w:rsidR="00CF0A6A">
        <w:rPr>
          <w:rStyle w:val="CharacterStyle1"/>
          <w:rFonts w:ascii="Arial" w:hAnsi="Arial" w:cs="Arial"/>
          <w:sz w:val="24"/>
          <w:szCs w:val="22"/>
        </w:rPr>
        <w:t>)</w:t>
      </w:r>
      <w:r>
        <w:rPr>
          <w:rStyle w:val="CharacterStyle1"/>
          <w:rFonts w:ascii="Arial" w:hAnsi="Arial" w:cs="Arial"/>
          <w:sz w:val="24"/>
          <w:szCs w:val="22"/>
        </w:rPr>
        <w:t xml:space="preserve">.  </w:t>
      </w:r>
      <w:r w:rsidR="00677202">
        <w:rPr>
          <w:rStyle w:val="CharacterStyle1"/>
          <w:rFonts w:ascii="Arial" w:hAnsi="Arial" w:cs="Arial"/>
          <w:sz w:val="24"/>
          <w:szCs w:val="22"/>
        </w:rPr>
        <w:t>There are several ways that this can be done.</w:t>
      </w:r>
      <w:r w:rsidR="00A23D43">
        <w:rPr>
          <w:rStyle w:val="CharacterStyle1"/>
          <w:rFonts w:ascii="Arial" w:hAnsi="Arial" w:cs="Arial"/>
          <w:sz w:val="24"/>
          <w:szCs w:val="22"/>
        </w:rPr>
        <w:t xml:space="preserve"> The pivot table should show </w:t>
      </w:r>
      <w:r w:rsidR="00315221">
        <w:rPr>
          <w:rStyle w:val="CharacterStyle1"/>
          <w:rFonts w:ascii="Arial" w:hAnsi="Arial" w:cs="Arial"/>
          <w:sz w:val="24"/>
          <w:szCs w:val="22"/>
        </w:rPr>
        <w:t>multiyear totals for each</w:t>
      </w:r>
      <w:r w:rsidR="00A23D43">
        <w:rPr>
          <w:rStyle w:val="CharacterStyle1"/>
          <w:rFonts w:ascii="Arial" w:hAnsi="Arial" w:cs="Arial"/>
          <w:sz w:val="24"/>
          <w:szCs w:val="22"/>
        </w:rPr>
        <w:t xml:space="preserve"> company when filtering over multiple years</w:t>
      </w:r>
      <w:r w:rsidR="00315221">
        <w:rPr>
          <w:rStyle w:val="CharacterStyle1"/>
          <w:rFonts w:ascii="Arial" w:hAnsi="Arial" w:cs="Arial"/>
          <w:sz w:val="24"/>
          <w:szCs w:val="22"/>
        </w:rPr>
        <w:t xml:space="preserve"> as well as appropriate totals for the pi</w:t>
      </w:r>
      <w:r w:rsidR="00790774">
        <w:rPr>
          <w:rStyle w:val="CharacterStyle1"/>
          <w:rFonts w:ascii="Arial" w:hAnsi="Arial" w:cs="Arial"/>
          <w:sz w:val="24"/>
          <w:szCs w:val="22"/>
        </w:rPr>
        <w:t>v</w:t>
      </w:r>
      <w:r w:rsidR="00315221">
        <w:rPr>
          <w:rStyle w:val="CharacterStyle1"/>
          <w:rFonts w:ascii="Arial" w:hAnsi="Arial" w:cs="Arial"/>
          <w:sz w:val="24"/>
          <w:szCs w:val="22"/>
        </w:rPr>
        <w:t xml:space="preserve">ot table as a </w:t>
      </w:r>
      <w:proofErr w:type="gramStart"/>
      <w:r w:rsidR="00315221">
        <w:rPr>
          <w:rStyle w:val="CharacterStyle1"/>
          <w:rFonts w:ascii="Arial" w:hAnsi="Arial" w:cs="Arial"/>
          <w:sz w:val="24"/>
          <w:szCs w:val="22"/>
        </w:rPr>
        <w:t>whole</w:t>
      </w:r>
      <w:r w:rsidR="005658BA">
        <w:rPr>
          <w:rStyle w:val="CharacterStyle1"/>
          <w:rFonts w:ascii="Arial" w:hAnsi="Arial" w:cs="Arial"/>
          <w:sz w:val="24"/>
          <w:szCs w:val="22"/>
        </w:rPr>
        <w:t>(</w:t>
      </w:r>
      <w:proofErr w:type="gramEnd"/>
      <w:r w:rsidR="005658BA" w:rsidRPr="005658BA">
        <w:rPr>
          <w:rStyle w:val="CharacterStyle1"/>
          <w:rFonts w:ascii="Arial" w:hAnsi="Arial" w:cs="Arial"/>
          <w:b/>
          <w:bCs/>
          <w:sz w:val="24"/>
          <w:szCs w:val="22"/>
        </w:rPr>
        <w:t>Master the Data</w:t>
      </w:r>
      <w:r w:rsidR="005658BA">
        <w:rPr>
          <w:rStyle w:val="CharacterStyle1"/>
          <w:rFonts w:ascii="Arial" w:hAnsi="Arial" w:cs="Arial"/>
          <w:sz w:val="24"/>
          <w:szCs w:val="22"/>
        </w:rPr>
        <w:t>)</w:t>
      </w:r>
    </w:p>
    <w:p w14:paraId="104E4563" w14:textId="642B8491" w:rsidR="00791389" w:rsidRDefault="00790774" w:rsidP="00791389">
      <w:pPr>
        <w:pStyle w:val="Style1"/>
        <w:numPr>
          <w:ilvl w:val="3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T</w:t>
      </w:r>
      <w:r w:rsidR="005658BA">
        <w:rPr>
          <w:rStyle w:val="CharacterStyle1"/>
          <w:rFonts w:ascii="Arial" w:hAnsi="Arial" w:cs="Arial"/>
          <w:sz w:val="24"/>
          <w:szCs w:val="22"/>
        </w:rPr>
        <w:t xml:space="preserve">est your filters </w:t>
      </w:r>
      <w:r w:rsidR="00315221">
        <w:rPr>
          <w:rStyle w:val="CharacterStyle1"/>
          <w:rFonts w:ascii="Arial" w:hAnsi="Arial" w:cs="Arial"/>
          <w:sz w:val="24"/>
          <w:szCs w:val="22"/>
        </w:rPr>
        <w:t xml:space="preserve">using </w:t>
      </w:r>
      <w:r w:rsidR="005B306C">
        <w:rPr>
          <w:rStyle w:val="CharacterStyle1"/>
          <w:rFonts w:ascii="Arial" w:hAnsi="Arial" w:cs="Arial"/>
          <w:sz w:val="24"/>
          <w:szCs w:val="22"/>
        </w:rPr>
        <w:t xml:space="preserve">companies </w:t>
      </w:r>
      <w:r w:rsidR="00791389">
        <w:rPr>
          <w:rStyle w:val="CharacterStyle1"/>
          <w:rFonts w:ascii="Arial" w:hAnsi="Arial" w:cs="Arial"/>
          <w:sz w:val="24"/>
          <w:szCs w:val="22"/>
        </w:rPr>
        <w:t xml:space="preserve">in the same SIC </w:t>
      </w:r>
      <w:r w:rsidR="005B306C">
        <w:rPr>
          <w:rStyle w:val="CharacterStyle1"/>
          <w:rFonts w:ascii="Arial" w:hAnsi="Arial" w:cs="Arial"/>
          <w:sz w:val="24"/>
          <w:szCs w:val="22"/>
        </w:rPr>
        <w:t xml:space="preserve">code </w:t>
      </w:r>
      <w:r w:rsidR="00791389">
        <w:rPr>
          <w:rStyle w:val="CharacterStyle1"/>
          <w:rFonts w:ascii="Arial" w:hAnsi="Arial" w:cs="Arial"/>
          <w:sz w:val="24"/>
          <w:szCs w:val="22"/>
        </w:rPr>
        <w:t xml:space="preserve">classification as </w:t>
      </w:r>
      <w:r w:rsidR="00315221">
        <w:rPr>
          <w:rStyle w:val="CharacterStyle1"/>
          <w:rFonts w:ascii="Arial" w:hAnsi="Arial" w:cs="Arial"/>
          <w:sz w:val="24"/>
          <w:szCs w:val="22"/>
        </w:rPr>
        <w:t>Costco</w:t>
      </w:r>
      <w:r w:rsidR="00A23D43">
        <w:rPr>
          <w:rStyle w:val="CharacterStyle1"/>
          <w:rFonts w:ascii="Arial" w:hAnsi="Arial" w:cs="Arial"/>
          <w:sz w:val="24"/>
          <w:szCs w:val="22"/>
        </w:rPr>
        <w:t>.</w:t>
      </w:r>
    </w:p>
    <w:p w14:paraId="25C89E44" w14:textId="43448688" w:rsidR="00CF0A6A" w:rsidRDefault="005658BA" w:rsidP="002E03FC">
      <w:pPr>
        <w:pStyle w:val="Style1"/>
        <w:numPr>
          <w:ilvl w:val="3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 w:rsidRPr="005658BA">
        <w:rPr>
          <w:rStyle w:val="CharacterStyle1"/>
          <w:rFonts w:ascii="Arial" w:hAnsi="Arial" w:cs="Arial"/>
          <w:b/>
          <w:bCs/>
          <w:sz w:val="24"/>
          <w:szCs w:val="22"/>
        </w:rPr>
        <w:t>M</w:t>
      </w:r>
      <w:r w:rsidR="00CF0A6A" w:rsidRPr="005658BA">
        <w:rPr>
          <w:rStyle w:val="CharacterStyle1"/>
          <w:rFonts w:ascii="Arial" w:hAnsi="Arial" w:cs="Arial"/>
          <w:b/>
          <w:bCs/>
          <w:sz w:val="24"/>
          <w:szCs w:val="22"/>
        </w:rPr>
        <w:t>aster the data</w:t>
      </w:r>
      <w:r w:rsidR="00CF0A6A">
        <w:rPr>
          <w:rStyle w:val="CharacterStyle1"/>
          <w:rFonts w:ascii="Arial" w:hAnsi="Arial" w:cs="Arial"/>
          <w:sz w:val="24"/>
          <w:szCs w:val="22"/>
        </w:rPr>
        <w:t>.  I w</w:t>
      </w:r>
      <w:r w:rsidR="00C07DE9">
        <w:rPr>
          <w:rStyle w:val="CharacterStyle1"/>
          <w:rFonts w:ascii="Arial" w:hAnsi="Arial" w:cs="Arial"/>
          <w:sz w:val="24"/>
          <w:szCs w:val="22"/>
        </w:rPr>
        <w:t>ill</w:t>
      </w:r>
      <w:r w:rsidR="00CF0A6A">
        <w:rPr>
          <w:rStyle w:val="CharacterStyle1"/>
          <w:rFonts w:ascii="Arial" w:hAnsi="Arial" w:cs="Arial"/>
          <w:sz w:val="24"/>
          <w:szCs w:val="22"/>
        </w:rPr>
        <w:t xml:space="preserve"> not tell you the </w:t>
      </w:r>
      <w:r w:rsidR="000E3C29">
        <w:rPr>
          <w:rStyle w:val="CharacterStyle1"/>
          <w:rFonts w:ascii="Arial" w:hAnsi="Arial" w:cs="Arial"/>
          <w:sz w:val="24"/>
          <w:szCs w:val="22"/>
        </w:rPr>
        <w:t>company</w:t>
      </w:r>
      <w:r w:rsidR="00A23D43">
        <w:rPr>
          <w:rStyle w:val="CharacterStyle1"/>
          <w:rFonts w:ascii="Arial" w:hAnsi="Arial" w:cs="Arial"/>
          <w:sz w:val="24"/>
          <w:szCs w:val="22"/>
        </w:rPr>
        <w:t xml:space="preserve"> SIC code</w:t>
      </w:r>
    </w:p>
    <w:p w14:paraId="1C6C4C21" w14:textId="77777777" w:rsidR="004623E1" w:rsidRPr="00FA3938" w:rsidRDefault="004623E1" w:rsidP="00FA3938">
      <w:pPr>
        <w:pStyle w:val="Style1"/>
        <w:pBdr>
          <w:bottom w:val="single" w:sz="4" w:space="1" w:color="auto"/>
        </w:pBdr>
        <w:kinsoku w:val="0"/>
        <w:overflowPunct w:val="0"/>
        <w:autoSpaceDE/>
        <w:autoSpaceDN/>
        <w:adjustRightInd/>
        <w:spacing w:before="60" w:after="120"/>
        <w:ind w:left="1440"/>
        <w:textAlignment w:val="baseline"/>
        <w:rPr>
          <w:rStyle w:val="CharacterStyle1"/>
          <w:rFonts w:ascii="Arial" w:hAnsi="Arial" w:cs="Arial"/>
          <w:sz w:val="24"/>
          <w:szCs w:val="22"/>
        </w:rPr>
      </w:pPr>
    </w:p>
    <w:p w14:paraId="01B15506" w14:textId="77777777" w:rsidR="008A07A9" w:rsidRPr="00B70607" w:rsidRDefault="008A07A9" w:rsidP="008A07A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sz w:val="22"/>
          <w:szCs w:val="22"/>
        </w:rPr>
      </w:pPr>
      <w:r w:rsidRPr="00B70607">
        <w:rPr>
          <w:rFonts w:cs="Arial"/>
          <w:sz w:val="22"/>
          <w:szCs w:val="22"/>
        </w:rPr>
        <w:t xml:space="preserve">Submit the completed </w:t>
      </w:r>
      <w:r>
        <w:rPr>
          <w:rFonts w:cs="Arial"/>
          <w:sz w:val="22"/>
          <w:szCs w:val="22"/>
        </w:rPr>
        <w:t xml:space="preserve">Excel </w:t>
      </w:r>
      <w:r w:rsidRPr="00B70607">
        <w:rPr>
          <w:rFonts w:cs="Arial"/>
          <w:sz w:val="22"/>
          <w:szCs w:val="22"/>
        </w:rPr>
        <w:t xml:space="preserve">file via the D2L </w:t>
      </w:r>
      <w:proofErr w:type="spellStart"/>
      <w:r w:rsidRPr="00B70607">
        <w:rPr>
          <w:rFonts w:cs="Arial"/>
          <w:sz w:val="22"/>
          <w:szCs w:val="22"/>
        </w:rPr>
        <w:t>dropbox</w:t>
      </w:r>
      <w:proofErr w:type="spellEnd"/>
      <w:r w:rsidRPr="00B70607">
        <w:rPr>
          <w:rFonts w:cs="Arial"/>
          <w:sz w:val="22"/>
          <w:szCs w:val="22"/>
        </w:rPr>
        <w:t>. (</w:t>
      </w:r>
      <w:r>
        <w:rPr>
          <w:rFonts w:cs="Arial"/>
          <w:sz w:val="22"/>
          <w:szCs w:val="22"/>
        </w:rPr>
        <w:t>You are not submitting screenshots)</w:t>
      </w:r>
    </w:p>
    <w:p w14:paraId="0B178227" w14:textId="77777777" w:rsidR="008A07A9" w:rsidRPr="001974DF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rFonts w:cs="Arial"/>
          <w:b/>
          <w:bCs/>
          <w:spacing w:val="-2"/>
          <w:sz w:val="22"/>
          <w:szCs w:val="22"/>
        </w:rPr>
      </w:pPr>
      <w:r w:rsidRPr="00B70607">
        <w:rPr>
          <w:rFonts w:cs="Arial"/>
          <w:sz w:val="22"/>
          <w:szCs w:val="22"/>
        </w:rPr>
        <w:t xml:space="preserve">Files submitted to the wrong </w:t>
      </w:r>
      <w:proofErr w:type="spellStart"/>
      <w:r w:rsidRPr="00B70607">
        <w:rPr>
          <w:rFonts w:cs="Arial"/>
          <w:sz w:val="22"/>
          <w:szCs w:val="22"/>
        </w:rPr>
        <w:t>dropbox</w:t>
      </w:r>
      <w:proofErr w:type="spellEnd"/>
      <w:r w:rsidRPr="00B70607">
        <w:rPr>
          <w:rFonts w:cs="Arial"/>
          <w:sz w:val="22"/>
          <w:szCs w:val="22"/>
        </w:rPr>
        <w:t xml:space="preserve"> will receive a </w:t>
      </w:r>
      <w:r w:rsidRPr="00B70607">
        <w:rPr>
          <w:rFonts w:cs="Arial"/>
          <w:b/>
          <w:sz w:val="22"/>
          <w:szCs w:val="22"/>
        </w:rPr>
        <w:t>grade of 0</w:t>
      </w:r>
    </w:p>
    <w:p w14:paraId="1FE8C3C6" w14:textId="77777777" w:rsidR="008A07A9" w:rsidRPr="00EB07EA" w:rsidRDefault="008A07A9" w:rsidP="008A07A9">
      <w:pPr>
        <w:pStyle w:val="Style1"/>
        <w:numPr>
          <w:ilvl w:val="1"/>
          <w:numId w:val="32"/>
        </w:numPr>
        <w:kinsoku w:val="0"/>
        <w:overflowPunct w:val="0"/>
        <w:spacing w:before="60" w:after="120" w:line="276" w:lineRule="auto"/>
        <w:textAlignment w:val="baseline"/>
        <w:rPr>
          <w:rFonts w:cs="Arial"/>
          <w:b/>
          <w:bCs/>
          <w:spacing w:val="-2"/>
          <w:szCs w:val="22"/>
        </w:rPr>
      </w:pPr>
      <w:r w:rsidRPr="00EB07EA">
        <w:rPr>
          <w:rStyle w:val="CharacterStyle1"/>
          <w:rFonts w:ascii="Arial" w:hAnsi="Arial" w:cs="Arial"/>
          <w:sz w:val="28"/>
          <w:szCs w:val="22"/>
        </w:rPr>
        <w:t>Failure to follow directions will result in a grade of ZERO</w:t>
      </w:r>
    </w:p>
    <w:p w14:paraId="3FAB56D7" w14:textId="77777777" w:rsidR="008A07A9" w:rsidRPr="00711A92" w:rsidRDefault="008A07A9" w:rsidP="008A07A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b/>
          <w:sz w:val="22"/>
          <w:szCs w:val="22"/>
        </w:rPr>
      </w:pPr>
      <w:r w:rsidRPr="00711A92">
        <w:rPr>
          <w:b/>
          <w:bCs/>
          <w:sz w:val="22"/>
          <w:szCs w:val="22"/>
        </w:rPr>
        <w:t xml:space="preserve">Additional Note:  Make sure you submit the </w:t>
      </w:r>
      <w:r>
        <w:rPr>
          <w:b/>
          <w:bCs/>
          <w:sz w:val="22"/>
          <w:szCs w:val="22"/>
        </w:rPr>
        <w:t>Excel</w:t>
      </w:r>
      <w:r w:rsidRPr="00711A92">
        <w:rPr>
          <w:b/>
          <w:bCs/>
          <w:sz w:val="22"/>
          <w:szCs w:val="22"/>
        </w:rPr>
        <w:t xml:space="preserve"> file and not the temp file that is created when you are in </w:t>
      </w:r>
      <w:r>
        <w:rPr>
          <w:b/>
          <w:bCs/>
          <w:sz w:val="22"/>
          <w:szCs w:val="22"/>
        </w:rPr>
        <w:t>Excel</w:t>
      </w:r>
      <w:r w:rsidRPr="00711A92">
        <w:rPr>
          <w:b/>
          <w:bCs/>
          <w:sz w:val="22"/>
          <w:szCs w:val="22"/>
        </w:rPr>
        <w:t xml:space="preserve">.  </w:t>
      </w:r>
    </w:p>
    <w:p w14:paraId="2B2F517B" w14:textId="77777777" w:rsidR="008A07A9" w:rsidRPr="00711A92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b/>
          <w:sz w:val="22"/>
          <w:szCs w:val="22"/>
        </w:rPr>
      </w:pPr>
      <w:r w:rsidRPr="00711A92">
        <w:rPr>
          <w:b/>
          <w:bCs/>
          <w:sz w:val="22"/>
          <w:szCs w:val="22"/>
        </w:rPr>
        <w:t xml:space="preserve">The temp file is erased when you exit an </w:t>
      </w:r>
      <w:r>
        <w:rPr>
          <w:b/>
          <w:bCs/>
          <w:sz w:val="22"/>
          <w:szCs w:val="22"/>
        </w:rPr>
        <w:t>Excel</w:t>
      </w:r>
      <w:r w:rsidRPr="00711A92">
        <w:rPr>
          <w:b/>
          <w:bCs/>
          <w:sz w:val="22"/>
          <w:szCs w:val="22"/>
        </w:rPr>
        <w:t xml:space="preserve">, but there may be a delay before that happens.   </w:t>
      </w:r>
    </w:p>
    <w:p w14:paraId="5155B5E6" w14:textId="77777777" w:rsidR="008A07A9" w:rsidRPr="00BC39A2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The Temp file size is only 1 KB</w:t>
      </w:r>
    </w:p>
    <w:p w14:paraId="603006B4" w14:textId="77777777" w:rsidR="008A07A9" w:rsidRPr="00711A92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sz w:val="22"/>
          <w:szCs w:val="22"/>
        </w:rPr>
      </w:pPr>
      <w:r w:rsidRPr="00711A92">
        <w:rPr>
          <w:b/>
          <w:bCs/>
          <w:sz w:val="22"/>
          <w:szCs w:val="22"/>
        </w:rPr>
        <w:t>It is your responsibility to make sure that you upload the correct file</w:t>
      </w:r>
      <w:r w:rsidRPr="00711A92">
        <w:rPr>
          <w:b/>
          <w:sz w:val="22"/>
          <w:szCs w:val="22"/>
        </w:rPr>
        <w:t>.  Failure to do so will result in a grade of zero</w:t>
      </w:r>
    </w:p>
    <w:p w14:paraId="2D7E128A" w14:textId="77777777" w:rsidR="008A07A9" w:rsidRPr="00711A92" w:rsidRDefault="008A07A9" w:rsidP="008A07A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bCs/>
          <w:sz w:val="22"/>
          <w:szCs w:val="22"/>
        </w:rPr>
      </w:pPr>
      <w:r w:rsidRPr="00711A92">
        <w:rPr>
          <w:sz w:val="22"/>
          <w:szCs w:val="22"/>
        </w:rPr>
        <w:t xml:space="preserve">This is </w:t>
      </w:r>
      <w:r w:rsidRPr="00711A92">
        <w:rPr>
          <w:b/>
          <w:sz w:val="22"/>
          <w:szCs w:val="22"/>
        </w:rPr>
        <w:t xml:space="preserve">not a </w:t>
      </w:r>
      <w:r w:rsidRPr="00711A92">
        <w:rPr>
          <w:sz w:val="22"/>
          <w:szCs w:val="22"/>
        </w:rPr>
        <w:t xml:space="preserve">group assignment.  Students should work independently.  </w:t>
      </w:r>
    </w:p>
    <w:p w14:paraId="589A083B" w14:textId="77777777" w:rsidR="008A07A9" w:rsidRPr="00711A92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bCs/>
          <w:sz w:val="22"/>
          <w:szCs w:val="22"/>
        </w:rPr>
      </w:pPr>
      <w:r w:rsidRPr="00711A92">
        <w:rPr>
          <w:b/>
          <w:bCs/>
          <w:sz w:val="22"/>
          <w:szCs w:val="22"/>
        </w:rPr>
        <w:t>Copying/plagiarism</w:t>
      </w:r>
      <w:r w:rsidRPr="00711A92">
        <w:rPr>
          <w:sz w:val="22"/>
          <w:szCs w:val="22"/>
        </w:rPr>
        <w:t xml:space="preserve"> will result in a </w:t>
      </w:r>
      <w:r w:rsidRPr="00711A92">
        <w:rPr>
          <w:b/>
          <w:bCs/>
          <w:sz w:val="22"/>
          <w:szCs w:val="22"/>
        </w:rPr>
        <w:t>grade of 0</w:t>
      </w:r>
      <w:r w:rsidRPr="00711A92">
        <w:rPr>
          <w:sz w:val="22"/>
          <w:szCs w:val="22"/>
        </w:rPr>
        <w:t xml:space="preserve"> for all parties involved.</w:t>
      </w:r>
    </w:p>
    <w:p w14:paraId="283A9FF1" w14:textId="4B714188" w:rsidR="008A07A9" w:rsidRPr="00711A92" w:rsidRDefault="008A07A9" w:rsidP="008A07A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rFonts w:cs="Arial"/>
          <w:sz w:val="22"/>
          <w:szCs w:val="22"/>
        </w:rPr>
      </w:pPr>
      <w:r w:rsidRPr="00711A92">
        <w:rPr>
          <w:rFonts w:cs="Arial"/>
          <w:b/>
          <w:bCs/>
          <w:sz w:val="22"/>
          <w:szCs w:val="22"/>
        </w:rPr>
        <w:t xml:space="preserve">Due on </w:t>
      </w:r>
      <w:r w:rsidR="00315221">
        <w:rPr>
          <w:rFonts w:cs="Arial"/>
          <w:b/>
          <w:bCs/>
          <w:sz w:val="22"/>
          <w:szCs w:val="22"/>
        </w:rPr>
        <w:t>03</w:t>
      </w:r>
      <w:r w:rsidRPr="00711A92">
        <w:rPr>
          <w:rFonts w:cs="Arial"/>
          <w:b/>
          <w:bCs/>
          <w:sz w:val="22"/>
          <w:szCs w:val="22"/>
        </w:rPr>
        <w:t>-</w:t>
      </w:r>
      <w:r w:rsidR="00315221">
        <w:rPr>
          <w:rFonts w:cs="Arial"/>
          <w:b/>
          <w:bCs/>
          <w:sz w:val="22"/>
          <w:szCs w:val="22"/>
        </w:rPr>
        <w:t>03</w:t>
      </w:r>
      <w:r w:rsidRPr="00711A92">
        <w:rPr>
          <w:rFonts w:cs="Arial"/>
          <w:b/>
          <w:bCs/>
          <w:sz w:val="22"/>
          <w:szCs w:val="22"/>
        </w:rPr>
        <w:t>-20</w:t>
      </w:r>
      <w:r>
        <w:rPr>
          <w:rFonts w:cs="Arial"/>
          <w:b/>
          <w:bCs/>
          <w:sz w:val="22"/>
          <w:szCs w:val="22"/>
        </w:rPr>
        <w:t>2</w:t>
      </w:r>
      <w:r w:rsidR="00315221">
        <w:rPr>
          <w:rFonts w:cs="Arial"/>
          <w:b/>
          <w:bCs/>
          <w:sz w:val="22"/>
          <w:szCs w:val="22"/>
        </w:rPr>
        <w:t>4</w:t>
      </w:r>
      <w:r w:rsidRPr="00711A92">
        <w:rPr>
          <w:rFonts w:cs="Arial"/>
          <w:b/>
          <w:bCs/>
          <w:sz w:val="22"/>
          <w:szCs w:val="22"/>
        </w:rPr>
        <w:t xml:space="preserve">, 11:30 p.m. </w:t>
      </w:r>
    </w:p>
    <w:p w14:paraId="6C16B897" w14:textId="77777777" w:rsidR="00DB48B7" w:rsidRPr="008A07A9" w:rsidRDefault="008A07A9" w:rsidP="00676B77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/>
        <w:ind w:right="29"/>
        <w:textAlignment w:val="baseline"/>
        <w:rPr>
          <w:rFonts w:cs="Arial"/>
          <w:sz w:val="22"/>
          <w:szCs w:val="22"/>
        </w:rPr>
      </w:pPr>
      <w:r w:rsidRPr="008A07A9">
        <w:rPr>
          <w:rFonts w:cs="Arial"/>
          <w:b/>
          <w:bCs/>
          <w:sz w:val="22"/>
          <w:szCs w:val="22"/>
        </w:rPr>
        <w:t>Remember, file must be virus free</w:t>
      </w:r>
      <w:r w:rsidRPr="008A07A9">
        <w:rPr>
          <w:rFonts w:cs="Arial"/>
          <w:sz w:val="22"/>
          <w:szCs w:val="22"/>
        </w:rPr>
        <w:t>. (</w:t>
      </w:r>
      <w:r w:rsidRPr="008A07A9">
        <w:rPr>
          <w:rFonts w:cs="Arial"/>
          <w:b/>
          <w:bCs/>
          <w:sz w:val="22"/>
          <w:szCs w:val="22"/>
        </w:rPr>
        <w:t xml:space="preserve">Any assignment received containing a </w:t>
      </w:r>
      <w:proofErr w:type="gramStart"/>
      <w:r w:rsidRPr="008A07A9">
        <w:rPr>
          <w:rFonts w:cs="Arial"/>
          <w:b/>
          <w:bCs/>
          <w:sz w:val="22"/>
          <w:szCs w:val="22"/>
        </w:rPr>
        <w:t>Virus</w:t>
      </w:r>
      <w:proofErr w:type="gramEnd"/>
      <w:r w:rsidRPr="008A07A9">
        <w:rPr>
          <w:rFonts w:cs="Arial"/>
          <w:b/>
          <w:bCs/>
          <w:sz w:val="22"/>
          <w:szCs w:val="22"/>
        </w:rPr>
        <w:t xml:space="preserve"> receives a grade of 0)</w:t>
      </w:r>
    </w:p>
    <w:sectPr w:rsidR="00DB48B7" w:rsidRPr="008A07A9" w:rsidSect="0067438C">
      <w:footerReference w:type="even" r:id="rId9"/>
      <w:footerReference w:type="default" r:id="rId10"/>
      <w:footerReference w:type="first" r:id="rId11"/>
      <w:pgSz w:w="12240" w:h="15840" w:code="1"/>
      <w:pgMar w:top="360" w:right="720" w:bottom="360" w:left="720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A994" w14:textId="77777777" w:rsidR="00AF57D2" w:rsidRDefault="00AF57D2">
      <w:r>
        <w:separator/>
      </w:r>
    </w:p>
  </w:endnote>
  <w:endnote w:type="continuationSeparator" w:id="0">
    <w:p w14:paraId="65B7D8FE" w14:textId="77777777" w:rsidR="00AF57D2" w:rsidRDefault="00AF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C2F6" w14:textId="77777777" w:rsidR="004623E1" w:rsidRDefault="004623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13F164F" w14:textId="77777777" w:rsidR="004623E1" w:rsidRDefault="004623E1">
    <w:pPr>
      <w:pStyle w:val="Footer"/>
    </w:pPr>
  </w:p>
  <w:p w14:paraId="0C479E5B" w14:textId="77777777" w:rsidR="004623E1" w:rsidRDefault="004623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20D8" w14:textId="77777777" w:rsidR="004623E1" w:rsidRDefault="004623E1" w:rsidP="0067438C">
    <w:pPr>
      <w:pStyle w:val="Footer"/>
      <w:spacing w:before="120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9BA8" w14:textId="77777777" w:rsidR="004623E1" w:rsidRDefault="004623E1" w:rsidP="00E8289F">
    <w:pPr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D71E" w14:textId="77777777" w:rsidR="00AF57D2" w:rsidRDefault="00AF57D2">
      <w:r>
        <w:separator/>
      </w:r>
    </w:p>
  </w:footnote>
  <w:footnote w:type="continuationSeparator" w:id="0">
    <w:p w14:paraId="026114D5" w14:textId="77777777" w:rsidR="00AF57D2" w:rsidRDefault="00AF5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03516199"/>
    <w:multiLevelType w:val="hybridMultilevel"/>
    <w:tmpl w:val="92566B4A"/>
    <w:lvl w:ilvl="0" w:tplc="7AC073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CE8A3E"/>
    <w:multiLevelType w:val="singleLevel"/>
    <w:tmpl w:val="7B1F2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color w:val="000000"/>
      </w:rPr>
    </w:lvl>
  </w:abstractNum>
  <w:abstractNum w:abstractNumId="12" w15:restartNumberingAfterBreak="0">
    <w:nsid w:val="0D4B4E67"/>
    <w:multiLevelType w:val="singleLevel"/>
    <w:tmpl w:val="0AC202AF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13" w15:restartNumberingAfterBreak="0">
    <w:nsid w:val="0FE14DB1"/>
    <w:multiLevelType w:val="hybridMultilevel"/>
    <w:tmpl w:val="BDE0DFC8"/>
    <w:lvl w:ilvl="0" w:tplc="5D3891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600F2E"/>
    <w:multiLevelType w:val="hybridMultilevel"/>
    <w:tmpl w:val="0BD67B94"/>
    <w:lvl w:ilvl="0" w:tplc="C4E2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6A3121"/>
    <w:multiLevelType w:val="hybridMultilevel"/>
    <w:tmpl w:val="7D1C2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C852B"/>
    <w:multiLevelType w:val="singleLevel"/>
    <w:tmpl w:val="561FA2BA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17" w15:restartNumberingAfterBreak="0">
    <w:nsid w:val="2951A7D8"/>
    <w:multiLevelType w:val="singleLevel"/>
    <w:tmpl w:val="533BDA5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288"/>
      </w:pPr>
      <w:rPr>
        <w:color w:val="000000"/>
      </w:rPr>
    </w:lvl>
  </w:abstractNum>
  <w:abstractNum w:abstractNumId="18" w15:restartNumberingAfterBreak="0">
    <w:nsid w:val="29740A79"/>
    <w:multiLevelType w:val="hybridMultilevel"/>
    <w:tmpl w:val="E3326F64"/>
    <w:lvl w:ilvl="0" w:tplc="5E069B9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543BE"/>
    <w:multiLevelType w:val="singleLevel"/>
    <w:tmpl w:val="6BE0FBF9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abstractNum w:abstractNumId="20" w15:restartNumberingAfterBreak="0">
    <w:nsid w:val="2C0F07E4"/>
    <w:multiLevelType w:val="singleLevel"/>
    <w:tmpl w:val="2C279FEA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21" w15:restartNumberingAfterBreak="0">
    <w:nsid w:val="36703258"/>
    <w:multiLevelType w:val="hybridMultilevel"/>
    <w:tmpl w:val="2778736A"/>
    <w:lvl w:ilvl="0" w:tplc="A462F5E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3CB4E141"/>
    <w:multiLevelType w:val="singleLevel"/>
    <w:tmpl w:val="71514741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23" w15:restartNumberingAfterBreak="0">
    <w:nsid w:val="3ED23DC7"/>
    <w:multiLevelType w:val="hybridMultilevel"/>
    <w:tmpl w:val="9482ED9C"/>
    <w:lvl w:ilvl="0" w:tplc="A462F5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4337A"/>
    <w:multiLevelType w:val="hybridMultilevel"/>
    <w:tmpl w:val="8FDC72EA"/>
    <w:lvl w:ilvl="0" w:tplc="C4E2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3C056D"/>
    <w:multiLevelType w:val="hybridMultilevel"/>
    <w:tmpl w:val="707A54D4"/>
    <w:lvl w:ilvl="0" w:tplc="F1E47E6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763844"/>
    <w:multiLevelType w:val="hybridMultilevel"/>
    <w:tmpl w:val="AE627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222A33"/>
    <w:multiLevelType w:val="hybridMultilevel"/>
    <w:tmpl w:val="C44624A0"/>
    <w:lvl w:ilvl="0" w:tplc="8914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7B9446E"/>
    <w:multiLevelType w:val="hybridMultilevel"/>
    <w:tmpl w:val="D6701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276CB5"/>
    <w:multiLevelType w:val="hybridMultilevel"/>
    <w:tmpl w:val="3E640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0E04DE"/>
    <w:multiLevelType w:val="hybridMultilevel"/>
    <w:tmpl w:val="E7C88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94DA0"/>
    <w:multiLevelType w:val="hybridMultilevel"/>
    <w:tmpl w:val="9200B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33" w15:restartNumberingAfterBreak="0">
    <w:nsid w:val="68BA6656"/>
    <w:multiLevelType w:val="hybridMultilevel"/>
    <w:tmpl w:val="6DD27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3B73FA"/>
    <w:multiLevelType w:val="hybridMultilevel"/>
    <w:tmpl w:val="17463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13C511"/>
    <w:multiLevelType w:val="singleLevel"/>
    <w:tmpl w:val="57E2A494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abstractNum w:abstractNumId="36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abstractNum w:abstractNumId="37" w15:restartNumberingAfterBreak="0">
    <w:nsid w:val="78939B8E"/>
    <w:multiLevelType w:val="singleLevel"/>
    <w:tmpl w:val="317E55B8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38" w15:restartNumberingAfterBreak="0">
    <w:nsid w:val="7DECD1B6"/>
    <w:multiLevelType w:val="singleLevel"/>
    <w:tmpl w:val="0FCB1E85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num w:numId="1">
    <w:abstractNumId w:val="36"/>
  </w:num>
  <w:num w:numId="2">
    <w:abstractNumId w:val="3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8"/>
  </w:num>
  <w:num w:numId="14">
    <w:abstractNumId w:val="35"/>
  </w:num>
  <w:num w:numId="15">
    <w:abstractNumId w:val="19"/>
  </w:num>
  <w:num w:numId="16">
    <w:abstractNumId w:val="16"/>
  </w:num>
  <w:num w:numId="17">
    <w:abstractNumId w:val="22"/>
  </w:num>
  <w:num w:numId="18">
    <w:abstractNumId w:val="12"/>
  </w:num>
  <w:num w:numId="19">
    <w:abstractNumId w:val="37"/>
  </w:num>
  <w:num w:numId="20">
    <w:abstractNumId w:val="20"/>
  </w:num>
  <w:num w:numId="21">
    <w:abstractNumId w:val="30"/>
  </w:num>
  <w:num w:numId="22">
    <w:abstractNumId w:val="34"/>
  </w:num>
  <w:num w:numId="23">
    <w:abstractNumId w:val="13"/>
  </w:num>
  <w:num w:numId="24">
    <w:abstractNumId w:val="28"/>
  </w:num>
  <w:num w:numId="25">
    <w:abstractNumId w:val="29"/>
  </w:num>
  <w:num w:numId="26">
    <w:abstractNumId w:val="11"/>
  </w:num>
  <w:num w:numId="27">
    <w:abstractNumId w:val="17"/>
  </w:num>
  <w:num w:numId="28">
    <w:abstractNumId w:val="24"/>
  </w:num>
  <w:num w:numId="29">
    <w:abstractNumId w:val="14"/>
  </w:num>
  <w:num w:numId="30">
    <w:abstractNumId w:val="25"/>
  </w:num>
  <w:num w:numId="31">
    <w:abstractNumId w:val="33"/>
  </w:num>
  <w:num w:numId="32">
    <w:abstractNumId w:val="15"/>
  </w:num>
  <w:num w:numId="33">
    <w:abstractNumId w:val="10"/>
  </w:num>
  <w:num w:numId="34">
    <w:abstractNumId w:val="23"/>
  </w:num>
  <w:num w:numId="35">
    <w:abstractNumId w:val="21"/>
  </w:num>
  <w:num w:numId="36">
    <w:abstractNumId w:val="27"/>
  </w:num>
  <w:num w:numId="37">
    <w:abstractNumId w:val="31"/>
  </w:num>
  <w:num w:numId="38">
    <w:abstractNumId w:val="2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95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9F"/>
    <w:rsid w:val="00005030"/>
    <w:rsid w:val="000176E2"/>
    <w:rsid w:val="00044776"/>
    <w:rsid w:val="00045DBE"/>
    <w:rsid w:val="0004742A"/>
    <w:rsid w:val="00047AD1"/>
    <w:rsid w:val="00050CB7"/>
    <w:rsid w:val="00065357"/>
    <w:rsid w:val="00090996"/>
    <w:rsid w:val="000912FD"/>
    <w:rsid w:val="000A1AF8"/>
    <w:rsid w:val="000A3EF1"/>
    <w:rsid w:val="000B2726"/>
    <w:rsid w:val="000C7DF7"/>
    <w:rsid w:val="000D1BF9"/>
    <w:rsid w:val="000E3C29"/>
    <w:rsid w:val="000F46FA"/>
    <w:rsid w:val="0010312C"/>
    <w:rsid w:val="001038C7"/>
    <w:rsid w:val="001227AD"/>
    <w:rsid w:val="001537EC"/>
    <w:rsid w:val="00180971"/>
    <w:rsid w:val="001837BA"/>
    <w:rsid w:val="00184069"/>
    <w:rsid w:val="001974DF"/>
    <w:rsid w:val="001C36FD"/>
    <w:rsid w:val="001D6B67"/>
    <w:rsid w:val="001E2EDD"/>
    <w:rsid w:val="001F07BA"/>
    <w:rsid w:val="001F421A"/>
    <w:rsid w:val="0020780C"/>
    <w:rsid w:val="00210298"/>
    <w:rsid w:val="00223CA2"/>
    <w:rsid w:val="00233480"/>
    <w:rsid w:val="002379AD"/>
    <w:rsid w:val="00237A40"/>
    <w:rsid w:val="00245DA0"/>
    <w:rsid w:val="00253136"/>
    <w:rsid w:val="002619FC"/>
    <w:rsid w:val="00267B9A"/>
    <w:rsid w:val="0027217E"/>
    <w:rsid w:val="00283437"/>
    <w:rsid w:val="002907F7"/>
    <w:rsid w:val="00297346"/>
    <w:rsid w:val="002A5BB8"/>
    <w:rsid w:val="002A5C5C"/>
    <w:rsid w:val="002B53A8"/>
    <w:rsid w:val="002C1F4F"/>
    <w:rsid w:val="002C53A3"/>
    <w:rsid w:val="002C6CDA"/>
    <w:rsid w:val="002D018C"/>
    <w:rsid w:val="002D4D7A"/>
    <w:rsid w:val="002E03FC"/>
    <w:rsid w:val="002F2742"/>
    <w:rsid w:val="002F4CE0"/>
    <w:rsid w:val="00300C6F"/>
    <w:rsid w:val="00306A12"/>
    <w:rsid w:val="00315221"/>
    <w:rsid w:val="00322E56"/>
    <w:rsid w:val="00324076"/>
    <w:rsid w:val="00331BC5"/>
    <w:rsid w:val="003342A2"/>
    <w:rsid w:val="00347796"/>
    <w:rsid w:val="00350F47"/>
    <w:rsid w:val="00363FAE"/>
    <w:rsid w:val="00371F8F"/>
    <w:rsid w:val="00375E8C"/>
    <w:rsid w:val="00391C17"/>
    <w:rsid w:val="0039430E"/>
    <w:rsid w:val="003A6D60"/>
    <w:rsid w:val="003C1C70"/>
    <w:rsid w:val="003D1735"/>
    <w:rsid w:val="003E5169"/>
    <w:rsid w:val="003E6AD9"/>
    <w:rsid w:val="003F2C91"/>
    <w:rsid w:val="003F5DD0"/>
    <w:rsid w:val="00401BA2"/>
    <w:rsid w:val="00425B09"/>
    <w:rsid w:val="0044074C"/>
    <w:rsid w:val="00442556"/>
    <w:rsid w:val="00443E8B"/>
    <w:rsid w:val="0044760B"/>
    <w:rsid w:val="00456ADE"/>
    <w:rsid w:val="004623E1"/>
    <w:rsid w:val="00467082"/>
    <w:rsid w:val="0047397E"/>
    <w:rsid w:val="00487D72"/>
    <w:rsid w:val="004A7F4A"/>
    <w:rsid w:val="004B20B7"/>
    <w:rsid w:val="004C08A6"/>
    <w:rsid w:val="004C2216"/>
    <w:rsid w:val="004D3D5D"/>
    <w:rsid w:val="004D624D"/>
    <w:rsid w:val="004D6817"/>
    <w:rsid w:val="004D6D51"/>
    <w:rsid w:val="004D7DFE"/>
    <w:rsid w:val="004E239E"/>
    <w:rsid w:val="004E6398"/>
    <w:rsid w:val="004F1101"/>
    <w:rsid w:val="004F3E17"/>
    <w:rsid w:val="004F7A92"/>
    <w:rsid w:val="0050369B"/>
    <w:rsid w:val="00513810"/>
    <w:rsid w:val="00514EF4"/>
    <w:rsid w:val="0051798D"/>
    <w:rsid w:val="00543165"/>
    <w:rsid w:val="00543723"/>
    <w:rsid w:val="00545BB8"/>
    <w:rsid w:val="00554522"/>
    <w:rsid w:val="00560C88"/>
    <w:rsid w:val="005658BA"/>
    <w:rsid w:val="005829D5"/>
    <w:rsid w:val="00585F1E"/>
    <w:rsid w:val="00587EAA"/>
    <w:rsid w:val="00594FC6"/>
    <w:rsid w:val="005966BC"/>
    <w:rsid w:val="005B306C"/>
    <w:rsid w:val="005C0064"/>
    <w:rsid w:val="005C05C7"/>
    <w:rsid w:val="005C4FDF"/>
    <w:rsid w:val="005C7274"/>
    <w:rsid w:val="005D2B6E"/>
    <w:rsid w:val="005E4E74"/>
    <w:rsid w:val="005F5ED5"/>
    <w:rsid w:val="0061420D"/>
    <w:rsid w:val="00625881"/>
    <w:rsid w:val="006309E1"/>
    <w:rsid w:val="00645B99"/>
    <w:rsid w:val="00647073"/>
    <w:rsid w:val="006569F3"/>
    <w:rsid w:val="0067438C"/>
    <w:rsid w:val="00677202"/>
    <w:rsid w:val="006808CB"/>
    <w:rsid w:val="00685FE8"/>
    <w:rsid w:val="00687026"/>
    <w:rsid w:val="006A0ACC"/>
    <w:rsid w:val="006A5BA3"/>
    <w:rsid w:val="006C2036"/>
    <w:rsid w:val="006C5269"/>
    <w:rsid w:val="006D2760"/>
    <w:rsid w:val="006D544E"/>
    <w:rsid w:val="006E4935"/>
    <w:rsid w:val="006E5653"/>
    <w:rsid w:val="006E72B1"/>
    <w:rsid w:val="006F3057"/>
    <w:rsid w:val="006F4762"/>
    <w:rsid w:val="007006D6"/>
    <w:rsid w:val="00711A92"/>
    <w:rsid w:val="00711D78"/>
    <w:rsid w:val="00713FFC"/>
    <w:rsid w:val="0071730E"/>
    <w:rsid w:val="007176D9"/>
    <w:rsid w:val="007361E5"/>
    <w:rsid w:val="0074051E"/>
    <w:rsid w:val="00742062"/>
    <w:rsid w:val="00743E7E"/>
    <w:rsid w:val="007564D5"/>
    <w:rsid w:val="00756BED"/>
    <w:rsid w:val="00760E29"/>
    <w:rsid w:val="0076187B"/>
    <w:rsid w:val="00770A91"/>
    <w:rsid w:val="0077374B"/>
    <w:rsid w:val="00777163"/>
    <w:rsid w:val="0077752F"/>
    <w:rsid w:val="007879C4"/>
    <w:rsid w:val="007879D6"/>
    <w:rsid w:val="00790774"/>
    <w:rsid w:val="00791389"/>
    <w:rsid w:val="007A2DD7"/>
    <w:rsid w:val="007B1A6E"/>
    <w:rsid w:val="007C6F13"/>
    <w:rsid w:val="007D7C15"/>
    <w:rsid w:val="007D7D8B"/>
    <w:rsid w:val="007F31B1"/>
    <w:rsid w:val="007F3895"/>
    <w:rsid w:val="007F3EF2"/>
    <w:rsid w:val="00801394"/>
    <w:rsid w:val="008034DC"/>
    <w:rsid w:val="00826AEF"/>
    <w:rsid w:val="00827E42"/>
    <w:rsid w:val="0083189A"/>
    <w:rsid w:val="00833AD4"/>
    <w:rsid w:val="00854C0C"/>
    <w:rsid w:val="00896F04"/>
    <w:rsid w:val="008A07A9"/>
    <w:rsid w:val="008A0C93"/>
    <w:rsid w:val="008A5D37"/>
    <w:rsid w:val="008E0437"/>
    <w:rsid w:val="008E2A3A"/>
    <w:rsid w:val="008F0173"/>
    <w:rsid w:val="00905863"/>
    <w:rsid w:val="00906138"/>
    <w:rsid w:val="00906EF8"/>
    <w:rsid w:val="00916738"/>
    <w:rsid w:val="009210F3"/>
    <w:rsid w:val="00927926"/>
    <w:rsid w:val="0094162D"/>
    <w:rsid w:val="00946D09"/>
    <w:rsid w:val="00955E54"/>
    <w:rsid w:val="00966248"/>
    <w:rsid w:val="009812F6"/>
    <w:rsid w:val="00983E4E"/>
    <w:rsid w:val="00987F01"/>
    <w:rsid w:val="0099106B"/>
    <w:rsid w:val="00993017"/>
    <w:rsid w:val="00993BC5"/>
    <w:rsid w:val="009B62C9"/>
    <w:rsid w:val="009F4D46"/>
    <w:rsid w:val="009F7B5B"/>
    <w:rsid w:val="00A0311C"/>
    <w:rsid w:val="00A23D43"/>
    <w:rsid w:val="00A41532"/>
    <w:rsid w:val="00A418F5"/>
    <w:rsid w:val="00A47806"/>
    <w:rsid w:val="00A47DC8"/>
    <w:rsid w:val="00A67CAF"/>
    <w:rsid w:val="00A723EA"/>
    <w:rsid w:val="00A808FC"/>
    <w:rsid w:val="00AB3F97"/>
    <w:rsid w:val="00AC221E"/>
    <w:rsid w:val="00AC5215"/>
    <w:rsid w:val="00AD282A"/>
    <w:rsid w:val="00AD59CF"/>
    <w:rsid w:val="00AE1D50"/>
    <w:rsid w:val="00AF57D2"/>
    <w:rsid w:val="00AF7D1A"/>
    <w:rsid w:val="00B12E57"/>
    <w:rsid w:val="00B13323"/>
    <w:rsid w:val="00B17080"/>
    <w:rsid w:val="00B200DD"/>
    <w:rsid w:val="00B205A8"/>
    <w:rsid w:val="00B22F5D"/>
    <w:rsid w:val="00B26EA9"/>
    <w:rsid w:val="00B34C48"/>
    <w:rsid w:val="00B35270"/>
    <w:rsid w:val="00B54244"/>
    <w:rsid w:val="00B54927"/>
    <w:rsid w:val="00B567ED"/>
    <w:rsid w:val="00B61627"/>
    <w:rsid w:val="00B66C8B"/>
    <w:rsid w:val="00B70607"/>
    <w:rsid w:val="00B97581"/>
    <w:rsid w:val="00BA0409"/>
    <w:rsid w:val="00BA068E"/>
    <w:rsid w:val="00BA437C"/>
    <w:rsid w:val="00BA5296"/>
    <w:rsid w:val="00BB4D03"/>
    <w:rsid w:val="00BC39A2"/>
    <w:rsid w:val="00BE18F8"/>
    <w:rsid w:val="00BE4E31"/>
    <w:rsid w:val="00BE6FB6"/>
    <w:rsid w:val="00C00A61"/>
    <w:rsid w:val="00C0382D"/>
    <w:rsid w:val="00C0753E"/>
    <w:rsid w:val="00C07DE9"/>
    <w:rsid w:val="00C14B1D"/>
    <w:rsid w:val="00C31FB2"/>
    <w:rsid w:val="00C321E8"/>
    <w:rsid w:val="00C60BD9"/>
    <w:rsid w:val="00C67737"/>
    <w:rsid w:val="00C853F1"/>
    <w:rsid w:val="00C90CFB"/>
    <w:rsid w:val="00C93A63"/>
    <w:rsid w:val="00C96AA6"/>
    <w:rsid w:val="00CA4ADD"/>
    <w:rsid w:val="00CD02FC"/>
    <w:rsid w:val="00CD3B28"/>
    <w:rsid w:val="00CD63D1"/>
    <w:rsid w:val="00CD6D63"/>
    <w:rsid w:val="00CF076A"/>
    <w:rsid w:val="00CF0A6A"/>
    <w:rsid w:val="00CF2895"/>
    <w:rsid w:val="00CF4A98"/>
    <w:rsid w:val="00CF4E44"/>
    <w:rsid w:val="00CF5CE1"/>
    <w:rsid w:val="00D0745C"/>
    <w:rsid w:val="00D1225D"/>
    <w:rsid w:val="00D33508"/>
    <w:rsid w:val="00D36C86"/>
    <w:rsid w:val="00D4465D"/>
    <w:rsid w:val="00D54B19"/>
    <w:rsid w:val="00D632BD"/>
    <w:rsid w:val="00D67C52"/>
    <w:rsid w:val="00D71057"/>
    <w:rsid w:val="00D77723"/>
    <w:rsid w:val="00D87B0D"/>
    <w:rsid w:val="00D92C29"/>
    <w:rsid w:val="00DA2185"/>
    <w:rsid w:val="00DA277A"/>
    <w:rsid w:val="00DA2E30"/>
    <w:rsid w:val="00DA550B"/>
    <w:rsid w:val="00DB0DCC"/>
    <w:rsid w:val="00DB48B7"/>
    <w:rsid w:val="00DC314C"/>
    <w:rsid w:val="00DC6C3F"/>
    <w:rsid w:val="00DD0BDE"/>
    <w:rsid w:val="00DE4D75"/>
    <w:rsid w:val="00DF3866"/>
    <w:rsid w:val="00E04829"/>
    <w:rsid w:val="00E06837"/>
    <w:rsid w:val="00E22342"/>
    <w:rsid w:val="00E27F90"/>
    <w:rsid w:val="00E44CE8"/>
    <w:rsid w:val="00E55975"/>
    <w:rsid w:val="00E60540"/>
    <w:rsid w:val="00E6204D"/>
    <w:rsid w:val="00E67463"/>
    <w:rsid w:val="00E815E3"/>
    <w:rsid w:val="00E81C68"/>
    <w:rsid w:val="00E8289F"/>
    <w:rsid w:val="00E87B0B"/>
    <w:rsid w:val="00E87D47"/>
    <w:rsid w:val="00EA41BE"/>
    <w:rsid w:val="00EA7B29"/>
    <w:rsid w:val="00EB2082"/>
    <w:rsid w:val="00ED0CFA"/>
    <w:rsid w:val="00ED4B5E"/>
    <w:rsid w:val="00EE4205"/>
    <w:rsid w:val="00EE7FCB"/>
    <w:rsid w:val="00F002E6"/>
    <w:rsid w:val="00F009DD"/>
    <w:rsid w:val="00F07719"/>
    <w:rsid w:val="00F10F68"/>
    <w:rsid w:val="00F169C1"/>
    <w:rsid w:val="00F312C6"/>
    <w:rsid w:val="00F33B07"/>
    <w:rsid w:val="00F56825"/>
    <w:rsid w:val="00F72654"/>
    <w:rsid w:val="00F76FB9"/>
    <w:rsid w:val="00F8095A"/>
    <w:rsid w:val="00F819C7"/>
    <w:rsid w:val="00F868CA"/>
    <w:rsid w:val="00F92AFF"/>
    <w:rsid w:val="00FA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8BC889"/>
  <w15:docId w15:val="{62660D20-DEB1-4EA6-A44C-1F30EACF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835" w:righ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character" w:styleId="Emphasis">
    <w:name w:val="Emphasis"/>
    <w:qFormat/>
    <w:rPr>
      <w:i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character" w:customStyle="1" w:styleId="Superscript">
    <w:name w:val="Superscript"/>
    <w:rPr>
      <w:b/>
      <w:vertAlign w:val="superscript"/>
    </w:rPr>
  </w:style>
  <w:style w:type="paragraph" w:customStyle="1" w:styleId="StyleCompanyNameYellowRight002">
    <w:name w:val="Style Company Name + Yellow Right:  0.02&quot;"/>
    <w:basedOn w:val="CompanyName"/>
    <w:rsid w:val="00B54244"/>
    <w:pPr>
      <w:ind w:right="25"/>
    </w:pPr>
    <w:rPr>
      <w:color w:val="FFFF00"/>
    </w:rPr>
  </w:style>
  <w:style w:type="paragraph" w:styleId="BalloonText">
    <w:name w:val="Balloon Text"/>
    <w:basedOn w:val="Normal"/>
    <w:semiHidden/>
    <w:rsid w:val="00E60540"/>
    <w:rPr>
      <w:rFonts w:ascii="Tahoma" w:hAnsi="Tahoma" w:cs="Tahoma"/>
      <w:sz w:val="16"/>
      <w:szCs w:val="16"/>
    </w:rPr>
  </w:style>
  <w:style w:type="paragraph" w:customStyle="1" w:styleId="Style2">
    <w:name w:val="Style 2"/>
    <w:basedOn w:val="Normal"/>
    <w:rsid w:val="00233480"/>
    <w:pPr>
      <w:widowControl w:val="0"/>
      <w:tabs>
        <w:tab w:val="left" w:pos="756"/>
      </w:tabs>
      <w:autoSpaceDE w:val="0"/>
      <w:autoSpaceDN w:val="0"/>
      <w:ind w:left="756" w:right="0" w:hanging="396"/>
    </w:pPr>
    <w:rPr>
      <w:rFonts w:ascii="Times New Roman" w:hAnsi="Times New Roman"/>
      <w:spacing w:val="0"/>
      <w:sz w:val="24"/>
      <w:szCs w:val="24"/>
    </w:rPr>
  </w:style>
  <w:style w:type="paragraph" w:customStyle="1" w:styleId="Style1">
    <w:name w:val="Style 1"/>
    <w:basedOn w:val="Normal"/>
    <w:uiPriority w:val="99"/>
    <w:rsid w:val="00233480"/>
    <w:pPr>
      <w:autoSpaceDE w:val="0"/>
      <w:autoSpaceDN w:val="0"/>
      <w:adjustRightInd w:val="0"/>
      <w:ind w:left="0" w:right="0"/>
    </w:pPr>
    <w:rPr>
      <w:rFonts w:ascii="Times New Roman" w:hAnsi="Times New Roman"/>
      <w:spacing w:val="0"/>
      <w:sz w:val="24"/>
      <w:szCs w:val="24"/>
    </w:rPr>
  </w:style>
  <w:style w:type="paragraph" w:customStyle="1" w:styleId="Default">
    <w:name w:val="Default"/>
    <w:rsid w:val="00487D72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rsid w:val="00DB48B7"/>
    <w:rPr>
      <w:color w:val="0000FF"/>
      <w:u w:val="single"/>
    </w:rPr>
  </w:style>
  <w:style w:type="character" w:customStyle="1" w:styleId="CharacterStyle1">
    <w:name w:val="Character Style 1"/>
    <w:uiPriority w:val="99"/>
    <w:rsid w:val="006309E1"/>
    <w:rPr>
      <w:sz w:val="20"/>
    </w:rPr>
  </w:style>
  <w:style w:type="table" w:styleId="TableGrid">
    <w:name w:val="Table Grid"/>
    <w:basedOn w:val="TableNormal"/>
    <w:rsid w:val="0030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E4E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gg\Application%20Data\Microsoft\Templates\Etsu%20Memo%20B&amp;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0CC3B-99AF-4647-B94E-61A97670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Etsu Memo B&amp;T.dot</Template>
  <TotalTime>116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ETSU</Company>
  <LinksUpToDate>false</LinksUpToDate>
  <CharactersWithSpaces>2138</CharactersWithSpaces>
  <SharedDoc>false</SharedDoc>
  <HLinks>
    <vt:vector size="6" baseType="variant">
      <vt:variant>
        <vt:i4>1572981</vt:i4>
      </vt:variant>
      <vt:variant>
        <vt:i4>3</vt:i4>
      </vt:variant>
      <vt:variant>
        <vt:i4>0</vt:i4>
      </vt:variant>
      <vt:variant>
        <vt:i4>5</vt:i4>
      </vt:variant>
      <vt:variant>
        <vt:lpwstr>mailto:Acct4310@bergg.etsu.edu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Gary G. Berg</dc:creator>
  <cp:lastModifiedBy>Berg, Gary G.</cp:lastModifiedBy>
  <cp:revision>14</cp:revision>
  <cp:lastPrinted>2024-02-28T16:11:00Z</cp:lastPrinted>
  <dcterms:created xsi:type="dcterms:W3CDTF">2023-03-01T12:38:00Z</dcterms:created>
  <dcterms:modified xsi:type="dcterms:W3CDTF">2024-02-28T16:44:00Z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