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23B9786D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1880A943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AEA25D1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359EA47" wp14:editId="1B7D66AF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DBB9A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725C75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4A22B9CB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313E7916" w14:textId="4B0E4F23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3F6A75">
        <w:rPr>
          <w:noProof/>
          <w:sz w:val="22"/>
        </w:rPr>
        <w:t>February 5, 2024</w:t>
      </w:r>
      <w:r w:rsidR="005C05C7" w:rsidRPr="001974DF">
        <w:rPr>
          <w:sz w:val="22"/>
        </w:rPr>
        <w:fldChar w:fldCharType="end"/>
      </w:r>
    </w:p>
    <w:p w14:paraId="44B820C0" w14:textId="3660BF2A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DD1D9C">
        <w:rPr>
          <w:sz w:val="22"/>
        </w:rPr>
        <w:t>2</w:t>
      </w:r>
      <w:r w:rsidR="00AB3F97" w:rsidRPr="001974DF">
        <w:rPr>
          <w:sz w:val="22"/>
        </w:rPr>
        <w:t xml:space="preserve"> – </w:t>
      </w:r>
      <w:r w:rsidR="004A6CD0">
        <w:rPr>
          <w:sz w:val="22"/>
        </w:rPr>
        <w:t xml:space="preserve">Excel </w:t>
      </w:r>
      <w:r w:rsidR="00CD63D1">
        <w:rPr>
          <w:sz w:val="22"/>
        </w:rPr>
        <w:t>A/R summary</w:t>
      </w:r>
    </w:p>
    <w:p w14:paraId="66CD44D5" w14:textId="42E072A5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8A07A9">
        <w:rPr>
          <w:rStyle w:val="CharacterStyle1"/>
          <w:rFonts w:ascii="Arial" w:hAnsi="Arial" w:cs="Arial"/>
          <w:sz w:val="24"/>
          <w:szCs w:val="22"/>
        </w:rPr>
        <w:t>Lab 2-1</w:t>
      </w:r>
      <w:r w:rsidR="004A6CD0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6BD68C79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20D7E9C8" w14:textId="77777777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</w:p>
    <w:p w14:paraId="16305FD2" w14:textId="77777777" w:rsidR="007D4AC4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Complete </w:t>
      </w:r>
      <w:r w:rsidR="007D4AC4">
        <w:rPr>
          <w:rStyle w:val="CharacterStyle1"/>
          <w:rFonts w:ascii="Arial" w:hAnsi="Arial" w:cs="Arial"/>
          <w:sz w:val="24"/>
          <w:szCs w:val="22"/>
        </w:rPr>
        <w:t>the following steps</w:t>
      </w:r>
      <w:r w:rsidR="00DC29F4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DC29F4" w:rsidRPr="00DC29F4">
        <w:rPr>
          <w:rStyle w:val="CharacterStyle1"/>
          <w:rFonts w:ascii="Arial" w:hAnsi="Arial" w:cs="Arial"/>
          <w:b/>
          <w:sz w:val="24"/>
          <w:szCs w:val="22"/>
        </w:rPr>
        <w:t>with indicated modifications</w:t>
      </w:r>
    </w:p>
    <w:p w14:paraId="58D8BDAD" w14:textId="5F79245A" w:rsidR="00A7204D" w:rsidRDefault="007D4AC4" w:rsidP="007D4AC4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Step one</w:t>
      </w:r>
      <w:r w:rsidR="00DD1D9C">
        <w:rPr>
          <w:rStyle w:val="CharacterStyle1"/>
          <w:rFonts w:ascii="Arial" w:hAnsi="Arial" w:cs="Arial"/>
          <w:sz w:val="24"/>
          <w:szCs w:val="22"/>
        </w:rPr>
        <w:t xml:space="preserve">, </w:t>
      </w:r>
      <w:r>
        <w:rPr>
          <w:rStyle w:val="CharacterStyle1"/>
          <w:rFonts w:ascii="Arial" w:hAnsi="Arial" w:cs="Arial"/>
          <w:sz w:val="24"/>
          <w:szCs w:val="22"/>
        </w:rPr>
        <w:t>create the days past due field</w:t>
      </w:r>
      <w:r w:rsidR="00A7204D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0DF16D24" w14:textId="77777777" w:rsidR="007D4AC4" w:rsidRDefault="007D4AC4" w:rsidP="007D4AC4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Step three: Include the count of Invoices with the summary receivables by customer </w:t>
      </w:r>
    </w:p>
    <w:p w14:paraId="01F4C903" w14:textId="77777777" w:rsidR="007D4AC4" w:rsidRDefault="007D4AC4" w:rsidP="007D4AC4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Step Five; Detailed invoices for </w:t>
      </w:r>
      <w:r w:rsidR="00DC29F4">
        <w:rPr>
          <w:rStyle w:val="CharacterStyle1"/>
          <w:rFonts w:ascii="Arial" w:hAnsi="Arial" w:cs="Arial"/>
          <w:sz w:val="24"/>
          <w:szCs w:val="22"/>
        </w:rPr>
        <w:t>the customer with the largest amount due sorted by days past due in ascending order</w:t>
      </w:r>
    </w:p>
    <w:p w14:paraId="26D01DC8" w14:textId="77777777" w:rsidR="00DC29F4" w:rsidRDefault="00DC29F4" w:rsidP="007D4AC4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(give your three pivot columns meaningful names)</w:t>
      </w:r>
    </w:p>
    <w:p w14:paraId="19134326" w14:textId="77777777" w:rsidR="00BA6FFC" w:rsidRDefault="00BA6FFC" w:rsidP="00BA6FFC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Additional Requirement</w:t>
      </w:r>
      <w:r w:rsidR="00DC29F4">
        <w:rPr>
          <w:rStyle w:val="CharacterStyle1"/>
          <w:rFonts w:ascii="Arial" w:hAnsi="Arial" w:cs="Arial"/>
          <w:sz w:val="24"/>
          <w:szCs w:val="22"/>
        </w:rPr>
        <w:t>s</w:t>
      </w:r>
    </w:p>
    <w:p w14:paraId="1303C9D8" w14:textId="77777777" w:rsidR="00BA6FFC" w:rsidRDefault="00BA6FFC" w:rsidP="00BA6FFC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Create an additional pivot table showing </w:t>
      </w:r>
      <w:r w:rsidR="00C168F2">
        <w:rPr>
          <w:rStyle w:val="CharacterStyle1"/>
          <w:rFonts w:ascii="Arial" w:hAnsi="Arial" w:cs="Arial"/>
          <w:sz w:val="24"/>
          <w:szCs w:val="22"/>
        </w:rPr>
        <w:t xml:space="preserve">summary </w:t>
      </w:r>
      <w:r>
        <w:rPr>
          <w:rStyle w:val="CharacterStyle1"/>
          <w:rFonts w:ascii="Arial" w:hAnsi="Arial" w:cs="Arial"/>
          <w:sz w:val="24"/>
          <w:szCs w:val="22"/>
        </w:rPr>
        <w:t xml:space="preserve">receivable </w:t>
      </w:r>
      <w:r w:rsidR="00434EE2">
        <w:rPr>
          <w:rStyle w:val="CharacterStyle1"/>
          <w:rFonts w:ascii="Arial" w:hAnsi="Arial" w:cs="Arial"/>
          <w:sz w:val="24"/>
          <w:szCs w:val="22"/>
        </w:rPr>
        <w:t xml:space="preserve">totals and invoice count </w:t>
      </w:r>
      <w:r>
        <w:rPr>
          <w:rStyle w:val="CharacterStyle1"/>
          <w:rFonts w:ascii="Arial" w:hAnsi="Arial" w:cs="Arial"/>
          <w:sz w:val="24"/>
          <w:szCs w:val="22"/>
        </w:rPr>
        <w:t>by month</w:t>
      </w:r>
    </w:p>
    <w:p w14:paraId="1363306C" w14:textId="25DB7DF8" w:rsidR="00BA6FFC" w:rsidRDefault="00BA6FFC" w:rsidP="00BA6FFC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Get the detailed </w:t>
      </w:r>
      <w:r w:rsidR="00C168F2">
        <w:rPr>
          <w:rStyle w:val="CharacterStyle1"/>
          <w:rFonts w:ascii="Arial" w:hAnsi="Arial" w:cs="Arial"/>
          <w:sz w:val="24"/>
          <w:szCs w:val="22"/>
        </w:rPr>
        <w:t xml:space="preserve">list of </w:t>
      </w:r>
      <w:r>
        <w:rPr>
          <w:rStyle w:val="CharacterStyle1"/>
          <w:rFonts w:ascii="Arial" w:hAnsi="Arial" w:cs="Arial"/>
          <w:sz w:val="24"/>
          <w:szCs w:val="22"/>
        </w:rPr>
        <w:t>receivables</w:t>
      </w:r>
      <w:r w:rsidR="00C168F2">
        <w:rPr>
          <w:rStyle w:val="CharacterStyle1"/>
          <w:rFonts w:ascii="Arial" w:hAnsi="Arial" w:cs="Arial"/>
          <w:sz w:val="24"/>
          <w:szCs w:val="22"/>
        </w:rPr>
        <w:t xml:space="preserve"> by customer</w:t>
      </w:r>
      <w:r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424215">
        <w:rPr>
          <w:rStyle w:val="CharacterStyle1"/>
          <w:rFonts w:ascii="Arial" w:hAnsi="Arial" w:cs="Arial"/>
          <w:sz w:val="24"/>
          <w:szCs w:val="22"/>
        </w:rPr>
        <w:t xml:space="preserve">due in </w:t>
      </w:r>
      <w:r>
        <w:rPr>
          <w:rStyle w:val="CharacterStyle1"/>
          <w:rFonts w:ascii="Arial" w:hAnsi="Arial" w:cs="Arial"/>
          <w:sz w:val="24"/>
          <w:szCs w:val="22"/>
        </w:rPr>
        <w:t>July</w:t>
      </w:r>
      <w:r w:rsidR="00DC29F4">
        <w:rPr>
          <w:rStyle w:val="CharacterStyle1"/>
          <w:rFonts w:ascii="Arial" w:hAnsi="Arial" w:cs="Arial"/>
          <w:sz w:val="24"/>
          <w:szCs w:val="22"/>
        </w:rPr>
        <w:t xml:space="preserve"> sorted in ascending order</w:t>
      </w:r>
      <w:r w:rsidR="00424215">
        <w:rPr>
          <w:rStyle w:val="CharacterStyle1"/>
          <w:rFonts w:ascii="Arial" w:hAnsi="Arial" w:cs="Arial"/>
          <w:sz w:val="24"/>
          <w:szCs w:val="22"/>
        </w:rPr>
        <w:t xml:space="preserve"> on days past due</w:t>
      </w:r>
    </w:p>
    <w:p w14:paraId="5F45679D" w14:textId="77777777" w:rsidR="00BA6FFC" w:rsidRDefault="00BA6FFC" w:rsidP="00BA6FFC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3B75E0">
        <w:rPr>
          <w:rStyle w:val="CharacterStyle1"/>
          <w:rFonts w:ascii="Arial" w:hAnsi="Arial" w:cs="Arial"/>
          <w:sz w:val="24"/>
          <w:szCs w:val="22"/>
        </w:rPr>
        <w:t>I will not tell you how to do this one.  This is your chance to</w:t>
      </w:r>
      <w:r>
        <w:rPr>
          <w:rStyle w:val="CharacterStyle1"/>
          <w:rFonts w:ascii="Arial" w:hAnsi="Arial" w:cs="Arial"/>
          <w:sz w:val="24"/>
          <w:szCs w:val="22"/>
        </w:rPr>
        <w:t xml:space="preserve"> figure it out.  </w:t>
      </w:r>
    </w:p>
    <w:p w14:paraId="04A4DDB6" w14:textId="77777777" w:rsidR="00BA6FFC" w:rsidRDefault="00BA6FFC" w:rsidP="008625B9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sz w:val="28"/>
          <w:szCs w:val="22"/>
        </w:rPr>
      </w:pPr>
      <w:r>
        <w:rPr>
          <w:rStyle w:val="CharacterStyle1"/>
          <w:rFonts w:ascii="Arial" w:hAnsi="Arial" w:cs="Arial"/>
          <w:b/>
          <w:sz w:val="28"/>
          <w:szCs w:val="22"/>
        </w:rPr>
        <w:t>Ignore the assessment section</w:t>
      </w:r>
    </w:p>
    <w:p w14:paraId="43DA4344" w14:textId="77777777" w:rsidR="004623E1" w:rsidRPr="00DC29F4" w:rsidRDefault="008625B9" w:rsidP="00895129">
      <w:pPr>
        <w:pStyle w:val="Style1"/>
        <w:numPr>
          <w:ilvl w:val="0"/>
          <w:numId w:val="37"/>
        </w:numPr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DC29F4">
        <w:rPr>
          <w:rStyle w:val="CharacterStyle1"/>
          <w:rFonts w:ascii="Arial" w:hAnsi="Arial" w:cs="Arial"/>
          <w:b/>
          <w:sz w:val="32"/>
          <w:szCs w:val="22"/>
        </w:rPr>
        <w:t>Note:  You are submitting the Excel solution file.  You are not submitting screen captures</w:t>
      </w:r>
    </w:p>
    <w:p w14:paraId="275371BA" w14:textId="77777777" w:rsidR="008A07A9" w:rsidRPr="00B7060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Submit the completed </w:t>
      </w:r>
      <w:r>
        <w:rPr>
          <w:rFonts w:cs="Arial"/>
          <w:sz w:val="22"/>
          <w:szCs w:val="22"/>
        </w:rPr>
        <w:t xml:space="preserve">Excel </w:t>
      </w:r>
      <w:r w:rsidRPr="00B70607">
        <w:rPr>
          <w:rFonts w:cs="Arial"/>
          <w:sz w:val="22"/>
          <w:szCs w:val="22"/>
        </w:rPr>
        <w:t xml:space="preserve">file via the D2L dropbox. </w:t>
      </w:r>
      <w:r w:rsidRPr="007457CA">
        <w:rPr>
          <w:rFonts w:cs="Arial"/>
          <w:b/>
          <w:sz w:val="22"/>
          <w:szCs w:val="22"/>
        </w:rPr>
        <w:t>(You are not submitting screenshots)</w:t>
      </w:r>
    </w:p>
    <w:p w14:paraId="473EC73C" w14:textId="77777777" w:rsidR="008A07A9" w:rsidRPr="001974DF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Files submitted to the wrong dropbox will receive a </w:t>
      </w:r>
      <w:r w:rsidRPr="00B70607">
        <w:rPr>
          <w:rFonts w:cs="Arial"/>
          <w:b/>
          <w:sz w:val="22"/>
          <w:szCs w:val="22"/>
        </w:rPr>
        <w:t>grade of 0</w:t>
      </w:r>
    </w:p>
    <w:p w14:paraId="4E6E1A65" w14:textId="77777777" w:rsidR="008A07A9" w:rsidRPr="00EB07EA" w:rsidRDefault="008A07A9" w:rsidP="008A07A9">
      <w:pPr>
        <w:pStyle w:val="Style1"/>
        <w:numPr>
          <w:ilvl w:val="1"/>
          <w:numId w:val="32"/>
        </w:numPr>
        <w:kinsoku w:val="0"/>
        <w:overflowPunct w:val="0"/>
        <w:spacing w:before="60" w:after="120" w:line="276" w:lineRule="auto"/>
        <w:textAlignment w:val="baseline"/>
        <w:rPr>
          <w:rFonts w:cs="Arial"/>
          <w:b/>
          <w:bCs/>
          <w:spacing w:val="-2"/>
          <w:szCs w:val="22"/>
        </w:rPr>
      </w:pPr>
      <w:r w:rsidRPr="00EB07EA">
        <w:rPr>
          <w:rStyle w:val="CharacterStyle1"/>
          <w:rFonts w:ascii="Arial" w:hAnsi="Arial" w:cs="Arial"/>
          <w:sz w:val="28"/>
          <w:szCs w:val="22"/>
        </w:rPr>
        <w:t>Failure to follow directions will result in a grade of ZERO</w:t>
      </w:r>
    </w:p>
    <w:p w14:paraId="70F7671C" w14:textId="77777777" w:rsidR="008A07A9" w:rsidRPr="00711A92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 xml:space="preserve">Additional Note:  Make sure you submit the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 file and not the temp file that is created when you are in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.  </w:t>
      </w:r>
    </w:p>
    <w:p w14:paraId="5E3B95E1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 xml:space="preserve">The temp file is erased when you exit an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, but there may be a delay before that happens.   </w:t>
      </w:r>
    </w:p>
    <w:p w14:paraId="2EF1CA8E" w14:textId="77777777" w:rsidR="008A07A9" w:rsidRPr="00BC39A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The Temp file size is only 1 KB</w:t>
      </w:r>
    </w:p>
    <w:p w14:paraId="0CF4800E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>It is your responsibility to make sure that you upload the correct file</w:t>
      </w:r>
      <w:r w:rsidRPr="00711A92">
        <w:rPr>
          <w:b/>
          <w:sz w:val="22"/>
          <w:szCs w:val="22"/>
        </w:rPr>
        <w:t>.  Failure to do so will result in a grade of zero</w:t>
      </w:r>
    </w:p>
    <w:p w14:paraId="1AE16417" w14:textId="77777777" w:rsidR="008A07A9" w:rsidRPr="00711A92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sz w:val="22"/>
          <w:szCs w:val="22"/>
        </w:rPr>
        <w:t xml:space="preserve">This is </w:t>
      </w:r>
      <w:r w:rsidRPr="00711A92">
        <w:rPr>
          <w:b/>
          <w:sz w:val="22"/>
          <w:szCs w:val="22"/>
        </w:rPr>
        <w:t xml:space="preserve">not a </w:t>
      </w:r>
      <w:r w:rsidRPr="00711A92">
        <w:rPr>
          <w:sz w:val="22"/>
          <w:szCs w:val="22"/>
        </w:rPr>
        <w:t xml:space="preserve">group assignment.  Students should work independently.  </w:t>
      </w:r>
    </w:p>
    <w:p w14:paraId="53C99960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b/>
          <w:bCs/>
          <w:sz w:val="22"/>
          <w:szCs w:val="22"/>
        </w:rPr>
        <w:t>Copying/plagiarism</w:t>
      </w:r>
      <w:r w:rsidRPr="00711A92">
        <w:rPr>
          <w:sz w:val="22"/>
          <w:szCs w:val="22"/>
        </w:rPr>
        <w:t xml:space="preserve"> will result in a </w:t>
      </w:r>
      <w:r w:rsidRPr="00711A92">
        <w:rPr>
          <w:b/>
          <w:bCs/>
          <w:sz w:val="22"/>
          <w:szCs w:val="22"/>
        </w:rPr>
        <w:t>grade of 0</w:t>
      </w:r>
      <w:r w:rsidRPr="00711A92">
        <w:rPr>
          <w:sz w:val="22"/>
          <w:szCs w:val="22"/>
        </w:rPr>
        <w:t xml:space="preserve"> for all parties involved.</w:t>
      </w:r>
    </w:p>
    <w:p w14:paraId="780DDB9A" w14:textId="41BF4DCA" w:rsidR="008A07A9" w:rsidRPr="00711A92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t xml:space="preserve">Due on </w:t>
      </w:r>
      <w:r>
        <w:rPr>
          <w:rFonts w:cs="Arial"/>
          <w:b/>
          <w:bCs/>
          <w:sz w:val="22"/>
          <w:szCs w:val="22"/>
        </w:rPr>
        <w:t>0</w:t>
      </w:r>
      <w:r w:rsidR="00DD1D9C">
        <w:rPr>
          <w:rFonts w:cs="Arial"/>
          <w:b/>
          <w:bCs/>
          <w:sz w:val="22"/>
          <w:szCs w:val="22"/>
        </w:rPr>
        <w:t>2</w:t>
      </w:r>
      <w:r w:rsidRPr="00711A92">
        <w:rPr>
          <w:rFonts w:cs="Arial"/>
          <w:b/>
          <w:bCs/>
          <w:sz w:val="22"/>
          <w:szCs w:val="22"/>
        </w:rPr>
        <w:t>-</w:t>
      </w:r>
      <w:r w:rsidR="003F6A75">
        <w:rPr>
          <w:rFonts w:cs="Arial"/>
          <w:b/>
          <w:bCs/>
          <w:sz w:val="22"/>
          <w:szCs w:val="22"/>
        </w:rPr>
        <w:t>11</w:t>
      </w:r>
      <w:r w:rsidRPr="00711A92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</w:t>
      </w:r>
      <w:r w:rsidR="00DD1D9C">
        <w:rPr>
          <w:rFonts w:cs="Arial"/>
          <w:b/>
          <w:bCs/>
          <w:sz w:val="22"/>
          <w:szCs w:val="22"/>
        </w:rPr>
        <w:t>4</w:t>
      </w:r>
      <w:r w:rsidRPr="00711A92">
        <w:rPr>
          <w:rFonts w:cs="Arial"/>
          <w:b/>
          <w:bCs/>
          <w:sz w:val="22"/>
          <w:szCs w:val="22"/>
        </w:rPr>
        <w:t xml:space="preserve">, 11:30 p.m. </w:t>
      </w:r>
    </w:p>
    <w:p w14:paraId="46AE9A15" w14:textId="77777777" w:rsidR="00DB48B7" w:rsidRPr="008A07A9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sz w:val="22"/>
          <w:szCs w:val="22"/>
        </w:rPr>
      </w:pPr>
      <w:r w:rsidRPr="008A07A9">
        <w:rPr>
          <w:rFonts w:cs="Arial"/>
          <w:b/>
          <w:bCs/>
          <w:sz w:val="22"/>
          <w:szCs w:val="22"/>
        </w:rPr>
        <w:t>Remember, file must be virus free</w:t>
      </w:r>
      <w:r w:rsidRPr="008A07A9">
        <w:rPr>
          <w:rFonts w:cs="Arial"/>
          <w:sz w:val="22"/>
          <w:szCs w:val="22"/>
        </w:rPr>
        <w:t>. (</w:t>
      </w:r>
      <w:r w:rsidRPr="008A07A9">
        <w:rPr>
          <w:rFonts w:cs="Arial"/>
          <w:b/>
          <w:bCs/>
          <w:sz w:val="22"/>
          <w:szCs w:val="22"/>
        </w:rPr>
        <w:t>Any assignment received containing a Virus receives a grade of 0)</w:t>
      </w:r>
    </w:p>
    <w:sectPr w:rsidR="00DB48B7" w:rsidRPr="008A07A9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984D" w14:textId="77777777" w:rsidR="00E81CB1" w:rsidRDefault="00E81CB1">
      <w:r>
        <w:separator/>
      </w:r>
    </w:p>
  </w:endnote>
  <w:endnote w:type="continuationSeparator" w:id="0">
    <w:p w14:paraId="615B1C87" w14:textId="77777777" w:rsidR="00E81CB1" w:rsidRDefault="00E8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291F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7854B" w14:textId="77777777" w:rsidR="004623E1" w:rsidRDefault="004623E1">
    <w:pPr>
      <w:pStyle w:val="Footer"/>
    </w:pPr>
  </w:p>
  <w:p w14:paraId="4C8171FA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1DB7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2F5E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B254" w14:textId="77777777" w:rsidR="00E81CB1" w:rsidRDefault="00E81CB1">
      <w:r>
        <w:separator/>
      </w:r>
    </w:p>
  </w:footnote>
  <w:footnote w:type="continuationSeparator" w:id="0">
    <w:p w14:paraId="564EE8E9" w14:textId="77777777" w:rsidR="00E81CB1" w:rsidRDefault="00E8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44776"/>
    <w:rsid w:val="00045DBE"/>
    <w:rsid w:val="0004742A"/>
    <w:rsid w:val="00047AD1"/>
    <w:rsid w:val="00050CB7"/>
    <w:rsid w:val="00080716"/>
    <w:rsid w:val="000912FD"/>
    <w:rsid w:val="0009210A"/>
    <w:rsid w:val="000A3EF1"/>
    <w:rsid w:val="000B2726"/>
    <w:rsid w:val="000C7DF7"/>
    <w:rsid w:val="000D1BF9"/>
    <w:rsid w:val="000F46FA"/>
    <w:rsid w:val="001038C7"/>
    <w:rsid w:val="001227AD"/>
    <w:rsid w:val="001537EC"/>
    <w:rsid w:val="0016455C"/>
    <w:rsid w:val="00180971"/>
    <w:rsid w:val="001837BA"/>
    <w:rsid w:val="00184069"/>
    <w:rsid w:val="001974DF"/>
    <w:rsid w:val="001A37FF"/>
    <w:rsid w:val="001A62FD"/>
    <w:rsid w:val="001C36FD"/>
    <w:rsid w:val="001D6B67"/>
    <w:rsid w:val="001F07BA"/>
    <w:rsid w:val="001F421A"/>
    <w:rsid w:val="0020780C"/>
    <w:rsid w:val="00210298"/>
    <w:rsid w:val="00223CA2"/>
    <w:rsid w:val="00233480"/>
    <w:rsid w:val="00237A40"/>
    <w:rsid w:val="00245DA0"/>
    <w:rsid w:val="00253136"/>
    <w:rsid w:val="002549E8"/>
    <w:rsid w:val="002619FC"/>
    <w:rsid w:val="0027217E"/>
    <w:rsid w:val="002907F7"/>
    <w:rsid w:val="00293181"/>
    <w:rsid w:val="00297346"/>
    <w:rsid w:val="002A5BB8"/>
    <w:rsid w:val="002A5C5C"/>
    <w:rsid w:val="002B0BD7"/>
    <w:rsid w:val="002B53A8"/>
    <w:rsid w:val="002C1F4F"/>
    <w:rsid w:val="002C6CDA"/>
    <w:rsid w:val="002D018C"/>
    <w:rsid w:val="002D4D7A"/>
    <w:rsid w:val="002F2742"/>
    <w:rsid w:val="002F4CE0"/>
    <w:rsid w:val="00300C6F"/>
    <w:rsid w:val="00306A12"/>
    <w:rsid w:val="00315B2D"/>
    <w:rsid w:val="00322E56"/>
    <w:rsid w:val="00331BC5"/>
    <w:rsid w:val="003342A2"/>
    <w:rsid w:val="00347796"/>
    <w:rsid w:val="00350F47"/>
    <w:rsid w:val="00351A26"/>
    <w:rsid w:val="00371F8F"/>
    <w:rsid w:val="00375E8C"/>
    <w:rsid w:val="00391C17"/>
    <w:rsid w:val="0039430E"/>
    <w:rsid w:val="003A6D60"/>
    <w:rsid w:val="003B10EB"/>
    <w:rsid w:val="003C1C70"/>
    <w:rsid w:val="003D1735"/>
    <w:rsid w:val="003E45A3"/>
    <w:rsid w:val="003E5169"/>
    <w:rsid w:val="003E6AD9"/>
    <w:rsid w:val="003F5DD0"/>
    <w:rsid w:val="003F6A75"/>
    <w:rsid w:val="00401BA2"/>
    <w:rsid w:val="00424215"/>
    <w:rsid w:val="00425B09"/>
    <w:rsid w:val="00434EE2"/>
    <w:rsid w:val="0044074C"/>
    <w:rsid w:val="00442556"/>
    <w:rsid w:val="00443E8B"/>
    <w:rsid w:val="00456ADE"/>
    <w:rsid w:val="004623E1"/>
    <w:rsid w:val="0047397E"/>
    <w:rsid w:val="00487D72"/>
    <w:rsid w:val="004A6CD0"/>
    <w:rsid w:val="004A7F4A"/>
    <w:rsid w:val="004C08A6"/>
    <w:rsid w:val="004C2216"/>
    <w:rsid w:val="004C3E36"/>
    <w:rsid w:val="004D3D5D"/>
    <w:rsid w:val="004D6817"/>
    <w:rsid w:val="004D6D51"/>
    <w:rsid w:val="004E6398"/>
    <w:rsid w:val="004F1101"/>
    <w:rsid w:val="004F3E17"/>
    <w:rsid w:val="0051798D"/>
    <w:rsid w:val="00543723"/>
    <w:rsid w:val="00545BB8"/>
    <w:rsid w:val="00554522"/>
    <w:rsid w:val="00560C88"/>
    <w:rsid w:val="00581DED"/>
    <w:rsid w:val="005826AB"/>
    <w:rsid w:val="00587EAA"/>
    <w:rsid w:val="00594FC6"/>
    <w:rsid w:val="005C0064"/>
    <w:rsid w:val="005C05C7"/>
    <w:rsid w:val="005C4FDF"/>
    <w:rsid w:val="005C7274"/>
    <w:rsid w:val="005D2B6E"/>
    <w:rsid w:val="005E4E74"/>
    <w:rsid w:val="005F5ED5"/>
    <w:rsid w:val="00625881"/>
    <w:rsid w:val="006309E1"/>
    <w:rsid w:val="00645B99"/>
    <w:rsid w:val="00647073"/>
    <w:rsid w:val="006569F3"/>
    <w:rsid w:val="00665F08"/>
    <w:rsid w:val="0067438C"/>
    <w:rsid w:val="006808CB"/>
    <w:rsid w:val="00685FE8"/>
    <w:rsid w:val="00687026"/>
    <w:rsid w:val="006A5BA3"/>
    <w:rsid w:val="006D2760"/>
    <w:rsid w:val="006D544E"/>
    <w:rsid w:val="006E4935"/>
    <w:rsid w:val="006E5653"/>
    <w:rsid w:val="006F3057"/>
    <w:rsid w:val="006F4762"/>
    <w:rsid w:val="007006D6"/>
    <w:rsid w:val="00711A92"/>
    <w:rsid w:val="00711D78"/>
    <w:rsid w:val="00713FFC"/>
    <w:rsid w:val="0071730E"/>
    <w:rsid w:val="007176D9"/>
    <w:rsid w:val="00725C75"/>
    <w:rsid w:val="0074051E"/>
    <w:rsid w:val="00742062"/>
    <w:rsid w:val="00743E7E"/>
    <w:rsid w:val="007457CA"/>
    <w:rsid w:val="007564D5"/>
    <w:rsid w:val="00756BED"/>
    <w:rsid w:val="00760E29"/>
    <w:rsid w:val="0076187B"/>
    <w:rsid w:val="00770A91"/>
    <w:rsid w:val="00777163"/>
    <w:rsid w:val="0077752F"/>
    <w:rsid w:val="007879C4"/>
    <w:rsid w:val="007879D6"/>
    <w:rsid w:val="007A2DD7"/>
    <w:rsid w:val="007C6F13"/>
    <w:rsid w:val="007D4AC4"/>
    <w:rsid w:val="007D7C15"/>
    <w:rsid w:val="007F31B1"/>
    <w:rsid w:val="00801394"/>
    <w:rsid w:val="008034DC"/>
    <w:rsid w:val="00827E42"/>
    <w:rsid w:val="0083189A"/>
    <w:rsid w:val="00833AD4"/>
    <w:rsid w:val="00854C0C"/>
    <w:rsid w:val="008625B9"/>
    <w:rsid w:val="00866A74"/>
    <w:rsid w:val="00896F04"/>
    <w:rsid w:val="008A07A9"/>
    <w:rsid w:val="008A0C93"/>
    <w:rsid w:val="008B0F78"/>
    <w:rsid w:val="008E0437"/>
    <w:rsid w:val="008E2A3A"/>
    <w:rsid w:val="008F0173"/>
    <w:rsid w:val="00905863"/>
    <w:rsid w:val="00906138"/>
    <w:rsid w:val="00906EF8"/>
    <w:rsid w:val="00916738"/>
    <w:rsid w:val="009210F3"/>
    <w:rsid w:val="00927926"/>
    <w:rsid w:val="00946D09"/>
    <w:rsid w:val="00955E54"/>
    <w:rsid w:val="00966248"/>
    <w:rsid w:val="009812F6"/>
    <w:rsid w:val="00983E4E"/>
    <w:rsid w:val="00987F01"/>
    <w:rsid w:val="0099106B"/>
    <w:rsid w:val="00993017"/>
    <w:rsid w:val="00993BC5"/>
    <w:rsid w:val="009A0DCC"/>
    <w:rsid w:val="009B62C9"/>
    <w:rsid w:val="009F5BB2"/>
    <w:rsid w:val="009F7B5B"/>
    <w:rsid w:val="00A0311C"/>
    <w:rsid w:val="00A41532"/>
    <w:rsid w:val="00A47806"/>
    <w:rsid w:val="00A47DC8"/>
    <w:rsid w:val="00A67CAF"/>
    <w:rsid w:val="00A7204D"/>
    <w:rsid w:val="00A723EA"/>
    <w:rsid w:val="00A808FC"/>
    <w:rsid w:val="00AB3F97"/>
    <w:rsid w:val="00AC221E"/>
    <w:rsid w:val="00AD282A"/>
    <w:rsid w:val="00AE1D50"/>
    <w:rsid w:val="00AF7D1A"/>
    <w:rsid w:val="00B13323"/>
    <w:rsid w:val="00B17080"/>
    <w:rsid w:val="00B200DD"/>
    <w:rsid w:val="00B205A8"/>
    <w:rsid w:val="00B22F5D"/>
    <w:rsid w:val="00B26EA9"/>
    <w:rsid w:val="00B54244"/>
    <w:rsid w:val="00B54927"/>
    <w:rsid w:val="00B567ED"/>
    <w:rsid w:val="00B61627"/>
    <w:rsid w:val="00B70607"/>
    <w:rsid w:val="00B73E8A"/>
    <w:rsid w:val="00B97581"/>
    <w:rsid w:val="00BA0409"/>
    <w:rsid w:val="00BA068E"/>
    <w:rsid w:val="00BA437C"/>
    <w:rsid w:val="00BA4CA3"/>
    <w:rsid w:val="00BA5296"/>
    <w:rsid w:val="00BA6FFC"/>
    <w:rsid w:val="00BB4D03"/>
    <w:rsid w:val="00BC39A2"/>
    <w:rsid w:val="00BE18F8"/>
    <w:rsid w:val="00BE4E31"/>
    <w:rsid w:val="00BE6FB6"/>
    <w:rsid w:val="00C0382D"/>
    <w:rsid w:val="00C0753E"/>
    <w:rsid w:val="00C0781E"/>
    <w:rsid w:val="00C14B1D"/>
    <w:rsid w:val="00C168F2"/>
    <w:rsid w:val="00C31FB2"/>
    <w:rsid w:val="00C60BD9"/>
    <w:rsid w:val="00C67737"/>
    <w:rsid w:val="00C93A63"/>
    <w:rsid w:val="00C96AA6"/>
    <w:rsid w:val="00CD3B28"/>
    <w:rsid w:val="00CD63D1"/>
    <w:rsid w:val="00CD6D63"/>
    <w:rsid w:val="00CF076A"/>
    <w:rsid w:val="00CF2895"/>
    <w:rsid w:val="00CF4A98"/>
    <w:rsid w:val="00CF5CE1"/>
    <w:rsid w:val="00D33508"/>
    <w:rsid w:val="00D36C86"/>
    <w:rsid w:val="00D54B19"/>
    <w:rsid w:val="00D632BD"/>
    <w:rsid w:val="00D67C52"/>
    <w:rsid w:val="00D71057"/>
    <w:rsid w:val="00D87B0D"/>
    <w:rsid w:val="00D92C29"/>
    <w:rsid w:val="00DA2185"/>
    <w:rsid w:val="00DA277A"/>
    <w:rsid w:val="00DA2E30"/>
    <w:rsid w:val="00DB48B7"/>
    <w:rsid w:val="00DC29F4"/>
    <w:rsid w:val="00DC6C3F"/>
    <w:rsid w:val="00DD0BDE"/>
    <w:rsid w:val="00DD1D9C"/>
    <w:rsid w:val="00DE4D75"/>
    <w:rsid w:val="00DF3866"/>
    <w:rsid w:val="00E04829"/>
    <w:rsid w:val="00E06837"/>
    <w:rsid w:val="00E22342"/>
    <w:rsid w:val="00E27F90"/>
    <w:rsid w:val="00E44CE8"/>
    <w:rsid w:val="00E55975"/>
    <w:rsid w:val="00E60540"/>
    <w:rsid w:val="00E6204D"/>
    <w:rsid w:val="00E67463"/>
    <w:rsid w:val="00E750A5"/>
    <w:rsid w:val="00E815E3"/>
    <w:rsid w:val="00E81C68"/>
    <w:rsid w:val="00E81CB1"/>
    <w:rsid w:val="00E8289F"/>
    <w:rsid w:val="00E87B0B"/>
    <w:rsid w:val="00E87D47"/>
    <w:rsid w:val="00EA7B29"/>
    <w:rsid w:val="00EB2082"/>
    <w:rsid w:val="00ED4B5E"/>
    <w:rsid w:val="00EE7FCB"/>
    <w:rsid w:val="00F009DD"/>
    <w:rsid w:val="00F07719"/>
    <w:rsid w:val="00F1013F"/>
    <w:rsid w:val="00F312C6"/>
    <w:rsid w:val="00F33B07"/>
    <w:rsid w:val="00F56C7F"/>
    <w:rsid w:val="00F72654"/>
    <w:rsid w:val="00F76FB9"/>
    <w:rsid w:val="00F8095A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897C7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0831-A07F-4B47-BDD4-29D77715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158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1851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33</cp:revision>
  <cp:lastPrinted>2024-01-02T14:35:00Z</cp:lastPrinted>
  <dcterms:created xsi:type="dcterms:W3CDTF">2020-08-16T14:55:00Z</dcterms:created>
  <dcterms:modified xsi:type="dcterms:W3CDTF">2024-02-05T13:26:00Z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